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37" w:rsidRDefault="00912B37" w:rsidP="00912B37">
      <w:pPr>
        <w:spacing w:before="240"/>
        <w:jc w:val="center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 xml:space="preserve">Gespannprüfer </w:t>
      </w:r>
    </w:p>
    <w:p w:rsidR="00912B37" w:rsidRPr="00E97749" w:rsidRDefault="00912B37" w:rsidP="00912B37">
      <w:pPr>
        <w:jc w:val="center"/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 xml:space="preserve">(Stand </w:t>
      </w:r>
      <w:r w:rsidR="009B2E00">
        <w:rPr>
          <w:rFonts w:ascii="Arial" w:hAnsi="Arial" w:cs="Arial"/>
          <w:bCs/>
          <w:noProof/>
        </w:rPr>
        <w:t>20</w:t>
      </w:r>
      <w:r w:rsidR="004C4377">
        <w:rPr>
          <w:rFonts w:ascii="Arial" w:hAnsi="Arial" w:cs="Arial"/>
          <w:bCs/>
          <w:noProof/>
        </w:rPr>
        <w:t>.0</w:t>
      </w:r>
      <w:r w:rsidR="00775EB9">
        <w:rPr>
          <w:rFonts w:ascii="Arial" w:hAnsi="Arial" w:cs="Arial"/>
          <w:bCs/>
          <w:noProof/>
        </w:rPr>
        <w:t>6</w:t>
      </w:r>
      <w:r w:rsidR="004C4377">
        <w:rPr>
          <w:rFonts w:ascii="Arial" w:hAnsi="Arial" w:cs="Arial"/>
          <w:bCs/>
          <w:noProof/>
        </w:rPr>
        <w:t>.</w:t>
      </w:r>
      <w:r>
        <w:rPr>
          <w:rFonts w:ascii="Arial" w:hAnsi="Arial" w:cs="Arial"/>
          <w:bCs/>
          <w:noProof/>
        </w:rPr>
        <w:t>201</w:t>
      </w:r>
      <w:r w:rsidR="004C4377">
        <w:rPr>
          <w:rFonts w:ascii="Arial" w:hAnsi="Arial" w:cs="Arial"/>
          <w:bCs/>
          <w:noProof/>
        </w:rPr>
        <w:t>7</w:t>
      </w:r>
      <w:r>
        <w:rPr>
          <w:rFonts w:ascii="Arial" w:hAnsi="Arial" w:cs="Arial"/>
          <w:bCs/>
          <w:noProof/>
        </w:rPr>
        <w:t>)</w:t>
      </w:r>
    </w:p>
    <w:p w:rsidR="00912B37" w:rsidRDefault="00912B37" w:rsidP="00912B37">
      <w:pPr>
        <w:spacing w:before="240" w:after="24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Als Fortbildungen werden Gespannprüferseminare (GP-Seminare) berücksichtigt, die vom Deutschen Blinden- und Sehbehinderten Verband e.V. (DBSV) durchgeführt wurden.</w:t>
      </w:r>
    </w:p>
    <w:p w:rsidR="00912B37" w:rsidRPr="00912B37" w:rsidRDefault="00912B37" w:rsidP="00912B37">
      <w:pPr>
        <w:pStyle w:val="berschrift1"/>
        <w:spacing w:before="480" w:after="120"/>
        <w:rPr>
          <w:rFonts w:cs="Arial"/>
          <w:sz w:val="28"/>
          <w:szCs w:val="28"/>
        </w:rPr>
      </w:pPr>
      <w:r w:rsidRPr="00912B37">
        <w:rPr>
          <w:rFonts w:cs="Arial"/>
          <w:sz w:val="28"/>
          <w:szCs w:val="28"/>
        </w:rPr>
        <w:t>Baden –Württemberg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  <w:right w:w="68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12B37" w:rsidTr="00BB0E1A"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Stephanie </w:t>
            </w:r>
            <w:r w:rsidRPr="00BB0E1A"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  <w:t>Grath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Zollernstr. 43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89518 Heidenheim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Tel.: -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Mobil: 0172-8161610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Fax: 07321-3531509</w:t>
            </w:r>
          </w:p>
          <w:p w:rsidR="00912B37" w:rsidRPr="00BB0E1A" w:rsidRDefault="0080388B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E-Mail</w:t>
            </w:r>
            <w:r w:rsidR="00912B37"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: </w:t>
            </w:r>
            <w:hyperlink r:id="rId8" w:history="1">
              <w:r w:rsidR="00912B37" w:rsidRPr="00BB0E1A">
                <w:rPr>
                  <w:rStyle w:val="Hyperlink"/>
                  <w:rFonts w:ascii="Arial" w:eastAsia="Calibri" w:hAnsi="Arial" w:cs="Arial"/>
                  <w:noProof/>
                  <w:szCs w:val="22"/>
                  <w:lang w:eastAsia="en-US"/>
                </w:rPr>
                <w:t>info@kynologe.de</w:t>
              </w:r>
            </w:hyperlink>
          </w:p>
        </w:tc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Tierärztin, Hundetrainerin</w:t>
            </w:r>
          </w:p>
          <w:p w:rsidR="00912B37" w:rsidRPr="00BB0E1A" w:rsidRDefault="00775EB9" w:rsidP="00233C87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en-US"/>
              </w:rPr>
              <w:t>Letztes GP-Seminar: 2017</w:t>
            </w:r>
            <w:r w:rsidR="00164389"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br/>
            </w:r>
          </w:p>
        </w:tc>
      </w:tr>
      <w:tr w:rsidR="00912B37" w:rsidTr="00BB0E1A"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Sabine </w:t>
            </w:r>
            <w:r w:rsidRPr="00BB0E1A"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  <w:t>Lütkens</w:t>
            </w:r>
          </w:p>
          <w:p w:rsidR="0010304B" w:rsidRPr="0010304B" w:rsidRDefault="0010304B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10304B">
              <w:rPr>
                <w:rFonts w:ascii="Arial" w:eastAsia="Calibri" w:hAnsi="Arial" w:cs="Arial"/>
                <w:noProof/>
                <w:szCs w:val="22"/>
                <w:lang w:eastAsia="en-US"/>
              </w:rPr>
              <w:t>Reichensteinstraße 3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69151 Neckargmünd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Tel.: 06223-4877191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Mobil: 0151-42340475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Fax: -</w:t>
            </w:r>
          </w:p>
          <w:p w:rsidR="00912B37" w:rsidRPr="00BB0E1A" w:rsidRDefault="0080388B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E-Mail</w:t>
            </w:r>
            <w:r w:rsidR="00912B37"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: </w:t>
            </w:r>
            <w:hyperlink r:id="rId9" w:history="1">
              <w:r w:rsidR="00912B37" w:rsidRPr="00BB0E1A">
                <w:rPr>
                  <w:rStyle w:val="Hyperlink"/>
                  <w:rFonts w:ascii="Arial" w:eastAsia="Calibri" w:hAnsi="Arial" w:cs="Arial"/>
                  <w:noProof/>
                  <w:szCs w:val="22"/>
                  <w:lang w:eastAsia="en-US"/>
                </w:rPr>
                <w:t>luetkens@sehwerk.com</w:t>
              </w:r>
            </w:hyperlink>
          </w:p>
        </w:tc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Rehalehrerin für Orientierung und Mobilität</w:t>
            </w:r>
          </w:p>
          <w:p w:rsidR="00912B37" w:rsidRPr="00BB0E1A" w:rsidRDefault="00775EB9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en-US"/>
              </w:rPr>
              <w:t>Letztes GP-Seminar: 2017</w:t>
            </w:r>
          </w:p>
        </w:tc>
      </w:tr>
      <w:tr w:rsidR="00912B37" w:rsidTr="00BB0E1A"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Sebastian </w:t>
            </w:r>
            <w:r w:rsidRPr="00BB0E1A"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  <w:t>Prins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Haeckerstr.12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70565 Stuttgart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Tel.: 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Mobil: 0163-2533181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Fax: 0711-90004007</w:t>
            </w:r>
          </w:p>
          <w:p w:rsidR="00912B37" w:rsidRPr="00BB0E1A" w:rsidRDefault="0080388B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E-Mail</w:t>
            </w:r>
            <w:r w:rsidR="00912B37"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: </w:t>
            </w:r>
            <w:hyperlink r:id="rId10" w:history="1">
              <w:r w:rsidR="00912B37" w:rsidRPr="00BB0E1A">
                <w:rPr>
                  <w:rStyle w:val="Hyperlink"/>
                  <w:rFonts w:ascii="Arial" w:eastAsia="Calibri" w:hAnsi="Arial" w:cs="Arial"/>
                  <w:noProof/>
                  <w:szCs w:val="22"/>
                  <w:lang w:eastAsia="en-US"/>
                </w:rPr>
                <w:t>sebastian-prins@gmx.de</w:t>
              </w:r>
            </w:hyperlink>
          </w:p>
        </w:tc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Rehalehrer für Orientierung und Mobilität</w:t>
            </w:r>
          </w:p>
          <w:p w:rsidR="00912B37" w:rsidRPr="00BB0E1A" w:rsidRDefault="00775EB9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en-US"/>
              </w:rPr>
              <w:t>Letztes GP-Seminar: 2017</w:t>
            </w:r>
          </w:p>
        </w:tc>
      </w:tr>
      <w:tr w:rsidR="00912B37" w:rsidTr="00BB0E1A"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val="fr-FR" w:eastAsia="en-US"/>
              </w:rPr>
              <w:t xml:space="preserve">Ilona </w:t>
            </w:r>
            <w:r w:rsidRPr="00BB0E1A">
              <w:rPr>
                <w:rFonts w:ascii="Arial" w:eastAsia="Calibri" w:hAnsi="Arial" w:cs="Arial"/>
                <w:b/>
                <w:noProof/>
                <w:szCs w:val="22"/>
                <w:lang w:val="fr-FR" w:eastAsia="en-US"/>
              </w:rPr>
              <w:t>Röhl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Frankenweg 5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79117 Freiburg i.B.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Tel.: 0761-6129371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Mobil: -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Fax: -</w:t>
            </w:r>
          </w:p>
          <w:p w:rsidR="00912B37" w:rsidRPr="00BB0E1A" w:rsidRDefault="0080388B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E-Mail</w:t>
            </w:r>
            <w:r w:rsidR="00912B37"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: </w:t>
            </w:r>
            <w:hyperlink r:id="rId11" w:history="1">
              <w:r w:rsidR="00912B37" w:rsidRPr="00BB0E1A">
                <w:rPr>
                  <w:rStyle w:val="Hyperlink"/>
                  <w:rFonts w:ascii="Arial" w:eastAsia="Calibri" w:hAnsi="Arial" w:cs="Arial"/>
                  <w:noProof/>
                  <w:szCs w:val="22"/>
                  <w:lang w:eastAsia="en-US"/>
                </w:rPr>
                <w:t>ilona.roehl@gmx.de</w:t>
              </w:r>
            </w:hyperlink>
          </w:p>
        </w:tc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Rehalehrerin für Orientierung und Mobilität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Letztes GP-Seminar: </w:t>
            </w:r>
            <w:r w:rsidR="00775EB9">
              <w:rPr>
                <w:rFonts w:ascii="Arial" w:eastAsia="Calibri" w:hAnsi="Arial" w:cs="Arial"/>
                <w:noProof/>
                <w:szCs w:val="22"/>
                <w:lang w:val="fr-FR" w:eastAsia="en-US"/>
              </w:rPr>
              <w:t>2017</w:t>
            </w:r>
          </w:p>
        </w:tc>
      </w:tr>
    </w:tbl>
    <w:p w:rsidR="00912B37" w:rsidRPr="00912B37" w:rsidRDefault="00912B37" w:rsidP="00912B37">
      <w:pPr>
        <w:pStyle w:val="berschrift1"/>
        <w:spacing w:before="480" w:after="120"/>
        <w:rPr>
          <w:rFonts w:cs="Arial"/>
          <w:sz w:val="28"/>
          <w:szCs w:val="28"/>
        </w:rPr>
      </w:pPr>
      <w:r w:rsidRPr="00912B37">
        <w:rPr>
          <w:rFonts w:cs="Arial"/>
          <w:sz w:val="28"/>
          <w:szCs w:val="28"/>
        </w:rPr>
        <w:lastRenderedPageBreak/>
        <w:t>Bayern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12B37" w:rsidTr="00BB0E1A"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Kristiane </w:t>
            </w:r>
            <w:r w:rsidRPr="00BB0E1A"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  <w:t>Bongartz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szCs w:val="22"/>
                <w:lang w:eastAsia="en-US"/>
              </w:rPr>
              <w:t>Am Eichenhain 19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szCs w:val="22"/>
                <w:lang w:eastAsia="en-US"/>
              </w:rPr>
              <w:t xml:space="preserve">91598 </w:t>
            </w:r>
            <w:proofErr w:type="spellStart"/>
            <w:r w:rsidRPr="00BB0E1A">
              <w:rPr>
                <w:rFonts w:ascii="Arial" w:eastAsia="Calibri" w:hAnsi="Arial" w:cs="Arial"/>
                <w:szCs w:val="22"/>
                <w:lang w:eastAsia="en-US"/>
              </w:rPr>
              <w:t>Colmberg</w:t>
            </w:r>
            <w:proofErr w:type="spellEnd"/>
          </w:p>
          <w:p w:rsidR="00912B37" w:rsidRPr="00BB0E1A" w:rsidRDefault="00912B37" w:rsidP="003B747B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szCs w:val="22"/>
                <w:lang w:eastAsia="en-US"/>
              </w:rPr>
              <w:t>Tel.: 09803-932331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Mobil: 0171-9655603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Fax: -</w:t>
            </w:r>
          </w:p>
          <w:p w:rsidR="00912B37" w:rsidRPr="00BB0E1A" w:rsidRDefault="0080388B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E-Mail</w:t>
            </w:r>
            <w:r w:rsidR="00912B37"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: </w:t>
            </w:r>
            <w:hyperlink r:id="rId12" w:history="1">
              <w:r w:rsidR="00912B37" w:rsidRPr="00BB0E1A">
                <w:rPr>
                  <w:rFonts w:ascii="Arial" w:eastAsia="Calibri" w:hAnsi="Arial" w:cs="Arial"/>
                  <w:noProof/>
                  <w:color w:val="0000FF"/>
                  <w:szCs w:val="22"/>
                  <w:u w:val="single"/>
                  <w:lang w:eastAsia="en-US"/>
                </w:rPr>
                <w:t>K.Bg@gmx.de</w:t>
              </w:r>
            </w:hyperlink>
          </w:p>
        </w:tc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Hundefachfrau,</w:t>
            </w: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br/>
              <w:t>Vertreterin der AOK Rheinland/Hamburg</w:t>
            </w:r>
          </w:p>
          <w:p w:rsidR="00912B37" w:rsidRPr="00BB0E1A" w:rsidRDefault="00912B37" w:rsidP="00233C87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Letztes GP-Seminar: 2015</w:t>
            </w:r>
            <w:r w:rsidR="00164389"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br/>
            </w:r>
          </w:p>
        </w:tc>
      </w:tr>
      <w:tr w:rsidR="00912B37" w:rsidTr="00BB0E1A"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Terry </w:t>
            </w:r>
            <w:r w:rsidRPr="00BB0E1A"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  <w:t>Brandt-Klimpel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Marktplatz 26 a 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90584 Allersberg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Tel.: 09176/99 88 433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Fax: 09176/99 88 431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Mobil: 0173/3918575</w:t>
            </w:r>
          </w:p>
          <w:p w:rsidR="00912B37" w:rsidRPr="00BB0E1A" w:rsidRDefault="0080388B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E-Mail</w:t>
            </w:r>
            <w:r w:rsidR="00912B37"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: </w:t>
            </w:r>
            <w:hyperlink r:id="rId13" w:history="1">
              <w:r w:rsidR="00912B37" w:rsidRPr="00BB0E1A">
                <w:rPr>
                  <w:rStyle w:val="Hyperlink"/>
                  <w:rFonts w:ascii="Arial" w:eastAsia="Calibri" w:hAnsi="Arial" w:cs="Arial"/>
                  <w:noProof/>
                  <w:szCs w:val="22"/>
                  <w:lang w:eastAsia="en-US"/>
                </w:rPr>
                <w:t>brandt-klimpel@problemhun.de</w:t>
              </w:r>
            </w:hyperlink>
          </w:p>
        </w:tc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Hundetrainerin und Verhaltensberaterin, Sachkundenachweis nach § 11 Abs. 1 Nr. 8 f TierSchG</w:t>
            </w:r>
          </w:p>
          <w:p w:rsidR="00912B37" w:rsidRPr="00BB0E1A" w:rsidRDefault="00775EB9" w:rsidP="00233C87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en-US"/>
              </w:rPr>
              <w:t>Letztes GP-Seminar: 2017</w:t>
            </w:r>
            <w:r w:rsidR="00912B37"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br/>
            </w:r>
          </w:p>
        </w:tc>
      </w:tr>
      <w:tr w:rsidR="00912B37" w:rsidTr="00BB0E1A"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Franz </w:t>
            </w:r>
            <w:r w:rsidRPr="00BB0E1A"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  <w:t>Breitsamer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Eggenfeldenerr Str. 64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81929 München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Tel.: 089-90777977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Mobil: 0171-7777369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Fax: 089-90777977</w:t>
            </w:r>
          </w:p>
          <w:p w:rsidR="00912B37" w:rsidRPr="00BB0E1A" w:rsidRDefault="0080388B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E-Mail</w:t>
            </w:r>
            <w:r w:rsidR="00912B37"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: </w:t>
            </w:r>
            <w:hyperlink r:id="rId14" w:history="1">
              <w:r w:rsidR="00912B37" w:rsidRPr="00BB0E1A">
                <w:rPr>
                  <w:rStyle w:val="Hyperlink"/>
                  <w:rFonts w:ascii="Arial" w:eastAsia="Calibri" w:hAnsi="Arial" w:cs="Arial"/>
                  <w:noProof/>
                  <w:szCs w:val="22"/>
                  <w:lang w:eastAsia="en-US"/>
                </w:rPr>
                <w:t>breitsamer-hunde@t-online.de</w:t>
              </w:r>
              <w:r w:rsidR="00912B37" w:rsidRPr="00BB0E1A">
                <w:rPr>
                  <w:rStyle w:val="Hyperlink"/>
                  <w:rFonts w:ascii="Arial" w:eastAsia="Calibri" w:hAnsi="Arial" w:cs="Arial"/>
                  <w:noProof/>
                  <w:szCs w:val="22"/>
                  <w:lang w:eastAsia="en-US"/>
                </w:rPr>
                <w:tab/>
              </w:r>
            </w:hyperlink>
          </w:p>
        </w:tc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Öffentlich bestellter und vereidigter  Hunde-Sachverständiger</w:t>
            </w:r>
          </w:p>
          <w:p w:rsidR="00912B37" w:rsidRPr="00BB0E1A" w:rsidRDefault="00912B37" w:rsidP="00233C87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Letztes GP-Seminar: 2015</w:t>
            </w: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br/>
            </w:r>
          </w:p>
        </w:tc>
      </w:tr>
      <w:tr w:rsidR="00912B37" w:rsidTr="00BB0E1A"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Martina </w:t>
            </w:r>
            <w:r w:rsidRPr="00BB0E1A"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  <w:t>Hickisch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Walther-v.-d.-Vogelweide-Str. 55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97074 Würzburg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Tel.: 0931-4173477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Mobil: -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Fax:0931-4521787</w:t>
            </w:r>
          </w:p>
          <w:p w:rsidR="00912B37" w:rsidRPr="00BB0E1A" w:rsidRDefault="0080388B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E-Mail</w:t>
            </w:r>
            <w:r w:rsidR="00912B37"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: </w:t>
            </w:r>
            <w:hyperlink r:id="rId15" w:history="1">
              <w:r w:rsidR="00912B37" w:rsidRPr="00BB0E1A">
                <w:rPr>
                  <w:rStyle w:val="Hyperlink"/>
                  <w:rFonts w:ascii="Arial" w:eastAsia="Calibri" w:hAnsi="Arial" w:cs="Arial"/>
                  <w:noProof/>
                  <w:szCs w:val="22"/>
                  <w:lang w:eastAsia="en-US"/>
                </w:rPr>
                <w:t>martina.hickisch@t-online.de</w:t>
              </w:r>
            </w:hyperlink>
          </w:p>
        </w:tc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Rehalehrerin für Orientierung und Mobilität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Letztes GP-Seminar: 2015</w:t>
            </w:r>
          </w:p>
        </w:tc>
      </w:tr>
      <w:tr w:rsidR="00F51AFF" w:rsidTr="00BB0E1A">
        <w:tc>
          <w:tcPr>
            <w:tcW w:w="4606" w:type="dxa"/>
            <w:shd w:val="clear" w:color="auto" w:fill="auto"/>
          </w:tcPr>
          <w:p w:rsidR="00F51AFF" w:rsidRPr="00BB0E1A" w:rsidRDefault="00F51AFF" w:rsidP="00F51AFF">
            <w:pPr>
              <w:rPr>
                <w:rFonts w:ascii="Arial" w:eastAsia="Calibri" w:hAnsi="Arial" w:cs="Arial"/>
                <w:b/>
                <w:noProof/>
                <w:szCs w:val="22"/>
                <w:lang w:val="en-US"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val="en-US" w:eastAsia="en-US"/>
              </w:rPr>
              <w:t xml:space="preserve">Rosa </w:t>
            </w:r>
            <w:r w:rsidRPr="00BB0E1A">
              <w:rPr>
                <w:rFonts w:ascii="Arial" w:eastAsia="Calibri" w:hAnsi="Arial" w:cs="Arial"/>
                <w:b/>
                <w:noProof/>
                <w:szCs w:val="22"/>
                <w:lang w:val="en-US" w:eastAsia="en-US"/>
              </w:rPr>
              <w:t>Huber</w:t>
            </w:r>
          </w:p>
          <w:p w:rsidR="004516AC" w:rsidRPr="00BB0E1A" w:rsidRDefault="004516AC" w:rsidP="004516AC">
            <w:pPr>
              <w:rPr>
                <w:rFonts w:ascii="Arial" w:eastAsia="Calibri" w:hAnsi="Arial" w:cs="Arial"/>
                <w:noProof/>
                <w:szCs w:val="22"/>
                <w:lang w:val="en-US"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val="en-US" w:eastAsia="en-US"/>
              </w:rPr>
              <w:t>Nelkenweg 11</w:t>
            </w:r>
          </w:p>
          <w:p w:rsidR="004516AC" w:rsidRPr="00BB0E1A" w:rsidRDefault="004516AC" w:rsidP="004516AC">
            <w:pPr>
              <w:rPr>
                <w:rFonts w:ascii="Arial" w:eastAsia="Calibri" w:hAnsi="Arial" w:cs="Arial"/>
                <w:noProof/>
                <w:szCs w:val="22"/>
                <w:lang w:val="en-US"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val="en-US" w:eastAsia="en-US"/>
              </w:rPr>
              <w:t>82140 Olching</w:t>
            </w:r>
          </w:p>
          <w:p w:rsidR="00F51AFF" w:rsidRPr="00BB0E1A" w:rsidRDefault="00F51AFF" w:rsidP="00F51AFF">
            <w:pPr>
              <w:rPr>
                <w:rFonts w:ascii="Arial" w:eastAsia="Calibri" w:hAnsi="Arial" w:cs="Arial"/>
                <w:noProof/>
                <w:szCs w:val="22"/>
                <w:lang w:val="en-US"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val="en-US" w:eastAsia="en-US"/>
              </w:rPr>
              <w:t xml:space="preserve">Tel.: </w:t>
            </w:r>
            <w:r w:rsidR="004516AC" w:rsidRPr="00BB0E1A">
              <w:rPr>
                <w:rFonts w:ascii="Arial" w:eastAsia="Calibri" w:hAnsi="Arial" w:cs="Arial"/>
                <w:noProof/>
                <w:szCs w:val="22"/>
                <w:lang w:val="en-US" w:eastAsia="en-US"/>
              </w:rPr>
              <w:t>08142-2121</w:t>
            </w:r>
          </w:p>
          <w:p w:rsidR="00F51AFF" w:rsidRPr="00BB0E1A" w:rsidRDefault="004516AC" w:rsidP="00F51AFF">
            <w:pPr>
              <w:rPr>
                <w:rFonts w:ascii="Arial" w:eastAsia="Calibri" w:hAnsi="Arial" w:cs="Arial"/>
                <w:noProof/>
                <w:szCs w:val="22"/>
                <w:lang w:val="en-US"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val="en-US" w:eastAsia="en-US"/>
              </w:rPr>
              <w:t>Mobil: 0171</w:t>
            </w:r>
            <w:r w:rsidR="00F51AFF" w:rsidRPr="00BB0E1A">
              <w:rPr>
                <w:rFonts w:ascii="Arial" w:eastAsia="Calibri" w:hAnsi="Arial" w:cs="Arial"/>
                <w:noProof/>
                <w:szCs w:val="22"/>
                <w:lang w:val="en-US" w:eastAsia="en-US"/>
              </w:rPr>
              <w:t>-</w:t>
            </w:r>
            <w:r w:rsidRPr="00BB0E1A">
              <w:rPr>
                <w:rFonts w:ascii="Arial" w:eastAsia="Calibri" w:hAnsi="Arial" w:cs="Arial"/>
                <w:noProof/>
                <w:szCs w:val="22"/>
                <w:lang w:val="en-US" w:eastAsia="en-US"/>
              </w:rPr>
              <w:t>2648842</w:t>
            </w:r>
          </w:p>
          <w:p w:rsidR="00F51AFF" w:rsidRPr="00BB0E1A" w:rsidRDefault="0044433D" w:rsidP="00F51AFF">
            <w:pPr>
              <w:rPr>
                <w:rFonts w:ascii="Arial" w:eastAsia="Calibri" w:hAnsi="Arial" w:cs="Arial"/>
                <w:noProof/>
                <w:szCs w:val="22"/>
                <w:lang w:val="en-US"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val="en-US" w:eastAsia="en-US"/>
              </w:rPr>
              <w:t>Fax: 0</w:t>
            </w:r>
            <w:r w:rsidR="004516AC" w:rsidRPr="00BB0E1A">
              <w:rPr>
                <w:rFonts w:ascii="Arial" w:eastAsia="Calibri" w:hAnsi="Arial" w:cs="Arial"/>
                <w:noProof/>
                <w:szCs w:val="22"/>
                <w:lang w:val="en-US" w:eastAsia="en-US"/>
              </w:rPr>
              <w:t>8142</w:t>
            </w:r>
            <w:r w:rsidR="00F51AFF" w:rsidRPr="00BB0E1A">
              <w:rPr>
                <w:rFonts w:ascii="Arial" w:eastAsia="Calibri" w:hAnsi="Arial" w:cs="Arial"/>
                <w:noProof/>
                <w:szCs w:val="22"/>
                <w:lang w:val="en-US" w:eastAsia="en-US"/>
              </w:rPr>
              <w:t>-</w:t>
            </w:r>
            <w:r w:rsidR="004516AC" w:rsidRPr="00BB0E1A">
              <w:rPr>
                <w:rFonts w:ascii="Arial" w:eastAsia="Calibri" w:hAnsi="Arial" w:cs="Arial"/>
                <w:noProof/>
                <w:szCs w:val="22"/>
                <w:lang w:val="en-US" w:eastAsia="en-US"/>
              </w:rPr>
              <w:t>400761</w:t>
            </w:r>
            <w:r w:rsidRPr="00BB0E1A">
              <w:rPr>
                <w:rFonts w:ascii="Arial" w:eastAsia="Calibri" w:hAnsi="Arial" w:cs="Arial"/>
                <w:noProof/>
                <w:szCs w:val="22"/>
                <w:lang w:val="en-US" w:eastAsia="en-US"/>
              </w:rPr>
              <w:t xml:space="preserve"> </w:t>
            </w:r>
          </w:p>
          <w:p w:rsidR="00F51AFF" w:rsidRPr="00BB0E1A" w:rsidRDefault="00F51AFF" w:rsidP="004516AC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E-Mail: </w:t>
            </w:r>
            <w:hyperlink r:id="rId16" w:history="1">
              <w:r w:rsidR="004516AC" w:rsidRPr="00BB0E1A">
                <w:rPr>
                  <w:rStyle w:val="Hyperlink"/>
                  <w:rFonts w:ascii="Arial" w:eastAsia="Calibri" w:hAnsi="Arial" w:cs="Arial"/>
                  <w:noProof/>
                  <w:szCs w:val="22"/>
                  <w:lang w:eastAsia="en-US"/>
                </w:rPr>
                <w:t>hundeschule.huber@t-online.de</w:t>
              </w:r>
            </w:hyperlink>
            <w:r w:rsidR="004516AC"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  </w:t>
            </w:r>
          </w:p>
        </w:tc>
        <w:tc>
          <w:tcPr>
            <w:tcW w:w="4606" w:type="dxa"/>
            <w:shd w:val="clear" w:color="auto" w:fill="auto"/>
          </w:tcPr>
          <w:p w:rsidR="00F51AFF" w:rsidRPr="00BB0E1A" w:rsidRDefault="004516AC" w:rsidP="004516AC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Hundeerzieherin und Verhaltensberaterin (IHK)</w:t>
            </w:r>
            <w:r w:rsidR="00775EB9">
              <w:rPr>
                <w:rFonts w:ascii="Arial" w:eastAsia="Calibri" w:hAnsi="Arial" w:cs="Arial"/>
                <w:noProof/>
                <w:szCs w:val="22"/>
                <w:lang w:eastAsia="en-US"/>
              </w:rPr>
              <w:br/>
              <w:t>Letztes GP-Seminar: 2017</w:t>
            </w:r>
          </w:p>
        </w:tc>
      </w:tr>
    </w:tbl>
    <w:p w:rsidR="00775EB9" w:rsidRDefault="00775EB9"/>
    <w:p w:rsidR="00F51AFF" w:rsidRDefault="00775EB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12B37" w:rsidTr="00BB0E1A"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Bernhard </w:t>
            </w:r>
            <w:r w:rsidRPr="00BB0E1A"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  <w:t>Hug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Josef-Frankl-Str. 19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80995 München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Tel.: -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Mobil: 0172-7675818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Fax: 0172-507675818</w:t>
            </w:r>
          </w:p>
          <w:p w:rsidR="00912B37" w:rsidRPr="00BB0E1A" w:rsidRDefault="0080388B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E-Mail</w:t>
            </w:r>
            <w:r w:rsidR="00912B37"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: </w:t>
            </w:r>
            <w:hyperlink r:id="rId17" w:tgtFrame="_blank" w:history="1">
              <w:r w:rsidR="00912B37" w:rsidRPr="00BB0E1A">
                <w:rPr>
                  <w:rStyle w:val="Hyperlink"/>
                  <w:rFonts w:ascii="Arial" w:eastAsia="Calibri" w:hAnsi="Arial" w:cs="Arial"/>
                  <w:noProof/>
                  <w:szCs w:val="22"/>
                  <w:lang w:eastAsia="en-US"/>
                </w:rPr>
                <w:t>mobil.hug@gmail.com</w:t>
              </w:r>
            </w:hyperlink>
          </w:p>
        </w:tc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Rehalehrer für Orientierung und Mobilität</w:t>
            </w:r>
          </w:p>
          <w:p w:rsidR="00912B37" w:rsidRPr="00BB0E1A" w:rsidRDefault="00775EB9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en-US"/>
              </w:rPr>
              <w:t>Letztes GP-Seminar: 2017</w:t>
            </w:r>
          </w:p>
        </w:tc>
      </w:tr>
      <w:tr w:rsidR="00912B37" w:rsidTr="00BB0E1A"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Michael </w:t>
            </w:r>
            <w:r w:rsidRPr="00BB0E1A"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  <w:t>Kleiß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Bamberger Str. 19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96173 Oberhaid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Tel.: 09503-1866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Mobil: 0172-8805257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Fax: -</w:t>
            </w:r>
          </w:p>
          <w:p w:rsidR="00912B37" w:rsidRPr="00BB0E1A" w:rsidRDefault="0080388B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E-Mail</w:t>
            </w:r>
            <w:r w:rsidR="00912B37"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: </w:t>
            </w:r>
            <w:hyperlink r:id="rId18" w:history="1">
              <w:r w:rsidR="00912B37" w:rsidRPr="00BB0E1A">
                <w:rPr>
                  <w:rStyle w:val="Hyperlink"/>
                  <w:rFonts w:ascii="Arial" w:eastAsia="Calibri" w:hAnsi="Arial" w:cs="Arial"/>
                  <w:noProof/>
                  <w:szCs w:val="22"/>
                  <w:lang w:eastAsia="en-US"/>
                </w:rPr>
                <w:t>mkleiss@t-online.de</w:t>
              </w:r>
            </w:hyperlink>
          </w:p>
        </w:tc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Rehalehrer für Orientierung und Mobilität</w:t>
            </w:r>
          </w:p>
          <w:p w:rsidR="00912B37" w:rsidRPr="00BB0E1A" w:rsidRDefault="00775EB9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en-US"/>
              </w:rPr>
              <w:t>Letztes GP-Seminar: 2017</w:t>
            </w:r>
          </w:p>
        </w:tc>
      </w:tr>
      <w:tr w:rsidR="0089469E" w:rsidRPr="004C4377" w:rsidTr="00BB0E1A">
        <w:tc>
          <w:tcPr>
            <w:tcW w:w="4606" w:type="dxa"/>
            <w:shd w:val="clear" w:color="auto" w:fill="auto"/>
          </w:tcPr>
          <w:p w:rsidR="004C4377" w:rsidRPr="00D42F3A" w:rsidRDefault="004C4377" w:rsidP="004C4377">
            <w:pPr>
              <w:rPr>
                <w:rFonts w:ascii="Arial" w:hAnsi="Arial"/>
                <w:szCs w:val="22"/>
                <w:lang w:eastAsia="en-US"/>
              </w:rPr>
            </w:pPr>
            <w:r w:rsidRPr="00D42F3A">
              <w:rPr>
                <w:rFonts w:ascii="Arial" w:hAnsi="Arial"/>
                <w:szCs w:val="22"/>
                <w:lang w:eastAsia="en-US"/>
              </w:rPr>
              <w:t xml:space="preserve">Lydia </w:t>
            </w:r>
            <w:r w:rsidRPr="007B39E8">
              <w:rPr>
                <w:rFonts w:ascii="Arial" w:hAnsi="Arial"/>
                <w:b/>
                <w:szCs w:val="22"/>
                <w:lang w:eastAsia="en-US"/>
              </w:rPr>
              <w:t>Maier-</w:t>
            </w:r>
            <w:proofErr w:type="spellStart"/>
            <w:r w:rsidRPr="007B39E8">
              <w:rPr>
                <w:rFonts w:ascii="Arial" w:hAnsi="Arial"/>
                <w:b/>
                <w:szCs w:val="22"/>
                <w:lang w:eastAsia="en-US"/>
              </w:rPr>
              <w:t>Golomb</w:t>
            </w:r>
            <w:proofErr w:type="spellEnd"/>
          </w:p>
          <w:p w:rsidR="004C4377" w:rsidRPr="00D42F3A" w:rsidRDefault="004C4377" w:rsidP="004C4377">
            <w:pPr>
              <w:rPr>
                <w:rFonts w:ascii="Arial" w:hAnsi="Arial"/>
                <w:szCs w:val="22"/>
                <w:lang w:eastAsia="en-US"/>
              </w:rPr>
            </w:pPr>
            <w:proofErr w:type="spellStart"/>
            <w:r w:rsidRPr="00D42F3A">
              <w:rPr>
                <w:rFonts w:ascii="Arial" w:hAnsi="Arial"/>
                <w:szCs w:val="22"/>
                <w:lang w:eastAsia="en-US"/>
              </w:rPr>
              <w:t>Pfahlweg</w:t>
            </w:r>
            <w:proofErr w:type="spellEnd"/>
            <w:r w:rsidRPr="00D42F3A">
              <w:rPr>
                <w:rFonts w:ascii="Arial" w:hAnsi="Arial"/>
                <w:szCs w:val="22"/>
                <w:lang w:eastAsia="en-US"/>
              </w:rPr>
              <w:t xml:space="preserve"> 20</w:t>
            </w:r>
          </w:p>
          <w:p w:rsidR="004C4377" w:rsidRPr="00D42F3A" w:rsidRDefault="004C4377" w:rsidP="004C4377">
            <w:pPr>
              <w:rPr>
                <w:rFonts w:ascii="Arial" w:hAnsi="Arial"/>
                <w:szCs w:val="22"/>
                <w:lang w:eastAsia="en-US"/>
              </w:rPr>
            </w:pPr>
            <w:r w:rsidRPr="00D42F3A">
              <w:rPr>
                <w:rFonts w:ascii="Arial" w:hAnsi="Arial"/>
                <w:szCs w:val="22"/>
                <w:lang w:eastAsia="en-US"/>
              </w:rPr>
              <w:t xml:space="preserve">82346 </w:t>
            </w:r>
            <w:proofErr w:type="spellStart"/>
            <w:r w:rsidRPr="00D42F3A">
              <w:rPr>
                <w:rFonts w:ascii="Arial" w:hAnsi="Arial"/>
                <w:szCs w:val="22"/>
                <w:lang w:eastAsia="en-US"/>
              </w:rPr>
              <w:t>Erling</w:t>
            </w:r>
            <w:proofErr w:type="spellEnd"/>
            <w:r w:rsidRPr="00D42F3A">
              <w:rPr>
                <w:rFonts w:ascii="Arial" w:hAnsi="Arial"/>
                <w:szCs w:val="22"/>
                <w:lang w:eastAsia="en-US"/>
              </w:rPr>
              <w:t xml:space="preserve"> / </w:t>
            </w:r>
            <w:proofErr w:type="spellStart"/>
            <w:r w:rsidRPr="00D42F3A">
              <w:rPr>
                <w:rFonts w:ascii="Arial" w:hAnsi="Arial"/>
                <w:szCs w:val="22"/>
                <w:lang w:eastAsia="en-US"/>
              </w:rPr>
              <w:t>Andechs</w:t>
            </w:r>
            <w:proofErr w:type="spellEnd"/>
          </w:p>
          <w:p w:rsidR="004C4377" w:rsidRPr="00D42F3A" w:rsidRDefault="004C4377" w:rsidP="004C4377">
            <w:pPr>
              <w:rPr>
                <w:rFonts w:ascii="Arial" w:hAnsi="Arial"/>
                <w:szCs w:val="22"/>
                <w:lang w:val="en-US" w:eastAsia="en-US"/>
              </w:rPr>
            </w:pPr>
            <w:r w:rsidRPr="00D42F3A">
              <w:rPr>
                <w:rFonts w:ascii="Arial" w:hAnsi="Arial"/>
                <w:szCs w:val="22"/>
                <w:lang w:val="en-US" w:eastAsia="en-US"/>
              </w:rPr>
              <w:t>Mobil: 0179/2389922</w:t>
            </w:r>
          </w:p>
          <w:p w:rsidR="004C4377" w:rsidRPr="00D42F3A" w:rsidRDefault="004C4377" w:rsidP="004C4377">
            <w:pPr>
              <w:rPr>
                <w:rFonts w:ascii="Arial" w:eastAsia="Calibri" w:hAnsi="Arial" w:cs="Arial"/>
                <w:noProof/>
                <w:szCs w:val="22"/>
                <w:lang w:val="en-US" w:eastAsia="en-US"/>
              </w:rPr>
            </w:pPr>
            <w:r w:rsidRPr="00D42F3A">
              <w:rPr>
                <w:rFonts w:ascii="Arial" w:eastAsia="Calibri" w:hAnsi="Arial" w:cs="Arial"/>
                <w:noProof/>
                <w:szCs w:val="22"/>
                <w:lang w:val="en-US" w:eastAsia="en-US"/>
              </w:rPr>
              <w:t>Fax: -</w:t>
            </w:r>
          </w:p>
          <w:p w:rsidR="0089469E" w:rsidRPr="00BB0E1A" w:rsidRDefault="00CF6A70" w:rsidP="004C4377">
            <w:pPr>
              <w:rPr>
                <w:rFonts w:ascii="Arial" w:eastAsia="Calibri" w:hAnsi="Arial" w:cs="Arial"/>
                <w:noProof/>
                <w:szCs w:val="22"/>
                <w:lang w:val="en-US" w:eastAsia="en-US"/>
              </w:rPr>
            </w:pPr>
            <w:hyperlink r:id="rId19" w:history="1">
              <w:r w:rsidR="0089469E" w:rsidRPr="00D42F3A">
                <w:rPr>
                  <w:rStyle w:val="Hyperlink"/>
                  <w:rFonts w:ascii="Arial" w:hAnsi="Arial"/>
                  <w:szCs w:val="22"/>
                  <w:lang w:val="en-US" w:eastAsia="en-US"/>
                </w:rPr>
                <w:t>maiergolomb@web.de</w:t>
              </w:r>
            </w:hyperlink>
          </w:p>
        </w:tc>
        <w:tc>
          <w:tcPr>
            <w:tcW w:w="4606" w:type="dxa"/>
            <w:shd w:val="clear" w:color="auto" w:fill="auto"/>
          </w:tcPr>
          <w:p w:rsidR="0089469E" w:rsidRPr="00BB0E1A" w:rsidRDefault="004C4377" w:rsidP="004C4377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Rehalehrerin für Orientierung und Mo</w:t>
            </w:r>
            <w:r w:rsidR="00775EB9">
              <w:rPr>
                <w:rFonts w:ascii="Arial" w:eastAsia="Calibri" w:hAnsi="Arial" w:cs="Arial"/>
                <w:noProof/>
                <w:szCs w:val="22"/>
                <w:lang w:eastAsia="en-US"/>
              </w:rPr>
              <w:t>bilität</w:t>
            </w:r>
            <w:r w:rsidR="00775EB9">
              <w:rPr>
                <w:rFonts w:ascii="Arial" w:eastAsia="Calibri" w:hAnsi="Arial" w:cs="Arial"/>
                <w:noProof/>
                <w:szCs w:val="22"/>
                <w:lang w:eastAsia="en-US"/>
              </w:rPr>
              <w:br/>
              <w:t>Letztes GP-Seminar: 2017</w:t>
            </w:r>
          </w:p>
        </w:tc>
      </w:tr>
      <w:tr w:rsidR="00912B37" w:rsidTr="00BB0E1A"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b/>
                <w:noProof/>
                <w:szCs w:val="22"/>
                <w:lang w:val="en-US"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val="en-US" w:eastAsia="en-US"/>
              </w:rPr>
              <w:t xml:space="preserve">Anusch Max </w:t>
            </w:r>
            <w:r w:rsidRPr="00BB0E1A">
              <w:rPr>
                <w:rFonts w:ascii="Arial" w:eastAsia="Calibri" w:hAnsi="Arial" w:cs="Arial"/>
                <w:b/>
                <w:noProof/>
                <w:szCs w:val="22"/>
                <w:lang w:val="en-US" w:eastAsia="en-US"/>
              </w:rPr>
              <w:t>Mazloum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val="en-US"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val="en-US" w:eastAsia="en-US"/>
              </w:rPr>
              <w:t>Poppenreuther Str. 173 A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val="en-US"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val="en-US" w:eastAsia="en-US"/>
              </w:rPr>
              <w:t>90765 Fürth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val="en-US"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val="en-US" w:eastAsia="en-US"/>
              </w:rPr>
              <w:t>Mobil: 0170-3416829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val="en-US"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val="en-US" w:eastAsia="en-US"/>
              </w:rPr>
              <w:t>Tel.: 0911-791784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val="en-US"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val="en-US" w:eastAsia="en-US"/>
              </w:rPr>
              <w:t>Fax: 0911-7906129</w:t>
            </w:r>
          </w:p>
          <w:p w:rsidR="00912B37" w:rsidRPr="00BB0E1A" w:rsidRDefault="0080388B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E-Mail</w:t>
            </w:r>
            <w:r w:rsidR="00912B37"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: </w:t>
            </w:r>
            <w:hyperlink r:id="rId20" w:history="1">
              <w:r w:rsidR="00912B37" w:rsidRPr="00BB0E1A">
                <w:rPr>
                  <w:rStyle w:val="Hyperlink"/>
                  <w:rFonts w:ascii="Arial" w:eastAsia="Calibri" w:hAnsi="Arial" w:cs="Arial"/>
                  <w:noProof/>
                  <w:szCs w:val="22"/>
                  <w:lang w:eastAsia="en-US"/>
                </w:rPr>
                <w:t>Anusch.Mazloum@t-online.de</w:t>
              </w:r>
            </w:hyperlink>
          </w:p>
        </w:tc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Rehalehrer für Orientierung und Mobilität</w:t>
            </w:r>
          </w:p>
          <w:p w:rsidR="00912B37" w:rsidRPr="00BB0E1A" w:rsidRDefault="00775EB9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en-US"/>
              </w:rPr>
              <w:t>Letztes GP-Seminar: 2017</w:t>
            </w:r>
          </w:p>
        </w:tc>
      </w:tr>
      <w:tr w:rsidR="00912B37" w:rsidTr="00BB0E1A"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Silvia </w:t>
            </w:r>
            <w:r w:rsidRPr="00BB0E1A"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  <w:t>Nowak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Gartenstr. 12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86865 Markt Wald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Mobil: 0152-04406979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Tel.: -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Fax: -</w:t>
            </w:r>
          </w:p>
          <w:p w:rsidR="00912B37" w:rsidRPr="00BB0E1A" w:rsidRDefault="0080388B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E-Mail</w:t>
            </w:r>
            <w:r w:rsidR="00912B37"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: </w:t>
            </w:r>
            <w:hyperlink r:id="rId21" w:history="1">
              <w:r w:rsidR="00912B37" w:rsidRPr="00BB0E1A">
                <w:rPr>
                  <w:rStyle w:val="Hyperlink"/>
                  <w:rFonts w:ascii="Arial" w:eastAsia="Calibri" w:hAnsi="Arial" w:cs="Arial"/>
                  <w:noProof/>
                  <w:szCs w:val="22"/>
                  <w:lang w:eastAsia="en-US"/>
                </w:rPr>
                <w:t>nowak@hundehalteruni.de</w:t>
              </w:r>
            </w:hyperlink>
          </w:p>
        </w:tc>
        <w:tc>
          <w:tcPr>
            <w:tcW w:w="4606" w:type="dxa"/>
            <w:shd w:val="clear" w:color="auto" w:fill="auto"/>
          </w:tcPr>
          <w:p w:rsidR="00912B37" w:rsidRPr="00BB0E1A" w:rsidRDefault="00912B37" w:rsidP="00233C87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Hundefachwirtin (IHK)</w:t>
            </w: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br/>
              <w:t xml:space="preserve">Letztes GP-Seminar: </w:t>
            </w:r>
            <w:r w:rsidR="004C4377"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2014</w:t>
            </w:r>
          </w:p>
        </w:tc>
      </w:tr>
    </w:tbl>
    <w:p w:rsidR="00912B37" w:rsidRPr="00912B37" w:rsidRDefault="00F51AFF" w:rsidP="00912B37">
      <w:pPr>
        <w:pStyle w:val="berschrift1"/>
        <w:spacing w:before="480" w:after="1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  <w:r w:rsidR="00912B37" w:rsidRPr="00912B37">
        <w:rPr>
          <w:rFonts w:cs="Arial"/>
          <w:sz w:val="28"/>
          <w:szCs w:val="28"/>
        </w:rPr>
        <w:lastRenderedPageBreak/>
        <w:t>Berlin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12B37" w:rsidTr="00BB0E1A"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Sabine </w:t>
            </w:r>
            <w:r w:rsidRPr="00BB0E1A"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  <w:t>Häcker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Helmkrautstr. 45a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13503 Berlin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Tel.: 030-79780035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Mobil: -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Fax: 030-79780038</w:t>
            </w:r>
          </w:p>
          <w:p w:rsidR="00912B37" w:rsidRPr="00BB0E1A" w:rsidRDefault="0080388B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E-Mail</w:t>
            </w:r>
            <w:r w:rsidR="00912B37"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: </w:t>
            </w:r>
            <w:hyperlink r:id="rId22" w:history="1">
              <w:r w:rsidR="00912B37" w:rsidRPr="00BB0E1A">
                <w:rPr>
                  <w:rStyle w:val="Hyperlink"/>
                  <w:rFonts w:ascii="Arial" w:eastAsia="Calibri" w:hAnsi="Arial" w:cs="Arial"/>
                  <w:noProof/>
                  <w:szCs w:val="22"/>
                  <w:lang w:eastAsia="en-US"/>
                </w:rPr>
                <w:t>planethund@googlemail.com</w:t>
              </w:r>
            </w:hyperlink>
          </w:p>
        </w:tc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Tierärztin, Hundeerzieherin und Verhaltensberaterin (IHK)</w:t>
            </w:r>
          </w:p>
          <w:p w:rsidR="00912B37" w:rsidRPr="00BB0E1A" w:rsidRDefault="00775EB9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en-US"/>
              </w:rPr>
              <w:t>Letztes GP-Seminar: 2017</w:t>
            </w:r>
          </w:p>
        </w:tc>
      </w:tr>
      <w:tr w:rsidR="00912B37" w:rsidTr="00BB0E1A"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Petra </w:t>
            </w:r>
            <w:r w:rsidRPr="00BB0E1A"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  <w:t>Kieburg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Straße Nr. 3, Hausnr. 14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13089 Berlin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Tel.: 030-47003380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Mobil:  -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Fax: 030-47003284</w:t>
            </w:r>
          </w:p>
          <w:p w:rsidR="00912B37" w:rsidRPr="00BB0E1A" w:rsidRDefault="0080388B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E-Mail</w:t>
            </w:r>
            <w:r w:rsidR="00912B37"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: </w:t>
            </w:r>
            <w:hyperlink r:id="rId23" w:history="1">
              <w:r w:rsidR="00912B37" w:rsidRPr="00BB0E1A">
                <w:rPr>
                  <w:rStyle w:val="Hyperlink"/>
                  <w:rFonts w:ascii="Arial" w:eastAsia="Calibri" w:hAnsi="Arial" w:cs="Arial"/>
                  <w:noProof/>
                  <w:szCs w:val="22"/>
                  <w:lang w:eastAsia="en-US"/>
                </w:rPr>
                <w:t>pekieburg@gmx.de</w:t>
              </w:r>
            </w:hyperlink>
          </w:p>
        </w:tc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Rehalehrerin für Orientierung und Mobilität</w:t>
            </w:r>
          </w:p>
          <w:p w:rsidR="00912B37" w:rsidRPr="00BB0E1A" w:rsidRDefault="00775EB9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en-US"/>
              </w:rPr>
              <w:t>Letztes GP-Seminar: 2017</w:t>
            </w:r>
          </w:p>
        </w:tc>
      </w:tr>
      <w:tr w:rsidR="00912B37" w:rsidTr="00BB0E1A"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Ute </w:t>
            </w:r>
            <w:r w:rsidRPr="00BB0E1A"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  <w:t>Rosenetzki-Hoppe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Würtzstr. 17 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13187 Berlin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Tel: 030-47480304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Mobil: </w:t>
            </w:r>
            <w:r w:rsidRPr="00BB0E1A">
              <w:rPr>
                <w:rFonts w:ascii="Arial" w:eastAsia="Calibri" w:hAnsi="Arial" w:cs="Arial"/>
                <w:szCs w:val="22"/>
                <w:lang w:eastAsia="en-US"/>
              </w:rPr>
              <w:t>0176-26747120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Fax: -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szCs w:val="22"/>
                <w:lang w:val="it-IT" w:eastAsia="en-US"/>
              </w:rPr>
              <w:t xml:space="preserve">E-Mail: </w:t>
            </w:r>
            <w:hyperlink r:id="rId24" w:history="1">
              <w:r w:rsidRPr="00BB0E1A">
                <w:rPr>
                  <w:rFonts w:ascii="Arial" w:eastAsia="Calibri" w:hAnsi="Arial" w:cs="Arial"/>
                  <w:color w:val="0000FF"/>
                  <w:szCs w:val="22"/>
                  <w:u w:val="single"/>
                  <w:lang w:val="it-IT" w:eastAsia="en-US"/>
                </w:rPr>
                <w:t>info@rosenetzki.de</w:t>
              </w:r>
            </w:hyperlink>
          </w:p>
        </w:tc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bCs/>
                <w:noProof/>
                <w:szCs w:val="22"/>
                <w:lang w:eastAsia="en-US"/>
              </w:rPr>
              <w:t>Tierpsychologin (ATN)</w:t>
            </w:r>
          </w:p>
          <w:p w:rsidR="00912B37" w:rsidRPr="00BB0E1A" w:rsidRDefault="00912B37" w:rsidP="00233C87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Letztes GP-Seminar: 2013</w:t>
            </w: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br/>
            </w:r>
          </w:p>
        </w:tc>
      </w:tr>
      <w:tr w:rsidR="00912B37" w:rsidTr="00BB0E1A"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Andreas </w:t>
            </w:r>
            <w:r w:rsidRPr="00BB0E1A"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  <w:t>Ruß</w:t>
            </w: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br/>
              <w:t>c/o Allg. Blinden- und Sehbehindertenverein Berlin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Auerbacher Str. 7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14193 Berlin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Tel.: 030-89588135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Mobil: 0151-17044930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Fax: 030-8958899</w:t>
            </w:r>
          </w:p>
          <w:p w:rsidR="00912B37" w:rsidRPr="00BB0E1A" w:rsidRDefault="0080388B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E-Mail</w:t>
            </w:r>
            <w:r w:rsidR="00912B37"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: </w:t>
            </w:r>
            <w:hyperlink r:id="rId25" w:history="1">
              <w:r w:rsidR="00912B37" w:rsidRPr="00BB0E1A">
                <w:rPr>
                  <w:rStyle w:val="Hyperlink"/>
                  <w:rFonts w:ascii="Arial" w:eastAsia="Calibri" w:hAnsi="Arial" w:cs="Arial"/>
                  <w:noProof/>
                  <w:szCs w:val="22"/>
                  <w:lang w:eastAsia="en-US"/>
                </w:rPr>
                <w:t>andreas.russ@absv.de</w:t>
              </w:r>
            </w:hyperlink>
          </w:p>
        </w:tc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Fachlehrer Kynologie/Ausbilder Diensthundewesen / Selbsthilfe</w:t>
            </w:r>
          </w:p>
          <w:p w:rsidR="00912B37" w:rsidRPr="00BB0E1A" w:rsidRDefault="00775EB9" w:rsidP="00233C87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en-US"/>
              </w:rPr>
              <w:t>Letztes GP-Seminar: 2017</w:t>
            </w:r>
            <w:r w:rsidR="00912B37"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br/>
            </w:r>
          </w:p>
        </w:tc>
      </w:tr>
      <w:tr w:rsidR="00912B37" w:rsidTr="00BB0E1A"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Rotraut </w:t>
            </w:r>
            <w:r w:rsidRPr="00BB0E1A"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  <w:t>Teusch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Tieckstr. 30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10115 Berlin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Tel.: 030-51060352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Mobil: -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Fax: 030-51060352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val="it-IT" w:eastAsia="en-US"/>
              </w:rPr>
              <w:t xml:space="preserve">E-Mail: </w:t>
            </w:r>
            <w:hyperlink r:id="rId26" w:history="1">
              <w:r w:rsidRPr="00BB0E1A">
                <w:rPr>
                  <w:rStyle w:val="Hyperlink"/>
                  <w:rFonts w:ascii="Arial" w:eastAsia="Calibri" w:hAnsi="Arial" w:cs="Arial"/>
                  <w:noProof/>
                  <w:szCs w:val="22"/>
                  <w:lang w:val="it-IT" w:eastAsia="en-US"/>
                </w:rPr>
                <w:t>r.m.teusch@t-online.de</w:t>
              </w:r>
            </w:hyperlink>
          </w:p>
        </w:tc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Rehalehrerin für Orientierung und Mobilität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Letztes GP-Seminar: 2015</w:t>
            </w:r>
          </w:p>
        </w:tc>
      </w:tr>
      <w:tr w:rsidR="00912B37" w:rsidTr="00BB0E1A"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lastRenderedPageBreak/>
              <w:t xml:space="preserve">Dr. Katja </w:t>
            </w:r>
            <w:r w:rsidRPr="00BB0E1A"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  <w:t>Turyabahika-Thyen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Straße am Flugplatz 26A, 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12487 Berlin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Tel.: 030- 66764680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Mobil: </w:t>
            </w:r>
            <w:r w:rsidR="0010304B" w:rsidRPr="0010304B">
              <w:rPr>
                <w:rFonts w:ascii="Arial" w:eastAsia="Calibri" w:hAnsi="Arial" w:cs="Arial"/>
                <w:noProof/>
                <w:szCs w:val="22"/>
                <w:lang w:eastAsia="en-US"/>
              </w:rPr>
              <w:t>0176-471 83236</w:t>
            </w:r>
            <w:r w:rsidR="0010304B">
              <w:t xml:space="preserve"> </w:t>
            </w:r>
          </w:p>
          <w:p w:rsidR="00912B37" w:rsidRPr="00BB0E1A" w:rsidRDefault="0080388B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E-Mail</w:t>
            </w:r>
            <w:r w:rsidR="00912B37"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: </w:t>
            </w:r>
            <w:hyperlink r:id="rId27" w:history="1">
              <w:r w:rsidR="00912B37" w:rsidRPr="00BB0E1A">
                <w:rPr>
                  <w:rStyle w:val="Hyperlink"/>
                  <w:rFonts w:ascii="Arial" w:eastAsia="Calibri" w:hAnsi="Arial" w:cs="Arial"/>
                  <w:noProof/>
                  <w:szCs w:val="22"/>
                  <w:lang w:eastAsia="en-US"/>
                </w:rPr>
                <w:t>katja.turyabahika-thyen@gmx.de</w:t>
              </w:r>
            </w:hyperlink>
          </w:p>
        </w:tc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Rehalehrerin für Orientierung und Mobilität, Tierärztin, Dipl.-Biologin, zertifizierte Führhundtrainerin (ABSV e.V.)</w:t>
            </w:r>
          </w:p>
          <w:p w:rsidR="00912B37" w:rsidRPr="00BB0E1A" w:rsidRDefault="00912B37" w:rsidP="00233C87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Letztes GP-Seminar: 2014</w:t>
            </w: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br/>
            </w:r>
          </w:p>
        </w:tc>
      </w:tr>
    </w:tbl>
    <w:p w:rsidR="004068E3" w:rsidRPr="00912B37" w:rsidRDefault="004068E3" w:rsidP="004068E3">
      <w:pPr>
        <w:pStyle w:val="berschrift1"/>
        <w:spacing w:before="480" w:after="1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Branden</w:t>
      </w:r>
      <w:r w:rsidRPr="00912B37">
        <w:rPr>
          <w:rFonts w:cs="Arial"/>
          <w:sz w:val="28"/>
          <w:szCs w:val="28"/>
        </w:rPr>
        <w:t>burg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4068E3" w:rsidTr="006514E7">
        <w:tc>
          <w:tcPr>
            <w:tcW w:w="4606" w:type="dxa"/>
            <w:shd w:val="clear" w:color="auto" w:fill="auto"/>
          </w:tcPr>
          <w:p w:rsidR="004068E3" w:rsidRPr="00BB0E1A" w:rsidRDefault="004068E3" w:rsidP="006514E7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szCs w:val="22"/>
                <w:lang w:eastAsia="en-US"/>
              </w:rPr>
              <w:t>Im Moment nicht besetzt.</w:t>
            </w:r>
          </w:p>
        </w:tc>
        <w:tc>
          <w:tcPr>
            <w:tcW w:w="4606" w:type="dxa"/>
            <w:shd w:val="clear" w:color="auto" w:fill="auto"/>
          </w:tcPr>
          <w:p w:rsidR="004068E3" w:rsidRPr="00BB0E1A" w:rsidRDefault="004068E3" w:rsidP="006514E7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</w:tbl>
    <w:p w:rsidR="00912B37" w:rsidRPr="00912B37" w:rsidRDefault="00912B37" w:rsidP="00912B37">
      <w:pPr>
        <w:pStyle w:val="berschrift1"/>
        <w:spacing w:before="480" w:after="120"/>
        <w:rPr>
          <w:rFonts w:cs="Arial"/>
          <w:sz w:val="28"/>
          <w:szCs w:val="28"/>
        </w:rPr>
      </w:pPr>
      <w:r w:rsidRPr="00912B37">
        <w:rPr>
          <w:rFonts w:cs="Arial"/>
          <w:sz w:val="28"/>
          <w:szCs w:val="28"/>
        </w:rPr>
        <w:t>Hamburg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4C4377" w:rsidTr="00BB0E1A">
        <w:tc>
          <w:tcPr>
            <w:tcW w:w="4606" w:type="dxa"/>
            <w:shd w:val="clear" w:color="auto" w:fill="auto"/>
          </w:tcPr>
          <w:p w:rsidR="004C4377" w:rsidRPr="00BB0E1A" w:rsidRDefault="004C4377" w:rsidP="00AD236F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szCs w:val="22"/>
                <w:lang w:eastAsia="en-US"/>
              </w:rPr>
              <w:t>Im Moment nicht besetzt.</w:t>
            </w:r>
          </w:p>
        </w:tc>
        <w:tc>
          <w:tcPr>
            <w:tcW w:w="4606" w:type="dxa"/>
            <w:shd w:val="clear" w:color="auto" w:fill="auto"/>
          </w:tcPr>
          <w:p w:rsidR="004C4377" w:rsidRPr="00BB0E1A" w:rsidRDefault="004C4377" w:rsidP="00AD236F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</w:tbl>
    <w:p w:rsidR="00912B37" w:rsidRPr="00912B37" w:rsidRDefault="00912B37" w:rsidP="00912B37">
      <w:pPr>
        <w:pStyle w:val="berschrift1"/>
        <w:spacing w:before="480" w:after="120"/>
        <w:rPr>
          <w:rFonts w:cs="Arial"/>
          <w:sz w:val="28"/>
          <w:szCs w:val="28"/>
        </w:rPr>
      </w:pPr>
      <w:r w:rsidRPr="00912B37">
        <w:rPr>
          <w:rFonts w:cs="Arial"/>
          <w:sz w:val="28"/>
          <w:szCs w:val="28"/>
        </w:rPr>
        <w:t>Hessen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12B37" w:rsidTr="00BB0E1A"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Christoph </w:t>
            </w:r>
            <w:r w:rsidRPr="00BB0E1A"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  <w:t>Erbach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Ober-Liebersbach 10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69509 Mörlenbach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Tel.: 06209-7959604 und 0700-07349375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Mobil: 0170-4784683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Fax: -</w:t>
            </w:r>
          </w:p>
          <w:p w:rsidR="00912B37" w:rsidRPr="00BB0E1A" w:rsidRDefault="0080388B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E-Mail</w:t>
            </w:r>
            <w:r w:rsidR="00912B37"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: </w:t>
            </w:r>
            <w:hyperlink r:id="rId28" w:history="1">
              <w:r w:rsidR="00912B37" w:rsidRPr="00BB0E1A">
                <w:rPr>
                  <w:rStyle w:val="Hyperlink"/>
                  <w:rFonts w:ascii="Arial" w:eastAsia="Calibri" w:hAnsi="Arial" w:cs="Arial"/>
                  <w:noProof/>
                  <w:szCs w:val="22"/>
                  <w:lang w:eastAsia="en-US"/>
                </w:rPr>
                <w:t>erbach@sehwerk.com</w:t>
              </w:r>
            </w:hyperlink>
          </w:p>
        </w:tc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Rehalehrer für Orientierung und Mobilität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Letztes GP-Seminar: </w:t>
            </w:r>
            <w:r w:rsidR="00775EB9">
              <w:rPr>
                <w:rFonts w:ascii="Arial" w:eastAsia="Calibri" w:hAnsi="Arial" w:cs="Arial"/>
                <w:noProof/>
                <w:szCs w:val="22"/>
                <w:lang w:val="fr-FR" w:eastAsia="en-US"/>
              </w:rPr>
              <w:t>2017</w:t>
            </w:r>
          </w:p>
        </w:tc>
      </w:tr>
      <w:tr w:rsidR="0080388B" w:rsidTr="00BB0E1A">
        <w:tc>
          <w:tcPr>
            <w:tcW w:w="4606" w:type="dxa"/>
            <w:shd w:val="clear" w:color="auto" w:fill="auto"/>
          </w:tcPr>
          <w:p w:rsidR="0080388B" w:rsidRPr="00BB0E1A" w:rsidRDefault="0080388B" w:rsidP="003B747B">
            <w:pPr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Ute </w:t>
            </w:r>
            <w:r w:rsidRPr="00BB0E1A"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  <w:t>Hawerkamp</w:t>
            </w:r>
          </w:p>
          <w:p w:rsidR="0080388B" w:rsidRPr="00BB0E1A" w:rsidRDefault="0080388B" w:rsidP="0080388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Deutsche Blindenstudienanstalt e.V. (blista)</w:t>
            </w:r>
          </w:p>
          <w:p w:rsidR="0080388B" w:rsidRPr="00BB0E1A" w:rsidRDefault="0080388B" w:rsidP="0080388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Am Schlag 2–12</w:t>
            </w:r>
          </w:p>
          <w:p w:rsidR="0080388B" w:rsidRPr="00BB0E1A" w:rsidRDefault="0080388B" w:rsidP="0080388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35037 Marburg</w:t>
            </w:r>
          </w:p>
          <w:p w:rsidR="0080388B" w:rsidRPr="00BB0E1A" w:rsidRDefault="0080388B" w:rsidP="0080388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Tel.: 06421 606-190</w:t>
            </w:r>
          </w:p>
          <w:p w:rsidR="0080388B" w:rsidRPr="00BB0E1A" w:rsidRDefault="0080388B" w:rsidP="0080388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Fax: 06421 606-177</w:t>
            </w:r>
          </w:p>
          <w:p w:rsidR="0080388B" w:rsidRPr="00BB0E1A" w:rsidRDefault="0080388B" w:rsidP="003B747B">
            <w:pPr>
              <w:rPr>
                <w:rFonts w:ascii="Arial" w:eastAsia="Calibri" w:hAnsi="Arial"/>
                <w:noProof/>
                <w:color w:val="0000FF"/>
                <w:szCs w:val="22"/>
                <w:u w:val="single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E-Mail: </w:t>
            </w:r>
            <w:hyperlink r:id="rId29" w:history="1">
              <w:r w:rsidRPr="00BB0E1A">
                <w:rPr>
                  <w:rStyle w:val="Hyperlink"/>
                  <w:rFonts w:ascii="Arial" w:eastAsia="Calibri" w:hAnsi="Arial" w:cs="Arial"/>
                  <w:noProof/>
                  <w:szCs w:val="22"/>
                  <w:lang w:eastAsia="en-US"/>
                </w:rPr>
                <w:t>hawerkamp@blista.de</w:t>
              </w:r>
            </w:hyperlink>
          </w:p>
        </w:tc>
        <w:tc>
          <w:tcPr>
            <w:tcW w:w="4606" w:type="dxa"/>
            <w:shd w:val="clear" w:color="auto" w:fill="auto"/>
          </w:tcPr>
          <w:p w:rsidR="0080388B" w:rsidRPr="00BB0E1A" w:rsidRDefault="0080388B" w:rsidP="0080388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Rehalehrerin für Orientierung und Mobilität</w:t>
            </w:r>
          </w:p>
          <w:p w:rsidR="0080388B" w:rsidRPr="00BB0E1A" w:rsidRDefault="0080388B" w:rsidP="0080388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Letztes GP-Seminar: 2014</w:t>
            </w:r>
          </w:p>
        </w:tc>
      </w:tr>
    </w:tbl>
    <w:p w:rsidR="00B507D2" w:rsidRDefault="00B507D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12B37" w:rsidTr="00BB0E1A"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Elke </w:t>
            </w:r>
            <w:r w:rsidRPr="00BB0E1A"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  <w:t>Hocke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Talgrund 16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35091 Cölbe bei Marburg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Tel.: 06427-2288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Mobil: 0177-8822000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Fax: 06427-931581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E-Mail: </w:t>
            </w:r>
            <w:hyperlink r:id="rId30" w:history="1">
              <w:r w:rsidRPr="00BB0E1A">
                <w:rPr>
                  <w:rStyle w:val="Hyperlink"/>
                  <w:rFonts w:ascii="Arial" w:eastAsia="Calibri" w:hAnsi="Arial" w:cs="Arial"/>
                  <w:noProof/>
                  <w:szCs w:val="22"/>
                  <w:lang w:eastAsia="en-US"/>
                </w:rPr>
                <w:t>reha-elke.hocke@gmx.de</w:t>
              </w:r>
            </w:hyperlink>
          </w:p>
        </w:tc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Rehalehrerin für Orientierung und Mobilität</w:t>
            </w:r>
          </w:p>
          <w:p w:rsidR="00912B37" w:rsidRPr="00BB0E1A" w:rsidRDefault="00775EB9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en-US"/>
              </w:rPr>
              <w:t>Letztes GP-Seminar: 2017</w:t>
            </w:r>
          </w:p>
        </w:tc>
      </w:tr>
      <w:tr w:rsidR="00912B37" w:rsidTr="00BB0E1A"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Anna </w:t>
            </w:r>
            <w:r w:rsidRPr="00BB0E1A"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  <w:t>Senkel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Rettershof 4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65779 Kelkheim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Tel.: 06174-2215832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Mobil: 0175-5259802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Fax: -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E-Mail: </w:t>
            </w:r>
            <w:bookmarkStart w:id="0" w:name="_GoBack"/>
            <w:r w:rsidR="008455FA" w:rsidRPr="008455FA">
              <w:rPr>
                <w:rStyle w:val="Hyperlink"/>
                <w:rFonts w:ascii="Arial" w:eastAsia="Calibri" w:hAnsi="Arial" w:cs="Arial"/>
                <w:noProof/>
                <w:szCs w:val="22"/>
                <w:lang w:eastAsia="en-US"/>
              </w:rPr>
              <w:fldChar w:fldCharType="begin"/>
            </w:r>
            <w:r w:rsidR="008455FA" w:rsidRPr="008455FA">
              <w:rPr>
                <w:rStyle w:val="Hyperlink"/>
                <w:rFonts w:ascii="Arial" w:eastAsia="Calibri" w:hAnsi="Arial" w:cs="Arial"/>
                <w:noProof/>
                <w:szCs w:val="22"/>
                <w:lang w:eastAsia="en-US"/>
              </w:rPr>
              <w:instrText xml:space="preserve"> HYPERLINK "mailto:anna.senkel@web.de" \t "_blank" </w:instrText>
            </w:r>
            <w:r w:rsidR="008455FA" w:rsidRPr="008455FA">
              <w:rPr>
                <w:rStyle w:val="Hyperlink"/>
                <w:rFonts w:ascii="Arial" w:eastAsia="Calibri" w:hAnsi="Arial" w:cs="Arial"/>
                <w:noProof/>
                <w:szCs w:val="22"/>
                <w:lang w:eastAsia="en-US"/>
              </w:rPr>
              <w:fldChar w:fldCharType="separate"/>
            </w:r>
            <w:r w:rsidR="008455FA" w:rsidRPr="008455FA">
              <w:rPr>
                <w:rStyle w:val="Hyperlink"/>
                <w:rFonts w:ascii="Arial" w:eastAsia="Calibri" w:hAnsi="Arial" w:cs="Arial"/>
                <w:noProof/>
                <w:szCs w:val="22"/>
                <w:lang w:eastAsia="en-US"/>
              </w:rPr>
              <w:t>anna.senkel@web.de</w:t>
            </w:r>
            <w:r w:rsidR="008455FA" w:rsidRPr="008455FA">
              <w:rPr>
                <w:rStyle w:val="Hyperlink"/>
                <w:rFonts w:ascii="Arial" w:eastAsia="Calibri" w:hAnsi="Arial" w:cs="Arial"/>
                <w:noProof/>
                <w:szCs w:val="22"/>
                <w:lang w:eastAsia="en-US"/>
              </w:rPr>
              <w:fldChar w:fldCharType="end"/>
            </w:r>
            <w:bookmarkEnd w:id="0"/>
          </w:p>
        </w:tc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Hundeerzieherin und Verhaltensberaterin (IHK)</w:t>
            </w: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br/>
              <w:t>Letztes GP-Seminar: 2015</w:t>
            </w:r>
          </w:p>
        </w:tc>
      </w:tr>
    </w:tbl>
    <w:p w:rsidR="00912B37" w:rsidRPr="00912B37" w:rsidRDefault="00912B37" w:rsidP="00912B37">
      <w:pPr>
        <w:pStyle w:val="berschrift1"/>
        <w:spacing w:before="480" w:after="120"/>
        <w:rPr>
          <w:rFonts w:cs="Arial"/>
          <w:sz w:val="28"/>
          <w:szCs w:val="28"/>
        </w:rPr>
      </w:pPr>
      <w:r w:rsidRPr="00912B37">
        <w:rPr>
          <w:rFonts w:cs="Arial"/>
          <w:sz w:val="28"/>
          <w:szCs w:val="28"/>
        </w:rPr>
        <w:t>Mecklenburg-Vorpommern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12B37" w:rsidTr="00BB0E1A"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Peter </w:t>
            </w:r>
            <w:r w:rsidRPr="00BB0E1A"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  <w:t>Brill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Lübecker Strasse 66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19053 Schwerin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Tel.: 0385-799741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Mobil: 0173-9939767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Fax: 0385-799741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E-Mail: </w:t>
            </w:r>
            <w:hyperlink r:id="rId31" w:history="1">
              <w:r w:rsidRPr="00BB0E1A">
                <w:rPr>
                  <w:rStyle w:val="Hyperlink"/>
                  <w:rFonts w:ascii="Arial" w:eastAsia="Calibri" w:hAnsi="Arial" w:cs="Arial"/>
                  <w:noProof/>
                  <w:szCs w:val="22"/>
                  <w:lang w:eastAsia="en-US"/>
                </w:rPr>
                <w:t>peter.brill@t-online.de</w:t>
              </w:r>
            </w:hyperlink>
          </w:p>
        </w:tc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Rehalehrer für Orientierung und Mobilität</w:t>
            </w:r>
          </w:p>
          <w:p w:rsidR="00912B37" w:rsidRPr="00BB0E1A" w:rsidRDefault="00775EB9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en-US"/>
              </w:rPr>
              <w:t>Letztes GP-Seminar: 2017</w:t>
            </w:r>
          </w:p>
        </w:tc>
      </w:tr>
      <w:tr w:rsidR="00912B37" w:rsidTr="00BB0E1A"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Anke </w:t>
            </w:r>
            <w:r w:rsidRPr="00BB0E1A"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  <w:t>Heise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Rudolf-Tarnow-Weg 7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18299 Laage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Tel.: 038459-669919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Mobil: -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Fax: -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E-Mail: </w:t>
            </w:r>
            <w:hyperlink r:id="rId32" w:history="1">
              <w:r w:rsidRPr="00BB0E1A">
                <w:rPr>
                  <w:rStyle w:val="Hyperlink"/>
                  <w:rFonts w:ascii="Arial" w:eastAsia="Calibri" w:hAnsi="Arial" w:cs="Arial"/>
                  <w:noProof/>
                  <w:szCs w:val="22"/>
                  <w:lang w:eastAsia="en-US"/>
                </w:rPr>
                <w:t>ankeheise@hotmail.de</w:t>
              </w:r>
            </w:hyperlink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Rehalehrerin für Orientierung und Mobilität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Letztes GP-Seminar: 2014</w:t>
            </w:r>
          </w:p>
        </w:tc>
      </w:tr>
    </w:tbl>
    <w:p w:rsidR="00B507D2" w:rsidRPr="00D47271" w:rsidRDefault="00B507D2" w:rsidP="00D47271"/>
    <w:p w:rsidR="00912B37" w:rsidRPr="00912B37" w:rsidRDefault="00B507D2" w:rsidP="00912B37">
      <w:pPr>
        <w:pStyle w:val="berschrift1"/>
        <w:spacing w:before="480" w:after="1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  <w:r w:rsidR="00912B37" w:rsidRPr="00912B37">
        <w:rPr>
          <w:rFonts w:cs="Arial"/>
          <w:sz w:val="28"/>
          <w:szCs w:val="28"/>
        </w:rPr>
        <w:lastRenderedPageBreak/>
        <w:t>Nordrhein-Westfalen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12B37" w:rsidTr="00BB0E1A"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Willi </w:t>
            </w:r>
            <w:r w:rsidRPr="00BB0E1A"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  <w:t>Dorok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Möhnestr. 26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59494 Soest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Tel.: 02921-60297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Mobil: -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Fax: </w:t>
            </w:r>
            <w:r w:rsidRPr="00BB0E1A">
              <w:rPr>
                <w:rFonts w:ascii="Arial" w:eastAsia="Calibri" w:hAnsi="Arial" w:cs="Arial"/>
                <w:szCs w:val="22"/>
                <w:lang w:eastAsia="en-US"/>
              </w:rPr>
              <w:t>032121-3213 82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E-Mail: </w:t>
            </w:r>
            <w:hyperlink r:id="rId33" w:history="1">
              <w:r w:rsidRPr="00BB0E1A">
                <w:rPr>
                  <w:rStyle w:val="Hyperlink"/>
                  <w:rFonts w:ascii="Arial" w:eastAsia="Calibri" w:hAnsi="Arial" w:cs="Arial"/>
                  <w:noProof/>
                  <w:szCs w:val="22"/>
                  <w:lang w:eastAsia="en-US"/>
                </w:rPr>
                <w:t>willi.dorok@blindentipps.de</w:t>
              </w:r>
            </w:hyperlink>
          </w:p>
        </w:tc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Hundefachmann / Selbsthilfe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Letztes GP-Seminar: 2015</w:t>
            </w:r>
          </w:p>
        </w:tc>
      </w:tr>
      <w:tr w:rsidR="00912B37" w:rsidTr="00BB0E1A"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Christiane </w:t>
            </w:r>
            <w:r w:rsidRPr="00BB0E1A"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  <w:t>Haunschild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Hermannstr. 52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48151 Münster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Tel.: 0251-527411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Mobil. -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Fax: 0251-527411.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E-Mail: </w:t>
            </w:r>
            <w:hyperlink r:id="rId34" w:history="1">
              <w:r w:rsidRPr="00BB0E1A">
                <w:rPr>
                  <w:rStyle w:val="Hyperlink"/>
                  <w:rFonts w:ascii="Arial" w:eastAsia="Calibri" w:hAnsi="Arial" w:cs="Arial"/>
                  <w:noProof/>
                  <w:szCs w:val="22"/>
                  <w:lang w:eastAsia="en-US"/>
                </w:rPr>
                <w:t>c.haunschild@gmx.de</w:t>
              </w:r>
            </w:hyperlink>
          </w:p>
        </w:tc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Rehalehrerin für Orientierung und Mobilität</w:t>
            </w:r>
            <w:r w:rsidRPr="00BB0E1A"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  <w:t xml:space="preserve"> 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Letztes GP-Seminar: 2014</w:t>
            </w:r>
          </w:p>
        </w:tc>
      </w:tr>
      <w:tr w:rsidR="00912B37" w:rsidTr="00BB0E1A"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Bernadette </w:t>
            </w:r>
            <w:r w:rsidRPr="00BB0E1A"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  <w:t>Kraus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bCs/>
                <w:noProof/>
                <w:szCs w:val="22"/>
                <w:lang w:eastAsia="en-US"/>
              </w:rPr>
              <w:t>Dorneystr. 45</w:t>
            </w:r>
          </w:p>
          <w:p w:rsidR="00912B37" w:rsidRPr="0010304B" w:rsidRDefault="00912B37" w:rsidP="003B747B">
            <w:pPr>
              <w:rPr>
                <w:rFonts w:ascii="Arial" w:eastAsia="Calibri" w:hAnsi="Arial" w:cs="Arial"/>
                <w:noProof/>
                <w:szCs w:val="22"/>
                <w:lang w:val="en-US" w:eastAsia="en-US"/>
              </w:rPr>
            </w:pPr>
            <w:r w:rsidRPr="0010304B">
              <w:rPr>
                <w:rFonts w:ascii="Arial" w:eastAsia="Calibri" w:hAnsi="Arial" w:cs="Arial"/>
                <w:noProof/>
                <w:szCs w:val="22"/>
                <w:lang w:val="en-US" w:eastAsia="en-US"/>
              </w:rPr>
              <w:t>58454 Witten</w:t>
            </w:r>
          </w:p>
          <w:p w:rsidR="00912B37" w:rsidRPr="0010304B" w:rsidRDefault="00912B37" w:rsidP="003B747B">
            <w:pPr>
              <w:rPr>
                <w:rFonts w:ascii="Arial" w:eastAsia="Calibri" w:hAnsi="Arial" w:cs="Arial"/>
                <w:noProof/>
                <w:szCs w:val="22"/>
                <w:lang w:val="en-US" w:eastAsia="en-US"/>
              </w:rPr>
            </w:pPr>
            <w:r w:rsidRPr="0010304B">
              <w:rPr>
                <w:rFonts w:ascii="Arial" w:eastAsia="Calibri" w:hAnsi="Arial" w:cs="Arial"/>
                <w:noProof/>
                <w:szCs w:val="22"/>
                <w:lang w:val="en-US" w:eastAsia="en-US"/>
              </w:rPr>
              <w:t>Tel.: 02302-9831908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val="en-US"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val="en-US" w:eastAsia="en-US"/>
              </w:rPr>
              <w:t>Mobil: -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val="en-US"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val="en-US" w:eastAsia="en-US"/>
              </w:rPr>
              <w:t>Fax: 02302-9831908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b/>
                <w:szCs w:val="22"/>
                <w:lang w:val="en-US"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val="en-GB" w:eastAsia="en-US"/>
              </w:rPr>
              <w:t xml:space="preserve">Email: </w:t>
            </w:r>
            <w:hyperlink r:id="rId35" w:history="1">
              <w:r w:rsidRPr="00BB0E1A">
                <w:rPr>
                  <w:rStyle w:val="Hyperlink"/>
                  <w:rFonts w:ascii="Arial" w:eastAsia="Calibri" w:hAnsi="Arial" w:cs="Arial"/>
                  <w:noProof/>
                  <w:szCs w:val="22"/>
                  <w:lang w:val="en-GB" w:eastAsia="en-US"/>
                </w:rPr>
                <w:t>kraus-om@web.de</w:t>
              </w:r>
            </w:hyperlink>
          </w:p>
        </w:tc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Rehalehrerin für Orientierung und Mobilität</w:t>
            </w:r>
          </w:p>
          <w:p w:rsidR="00912B37" w:rsidRPr="00BB0E1A" w:rsidRDefault="00775EB9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en-US"/>
              </w:rPr>
              <w:t>Letztes GP-Seminar: 2017</w:t>
            </w:r>
          </w:p>
        </w:tc>
      </w:tr>
      <w:tr w:rsidR="00912B37" w:rsidTr="00BB0E1A"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Sabrina </w:t>
            </w:r>
            <w:r w:rsidRPr="00BB0E1A"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  <w:t>Schlich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Grüner Weg 43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50126 Bergheim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Tel.: 02271-996331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val="en-US"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val="en-US" w:eastAsia="en-US"/>
              </w:rPr>
              <w:t>Mobil: 017</w:t>
            </w:r>
            <w:r w:rsidR="009B312A" w:rsidRPr="00BB0E1A">
              <w:rPr>
                <w:rFonts w:ascii="Arial" w:eastAsia="Calibri" w:hAnsi="Arial" w:cs="Arial"/>
                <w:noProof/>
                <w:szCs w:val="22"/>
                <w:lang w:val="en-US" w:eastAsia="en-US"/>
              </w:rPr>
              <w:t>2</w:t>
            </w:r>
            <w:r w:rsidRPr="00BB0E1A">
              <w:rPr>
                <w:rFonts w:ascii="Arial" w:eastAsia="Calibri" w:hAnsi="Arial" w:cs="Arial"/>
                <w:noProof/>
                <w:szCs w:val="22"/>
                <w:lang w:val="en-US" w:eastAsia="en-US"/>
              </w:rPr>
              <w:t>-</w:t>
            </w:r>
            <w:r w:rsidR="009B312A" w:rsidRPr="00BB0E1A">
              <w:rPr>
                <w:rFonts w:ascii="Arial" w:eastAsia="Calibri" w:hAnsi="Arial" w:cs="Arial"/>
                <w:noProof/>
                <w:szCs w:val="22"/>
                <w:lang w:val="en-US" w:eastAsia="en-US"/>
              </w:rPr>
              <w:t>7352709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Fax: -</w:t>
            </w: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br/>
              <w:t xml:space="preserve">E-Mail: </w:t>
            </w:r>
            <w:r w:rsidRPr="00BB0E1A">
              <w:rPr>
                <w:rStyle w:val="Hyperlink"/>
                <w:rFonts w:ascii="Arial" w:eastAsia="Calibri" w:hAnsi="Arial" w:cs="Arial"/>
                <w:szCs w:val="22"/>
                <w:lang w:eastAsia="en-US"/>
              </w:rPr>
              <w:t>sschlich@</w:t>
            </w:r>
            <w:hyperlink r:id="rId36" w:history="1">
              <w:r w:rsidRPr="00BB0E1A">
                <w:rPr>
                  <w:rStyle w:val="Hyperlink"/>
                  <w:rFonts w:ascii="Arial" w:eastAsia="Calibri" w:hAnsi="Arial" w:cs="Arial"/>
                  <w:szCs w:val="22"/>
                  <w:lang w:eastAsia="en-US"/>
                </w:rPr>
                <w:t>gmx.de</w:t>
              </w:r>
            </w:hyperlink>
          </w:p>
        </w:tc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Rehalehrerin für Orientierung und Mobilität</w:t>
            </w:r>
            <w:r w:rsidR="00DD0C01"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, </w:t>
            </w:r>
            <w:r w:rsidR="009B312A" w:rsidRPr="00BB0E1A">
              <w:rPr>
                <w:rFonts w:ascii="Arial" w:eastAsia="Calibri" w:hAnsi="Arial"/>
                <w:szCs w:val="22"/>
                <w:lang w:eastAsia="en-US"/>
              </w:rPr>
              <w:t xml:space="preserve">Hundefachfrau 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Letztes GP-Seminar: 2014</w:t>
            </w:r>
          </w:p>
        </w:tc>
      </w:tr>
      <w:tr w:rsidR="00912B37" w:rsidTr="00BB0E1A"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Bernd </w:t>
            </w:r>
            <w:r w:rsidRPr="00BB0E1A"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  <w:t>Tasler</w:t>
            </w:r>
            <w:r w:rsidRPr="00BB0E1A"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  <w:tab/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Fahrenberg 32 a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45257 Essen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Tel.: 0201-38447633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Mobil: 0176-22848581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Fax: -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E-Mail: </w:t>
            </w:r>
            <w:hyperlink r:id="rId37" w:history="1">
              <w:r w:rsidRPr="00BB0E1A">
                <w:rPr>
                  <w:rStyle w:val="Hyperlink"/>
                  <w:rFonts w:ascii="Arial" w:eastAsia="Calibri" w:hAnsi="Arial" w:cs="Arial"/>
                  <w:noProof/>
                  <w:szCs w:val="22"/>
                  <w:lang w:eastAsia="en-US"/>
                </w:rPr>
                <w:t>berndtasler@yahoo.de</w:t>
              </w:r>
            </w:hyperlink>
          </w:p>
        </w:tc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Rehalehrer für Orientierung und Mobilität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Letztes GP-Seminar: 2014</w:t>
            </w:r>
          </w:p>
        </w:tc>
      </w:tr>
    </w:tbl>
    <w:p w:rsidR="00912B37" w:rsidRPr="00912B37" w:rsidRDefault="00912B37" w:rsidP="00912B37">
      <w:pPr>
        <w:pStyle w:val="berschrift1"/>
        <w:spacing w:before="480" w:after="120"/>
        <w:rPr>
          <w:rFonts w:cs="Arial"/>
          <w:sz w:val="28"/>
          <w:szCs w:val="28"/>
        </w:rPr>
      </w:pPr>
      <w:r w:rsidRPr="00912B37">
        <w:rPr>
          <w:rFonts w:cs="Arial"/>
          <w:sz w:val="28"/>
          <w:szCs w:val="28"/>
        </w:rPr>
        <w:lastRenderedPageBreak/>
        <w:t>Rheinland-Pfalz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12B37" w:rsidTr="00BB0E1A">
        <w:tc>
          <w:tcPr>
            <w:tcW w:w="4606" w:type="dxa"/>
            <w:shd w:val="clear" w:color="auto" w:fill="auto"/>
          </w:tcPr>
          <w:p w:rsidR="00912B37" w:rsidRPr="00BB0E1A" w:rsidRDefault="009613D1" w:rsidP="003B747B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szCs w:val="22"/>
                <w:lang w:eastAsia="en-US"/>
              </w:rPr>
              <w:t>Im Moment nicht besetzt.</w:t>
            </w:r>
          </w:p>
        </w:tc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</w:tbl>
    <w:p w:rsidR="00912B37" w:rsidRPr="00912B37" w:rsidRDefault="00912B37" w:rsidP="004C4377">
      <w:pPr>
        <w:pStyle w:val="berschrift1"/>
        <w:spacing w:before="480" w:after="120"/>
        <w:rPr>
          <w:rFonts w:cs="Arial"/>
          <w:sz w:val="28"/>
          <w:szCs w:val="28"/>
        </w:rPr>
      </w:pPr>
      <w:r w:rsidRPr="00912B37">
        <w:rPr>
          <w:rFonts w:cs="Arial"/>
          <w:sz w:val="28"/>
          <w:szCs w:val="28"/>
        </w:rPr>
        <w:t>S</w:t>
      </w:r>
      <w:r w:rsidRPr="004C4377">
        <w:rPr>
          <w:rFonts w:cs="Arial"/>
          <w:sz w:val="28"/>
          <w:szCs w:val="28"/>
        </w:rPr>
        <w:t>achsen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12B37" w:rsidTr="00BB0E1A"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Titus </w:t>
            </w:r>
            <w:r w:rsidRPr="00BB0E1A"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  <w:t>Bostelmann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Rosenhof 4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09111 Chemnitz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Tel.: 0371-7009673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Mobil: -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Fax: 0371-7009675</w:t>
            </w: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ab/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E-Mail: </w:t>
            </w:r>
            <w:hyperlink r:id="rId38" w:history="1">
              <w:r w:rsidRPr="00BB0E1A">
                <w:rPr>
                  <w:rStyle w:val="Hyperlink"/>
                  <w:rFonts w:ascii="Arial" w:eastAsia="Calibri" w:hAnsi="Arial" w:cs="Arial"/>
                  <w:noProof/>
                  <w:szCs w:val="22"/>
                  <w:lang w:eastAsia="en-US"/>
                </w:rPr>
                <w:t>t.bostelmann@saechsisches-rehanetz.de</w:t>
              </w:r>
            </w:hyperlink>
          </w:p>
        </w:tc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Rehalehrer für Orientierung und Mobilität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Letztes GP-Seminar: 2014</w:t>
            </w:r>
          </w:p>
        </w:tc>
      </w:tr>
      <w:tr w:rsidR="00912B37" w:rsidTr="00BB0E1A"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val="it-IT" w:eastAsia="en-US"/>
              </w:rPr>
              <w:t xml:space="preserve">Ulrike </w:t>
            </w:r>
            <w:r w:rsidRPr="00BB0E1A">
              <w:rPr>
                <w:rFonts w:ascii="Arial" w:eastAsia="Calibri" w:hAnsi="Arial" w:cs="Arial"/>
                <w:b/>
                <w:noProof/>
                <w:szCs w:val="22"/>
                <w:lang w:val="it-IT" w:eastAsia="en-US"/>
              </w:rPr>
              <w:t>Schade</w:t>
            </w:r>
          </w:p>
          <w:p w:rsidR="00912B37" w:rsidRDefault="00912B37" w:rsidP="003B747B">
            <w:pPr>
              <w:rPr>
                <w:rFonts w:ascii="Arial" w:eastAsia="Calibri" w:hAnsi="Arial" w:cs="Arial"/>
                <w:noProof/>
                <w:szCs w:val="22"/>
                <w:lang w:val="it-IT"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val="it-IT" w:eastAsia="en-US"/>
              </w:rPr>
              <w:t>Sächsisches RehaNetz – Büro Leipzig</w:t>
            </w:r>
          </w:p>
          <w:p w:rsidR="00C51153" w:rsidRPr="00BB0E1A" w:rsidRDefault="00C51153" w:rsidP="003B747B">
            <w:pPr>
              <w:rPr>
                <w:rFonts w:ascii="Arial" w:eastAsia="Calibri" w:hAnsi="Arial" w:cs="Arial"/>
                <w:noProof/>
                <w:szCs w:val="22"/>
                <w:lang w:val="it-IT" w:eastAsia="en-US"/>
              </w:rPr>
            </w:pPr>
            <w:r w:rsidRPr="00C51153">
              <w:rPr>
                <w:rFonts w:ascii="Arial" w:eastAsia="Calibri" w:hAnsi="Arial" w:cs="Arial"/>
                <w:noProof/>
                <w:szCs w:val="22"/>
                <w:lang w:val="it-IT" w:eastAsia="en-US"/>
              </w:rPr>
              <w:t>Mobiler Behindertendienst Leipzig e. V</w:t>
            </w:r>
          </w:p>
          <w:p w:rsidR="00912B37" w:rsidRPr="00BB0E1A" w:rsidRDefault="00C51153" w:rsidP="003B747B">
            <w:pPr>
              <w:rPr>
                <w:rFonts w:ascii="Arial" w:eastAsia="Calibri" w:hAnsi="Arial" w:cs="Arial"/>
                <w:noProof/>
                <w:szCs w:val="22"/>
                <w:lang w:val="it-IT" w:eastAsia="en-US"/>
              </w:rPr>
            </w:pPr>
            <w:r w:rsidRPr="00C51153">
              <w:rPr>
                <w:rFonts w:ascii="Arial" w:eastAsia="Calibri" w:hAnsi="Arial" w:cs="Arial"/>
                <w:noProof/>
                <w:szCs w:val="22"/>
                <w:lang w:val="it-IT" w:eastAsia="en-US"/>
              </w:rPr>
              <w:t>Angerstr. 40-42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val="it-IT"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val="it-IT" w:eastAsia="en-US"/>
              </w:rPr>
              <w:t>04</w:t>
            </w:r>
            <w:r w:rsidR="00C51153">
              <w:rPr>
                <w:rFonts w:ascii="Arial" w:eastAsia="Calibri" w:hAnsi="Arial" w:cs="Arial"/>
                <w:noProof/>
                <w:szCs w:val="22"/>
                <w:lang w:val="it-IT" w:eastAsia="en-US"/>
              </w:rPr>
              <w:t>117</w:t>
            </w:r>
            <w:r w:rsidRPr="00BB0E1A">
              <w:rPr>
                <w:rFonts w:ascii="Arial" w:eastAsia="Calibri" w:hAnsi="Arial" w:cs="Arial"/>
                <w:noProof/>
                <w:szCs w:val="22"/>
                <w:lang w:val="it-IT" w:eastAsia="en-US"/>
              </w:rPr>
              <w:t xml:space="preserve"> Leipzig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val="it-IT"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val="it-IT" w:eastAsia="en-US"/>
              </w:rPr>
              <w:t>Tel.: 0341-4626440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val="it-IT"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val="it-IT" w:eastAsia="en-US"/>
              </w:rPr>
              <w:t>Mobil: 0178-6975419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val="it-IT"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val="it-IT" w:eastAsia="en-US"/>
              </w:rPr>
              <w:t>Fax: 0341-4626442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val="it-IT" w:eastAsia="en-US"/>
              </w:rPr>
              <w:t xml:space="preserve">E-Mail: </w:t>
            </w:r>
            <w:hyperlink r:id="rId39" w:history="1">
              <w:r w:rsidRPr="00BB0E1A">
                <w:rPr>
                  <w:rStyle w:val="Hyperlink"/>
                  <w:rFonts w:ascii="Arial" w:eastAsia="Calibri" w:hAnsi="Arial" w:cs="Arial"/>
                  <w:noProof/>
                  <w:szCs w:val="22"/>
                  <w:lang w:val="it-IT" w:eastAsia="en-US"/>
                </w:rPr>
                <w:t>ulrikeschade@gmx.de</w:t>
              </w:r>
            </w:hyperlink>
          </w:p>
        </w:tc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Rehalehrerin für Orientierung und Mobilität</w:t>
            </w:r>
          </w:p>
          <w:p w:rsidR="00C51153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Letztes GP-Seminar: 2014</w:t>
            </w:r>
          </w:p>
        </w:tc>
      </w:tr>
    </w:tbl>
    <w:p w:rsidR="00912B37" w:rsidRPr="00912B37" w:rsidRDefault="00912B37" w:rsidP="00912B37">
      <w:pPr>
        <w:pStyle w:val="berschrift1"/>
        <w:spacing w:before="480" w:after="120"/>
        <w:rPr>
          <w:rFonts w:cs="Arial"/>
          <w:sz w:val="28"/>
          <w:szCs w:val="28"/>
        </w:rPr>
      </w:pPr>
      <w:r w:rsidRPr="00912B37">
        <w:rPr>
          <w:rFonts w:cs="Arial"/>
          <w:sz w:val="28"/>
          <w:szCs w:val="28"/>
        </w:rPr>
        <w:t>Sachsen-Anhalt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12B37" w:rsidTr="00BB0E1A"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Frank </w:t>
            </w:r>
            <w:r w:rsidRPr="00BB0E1A"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  <w:t>Handrock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Fritz Hofmann Weg 7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06217 Merseburg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Tel.: 03461-722446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Mobil: 0174-7568091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Fax: -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E-Mail: </w:t>
            </w:r>
            <w:hyperlink r:id="rId40" w:history="1">
              <w:r w:rsidRPr="00BB0E1A">
                <w:rPr>
                  <w:rStyle w:val="Hyperlink"/>
                  <w:rFonts w:ascii="Arial" w:eastAsia="Calibri" w:hAnsi="Arial" w:cs="Arial"/>
                  <w:noProof/>
                  <w:szCs w:val="22"/>
                  <w:lang w:eastAsia="en-US"/>
                </w:rPr>
                <w:t>frank_handrock@web.de</w:t>
              </w:r>
            </w:hyperlink>
          </w:p>
        </w:tc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Rehalehrerin für Orientierung und Mobilität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Letztes GP-Seminar: 2014</w:t>
            </w:r>
          </w:p>
        </w:tc>
      </w:tr>
    </w:tbl>
    <w:p w:rsidR="00B507D2" w:rsidRDefault="00B507D2" w:rsidP="00912B37">
      <w:pPr>
        <w:pStyle w:val="berschrift1"/>
        <w:spacing w:before="480" w:after="120"/>
        <w:rPr>
          <w:rFonts w:cs="Arial"/>
          <w:sz w:val="28"/>
          <w:szCs w:val="28"/>
        </w:rPr>
      </w:pPr>
    </w:p>
    <w:p w:rsidR="00912B37" w:rsidRPr="00912B37" w:rsidRDefault="00B507D2" w:rsidP="00912B37">
      <w:pPr>
        <w:pStyle w:val="berschrift1"/>
        <w:spacing w:before="480" w:after="1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  <w:r w:rsidR="00912B37" w:rsidRPr="00912B37">
        <w:rPr>
          <w:rFonts w:cs="Arial"/>
          <w:sz w:val="28"/>
          <w:szCs w:val="28"/>
        </w:rPr>
        <w:lastRenderedPageBreak/>
        <w:t>Schleswig-Holstein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12B37" w:rsidTr="00BB0E1A"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Dr. Annemarie </w:t>
            </w:r>
            <w:r w:rsidRPr="00BB0E1A"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  <w:t>Buttlar</w:t>
            </w: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 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Friedrichstr. 63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25767 Albersdorf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Tel.: 04835-978848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Mobil: -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val="fr-FR"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val="fr-FR" w:eastAsia="en-US"/>
              </w:rPr>
              <w:t>Fax: 04835-978849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val="fr-FR" w:eastAsia="en-US"/>
              </w:rPr>
              <w:t xml:space="preserve">E-Mail: </w:t>
            </w:r>
            <w:hyperlink r:id="rId41" w:history="1">
              <w:r w:rsidRPr="00BB0E1A">
                <w:rPr>
                  <w:rStyle w:val="Hyperlink"/>
                  <w:rFonts w:ascii="Arial" w:eastAsia="Calibri" w:hAnsi="Arial" w:cs="Arial"/>
                  <w:noProof/>
                  <w:szCs w:val="22"/>
                  <w:lang w:val="fr-FR" w:eastAsia="en-US"/>
                </w:rPr>
                <w:t>abuttlar@t-online.de</w:t>
              </w:r>
            </w:hyperlink>
          </w:p>
        </w:tc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Hundefachfrau / Selbsthilfe</w:t>
            </w:r>
          </w:p>
          <w:p w:rsidR="00912B37" w:rsidRPr="00BB0E1A" w:rsidRDefault="00912B37" w:rsidP="00233C87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Letztes GP-Seminar: 2015</w:t>
            </w: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br/>
            </w:r>
          </w:p>
        </w:tc>
      </w:tr>
    </w:tbl>
    <w:p w:rsidR="00912B37" w:rsidRPr="00912B37" w:rsidRDefault="00912B37" w:rsidP="00912B37">
      <w:pPr>
        <w:pStyle w:val="berschrift1"/>
        <w:spacing w:before="480" w:after="120"/>
        <w:rPr>
          <w:rFonts w:cs="Arial"/>
          <w:sz w:val="28"/>
          <w:szCs w:val="28"/>
        </w:rPr>
      </w:pPr>
      <w:r w:rsidRPr="00912B37">
        <w:rPr>
          <w:rFonts w:cs="Arial"/>
          <w:sz w:val="28"/>
          <w:szCs w:val="28"/>
        </w:rPr>
        <w:t>Thüringen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12B37" w:rsidTr="00BB0E1A"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 xml:space="preserve">Ute </w:t>
            </w:r>
            <w:r w:rsidRPr="00BB0E1A"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  <w:t>Oelschlegel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An der Stirn 19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val="fr-FR"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val="fr-FR" w:eastAsia="en-US"/>
              </w:rPr>
              <w:t>98529 Suhl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val="fr-FR"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val="fr-FR" w:eastAsia="en-US"/>
              </w:rPr>
              <w:t>Tel.: 03681-726544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val="fr-FR"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val="fr-FR" w:eastAsia="en-US"/>
              </w:rPr>
              <w:t>Mobil: 0172-3663745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val="fr-FR"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val="fr-FR" w:eastAsia="en-US"/>
              </w:rPr>
              <w:t>Fax: 03681-3516977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val="fr-FR" w:eastAsia="en-US"/>
              </w:rPr>
              <w:t xml:space="preserve">E-Mail: </w:t>
            </w:r>
            <w:hyperlink r:id="rId42" w:history="1">
              <w:r w:rsidRPr="00BB0E1A">
                <w:rPr>
                  <w:rStyle w:val="Hyperlink"/>
                  <w:rFonts w:ascii="Arial" w:eastAsia="Calibri" w:hAnsi="Arial" w:cs="Arial"/>
                  <w:noProof/>
                  <w:szCs w:val="22"/>
                  <w:lang w:val="fr-FR" w:eastAsia="en-US"/>
                </w:rPr>
                <w:t>ute.oelschlegel@t-online.de</w:t>
              </w:r>
            </w:hyperlink>
          </w:p>
        </w:tc>
        <w:tc>
          <w:tcPr>
            <w:tcW w:w="4606" w:type="dxa"/>
            <w:shd w:val="clear" w:color="auto" w:fill="auto"/>
          </w:tcPr>
          <w:p w:rsidR="00912B37" w:rsidRPr="00BB0E1A" w:rsidRDefault="00912B37" w:rsidP="003B747B">
            <w:pPr>
              <w:rPr>
                <w:rFonts w:ascii="Arial" w:eastAsia="Calibri" w:hAnsi="Arial" w:cs="Arial"/>
                <w:noProof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Rehalehrerin für Orientierung und Mobilität</w:t>
            </w:r>
          </w:p>
          <w:p w:rsidR="00912B37" w:rsidRPr="00BB0E1A" w:rsidRDefault="00912B37" w:rsidP="003B747B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BB0E1A">
              <w:rPr>
                <w:rFonts w:ascii="Arial" w:eastAsia="Calibri" w:hAnsi="Arial" w:cs="Arial"/>
                <w:noProof/>
                <w:szCs w:val="22"/>
                <w:lang w:eastAsia="en-US"/>
              </w:rPr>
              <w:t>Letztes GP-Seminar: 2014</w:t>
            </w:r>
          </w:p>
        </w:tc>
      </w:tr>
    </w:tbl>
    <w:p w:rsidR="00BE4EB1" w:rsidRPr="00912B37" w:rsidRDefault="00BE4EB1" w:rsidP="00912B37"/>
    <w:sectPr w:rsidR="00BE4EB1" w:rsidRPr="00912B37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2693" w:right="567" w:bottom="1134" w:left="1418" w:header="107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70" w:rsidRDefault="00CF6A70">
      <w:r>
        <w:separator/>
      </w:r>
    </w:p>
  </w:endnote>
  <w:endnote w:type="continuationSeparator" w:id="0">
    <w:p w:rsidR="00CF6A70" w:rsidRDefault="00CF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7F" w:rsidRDefault="00D31C7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B1" w:rsidRDefault="00BE4EB1">
    <w:pPr>
      <w:pStyle w:val="berschrift2"/>
      <w:tabs>
        <w:tab w:val="left" w:pos="1800"/>
        <w:tab w:val="left" w:pos="2340"/>
        <w:tab w:val="left" w:pos="4860"/>
        <w:tab w:val="left" w:pos="7920"/>
        <w:tab w:val="left" w:pos="10800"/>
      </w:tabs>
      <w:ind w:left="0"/>
      <w:jc w:val="center"/>
      <w:rPr>
        <w:rFonts w:cs="Arial"/>
        <w:b w:val="0"/>
        <w:bCs w:val="0"/>
        <w:sz w:val="24"/>
      </w:rPr>
    </w:pPr>
    <w:r>
      <w:rPr>
        <w:rFonts w:cs="Arial"/>
        <w:b w:val="0"/>
        <w:bCs w:val="0"/>
        <w:sz w:val="24"/>
      </w:rPr>
      <w:t xml:space="preserve">Seite </w:t>
    </w:r>
    <w:r>
      <w:rPr>
        <w:rStyle w:val="Seitenzahl"/>
        <w:b w:val="0"/>
        <w:bCs w:val="0"/>
        <w:sz w:val="24"/>
      </w:rPr>
      <w:fldChar w:fldCharType="begin"/>
    </w:r>
    <w:r>
      <w:rPr>
        <w:rStyle w:val="Seitenzahl"/>
        <w:b w:val="0"/>
        <w:bCs w:val="0"/>
        <w:sz w:val="24"/>
      </w:rPr>
      <w:instrText xml:space="preserve"> PAGE </w:instrText>
    </w:r>
    <w:r>
      <w:rPr>
        <w:rStyle w:val="Seitenzahl"/>
        <w:b w:val="0"/>
        <w:bCs w:val="0"/>
        <w:sz w:val="24"/>
      </w:rPr>
      <w:fldChar w:fldCharType="separate"/>
    </w:r>
    <w:r w:rsidR="008455FA">
      <w:rPr>
        <w:rStyle w:val="Seitenzahl"/>
        <w:b w:val="0"/>
        <w:bCs w:val="0"/>
        <w:noProof/>
        <w:sz w:val="24"/>
      </w:rPr>
      <w:t>6</w:t>
    </w:r>
    <w:r>
      <w:rPr>
        <w:rStyle w:val="Seitenzahl"/>
        <w:b w:val="0"/>
        <w:bCs w:val="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B1" w:rsidRDefault="00BE4EB1">
    <w:pPr>
      <w:pStyle w:val="berschrift2"/>
      <w:tabs>
        <w:tab w:val="left" w:pos="2340"/>
        <w:tab w:val="left" w:pos="4860"/>
        <w:tab w:val="left" w:pos="7920"/>
        <w:tab w:val="left" w:pos="10800"/>
      </w:tabs>
      <w:ind w:left="0" w:right="-851"/>
      <w:rPr>
        <w:rFonts w:cs="Arial"/>
        <w:color w:val="000000"/>
        <w:sz w:val="18"/>
        <w:u w:color="000000"/>
      </w:rPr>
    </w:pPr>
    <w:r>
      <w:rPr>
        <w:rFonts w:cs="Arial"/>
        <w:color w:val="000000"/>
        <w:sz w:val="18"/>
        <w:u w:color="000000"/>
      </w:rPr>
      <w:t>DBSV</w:t>
    </w:r>
    <w:r>
      <w:rPr>
        <w:rFonts w:cs="Arial"/>
        <w:b w:val="0"/>
        <w:bCs w:val="0"/>
        <w:color w:val="000000"/>
        <w:sz w:val="18"/>
        <w:u w:color="000000"/>
      </w:rPr>
      <w:tab/>
    </w:r>
    <w:r>
      <w:rPr>
        <w:b w:val="0"/>
        <w:bCs w:val="0"/>
        <w:sz w:val="18"/>
      </w:rPr>
      <w:t>Telefon: (030) 28 53 87-0</w:t>
    </w:r>
    <w:r>
      <w:rPr>
        <w:rFonts w:cs="Arial"/>
        <w:b w:val="0"/>
        <w:bCs w:val="0"/>
        <w:color w:val="000000"/>
        <w:sz w:val="18"/>
        <w:u w:color="000000"/>
      </w:rPr>
      <w:tab/>
    </w:r>
    <w:r>
      <w:rPr>
        <w:rFonts w:cs="Arial"/>
        <w:b w:val="0"/>
        <w:bCs w:val="0"/>
        <w:color w:val="000000"/>
        <w:sz w:val="18"/>
        <w:u w:color="000000"/>
      </w:rPr>
      <w:tab/>
    </w:r>
  </w:p>
  <w:p w:rsidR="00BE4EB1" w:rsidRDefault="00BE4EB1">
    <w:pPr>
      <w:tabs>
        <w:tab w:val="left" w:pos="2340"/>
        <w:tab w:val="left" w:pos="4860"/>
        <w:tab w:val="left" w:pos="7920"/>
      </w:tabs>
      <w:rPr>
        <w:sz w:val="18"/>
        <w:u w:color="000000"/>
      </w:rPr>
    </w:pPr>
    <w:r>
      <w:rPr>
        <w:sz w:val="18"/>
        <w:u w:color="000000"/>
      </w:rPr>
      <w:tab/>
    </w:r>
    <w:r>
      <w:rPr>
        <w:rFonts w:cs="Arial"/>
        <w:sz w:val="18"/>
        <w:u w:color="000000"/>
      </w:rPr>
      <w:t>Telefax: (030) 28 53 87-200</w:t>
    </w:r>
    <w:r>
      <w:rPr>
        <w:rFonts w:cs="Arial"/>
        <w:sz w:val="18"/>
        <w:u w:color="000000"/>
      </w:rPr>
      <w:tab/>
      <w:t>Präsidentin: Renate Reymann</w:t>
    </w:r>
    <w:r>
      <w:rPr>
        <w:rFonts w:cs="Arial"/>
        <w:sz w:val="18"/>
        <w:u w:color="000000"/>
      </w:rPr>
      <w:tab/>
    </w:r>
    <w:r>
      <w:rPr>
        <w:rFonts w:cs="Arial"/>
        <w:color w:val="000000"/>
        <w:sz w:val="18"/>
        <w:u w:color="000000"/>
      </w:rPr>
      <w:t>Bank für Sozialwirtschaft</w:t>
    </w:r>
  </w:p>
  <w:p w:rsidR="00BE4EB1" w:rsidRDefault="00BE4EB1">
    <w:pPr>
      <w:tabs>
        <w:tab w:val="left" w:pos="1800"/>
        <w:tab w:val="left" w:pos="2340"/>
        <w:tab w:val="left" w:pos="4860"/>
        <w:tab w:val="left" w:pos="7380"/>
        <w:tab w:val="left" w:pos="7920"/>
      </w:tabs>
      <w:rPr>
        <w:sz w:val="18"/>
        <w:u w:color="000000"/>
        <w:lang w:val="it-IT"/>
      </w:rPr>
    </w:pPr>
    <w:r>
      <w:rPr>
        <w:sz w:val="18"/>
        <w:u w:color="000000"/>
        <w:lang w:val="it-IT"/>
      </w:rPr>
      <w:t>Rungestraße 19</w:t>
    </w:r>
    <w:r>
      <w:rPr>
        <w:sz w:val="18"/>
        <w:u w:color="000000"/>
        <w:lang w:val="it-IT"/>
      </w:rPr>
      <w:tab/>
    </w:r>
    <w:r>
      <w:rPr>
        <w:sz w:val="18"/>
        <w:u w:color="000000"/>
        <w:lang w:val="it-IT"/>
      </w:rPr>
      <w:tab/>
      <w:t>E-Mail:</w:t>
    </w:r>
    <w:proofErr w:type="gramStart"/>
    <w:r>
      <w:rPr>
        <w:sz w:val="18"/>
        <w:u w:color="000000"/>
        <w:lang w:val="it-IT"/>
      </w:rPr>
      <w:t xml:space="preserve">   </w:t>
    </w:r>
    <w:proofErr w:type="gramEnd"/>
    <w:r>
      <w:rPr>
        <w:sz w:val="18"/>
        <w:u w:color="000000"/>
        <w:lang w:val="it-IT"/>
      </w:rPr>
      <w:t>info@dbsv.org</w:t>
    </w:r>
    <w:r>
      <w:rPr>
        <w:sz w:val="18"/>
        <w:u w:color="000000"/>
        <w:lang w:val="it-IT"/>
      </w:rPr>
      <w:tab/>
    </w:r>
    <w:proofErr w:type="spellStart"/>
    <w:r>
      <w:rPr>
        <w:sz w:val="18"/>
        <w:u w:color="000000"/>
        <w:lang w:val="it-IT"/>
      </w:rPr>
      <w:t>Geschäftsführer</w:t>
    </w:r>
    <w:proofErr w:type="spellEnd"/>
    <w:r>
      <w:rPr>
        <w:sz w:val="18"/>
        <w:u w:color="000000"/>
        <w:lang w:val="it-IT"/>
      </w:rPr>
      <w:t xml:space="preserve">: Andreas </w:t>
    </w:r>
    <w:proofErr w:type="spellStart"/>
    <w:r>
      <w:rPr>
        <w:sz w:val="18"/>
        <w:u w:color="000000"/>
        <w:lang w:val="it-IT"/>
      </w:rPr>
      <w:t>Bethke</w:t>
    </w:r>
    <w:proofErr w:type="spellEnd"/>
    <w:r>
      <w:rPr>
        <w:sz w:val="18"/>
        <w:u w:color="000000"/>
        <w:lang w:val="it-IT"/>
      </w:rPr>
      <w:tab/>
    </w:r>
    <w:proofErr w:type="spellStart"/>
    <w:r>
      <w:rPr>
        <w:sz w:val="18"/>
        <w:u w:color="000000"/>
        <w:lang w:val="it-IT"/>
      </w:rPr>
      <w:t>Kto</w:t>
    </w:r>
    <w:proofErr w:type="spellEnd"/>
    <w:r>
      <w:rPr>
        <w:sz w:val="18"/>
        <w:u w:color="000000"/>
        <w:lang w:val="it-IT"/>
      </w:rPr>
      <w:t xml:space="preserve">: </w:t>
    </w:r>
    <w:proofErr w:type="gramStart"/>
    <w:r>
      <w:rPr>
        <w:sz w:val="18"/>
        <w:u w:color="000000"/>
        <w:lang w:val="it-IT"/>
      </w:rPr>
      <w:t>3</w:t>
    </w:r>
    <w:proofErr w:type="gramEnd"/>
    <w:r>
      <w:rPr>
        <w:sz w:val="18"/>
        <w:u w:color="000000"/>
        <w:lang w:val="it-IT"/>
      </w:rPr>
      <w:t xml:space="preserve"> 273 300</w:t>
    </w:r>
  </w:p>
  <w:p w:rsidR="00BE4EB1" w:rsidRDefault="00BE4EB1">
    <w:pPr>
      <w:pStyle w:val="Fuzeile"/>
      <w:tabs>
        <w:tab w:val="clear" w:pos="4536"/>
        <w:tab w:val="clear" w:pos="9072"/>
        <w:tab w:val="left" w:pos="2340"/>
        <w:tab w:val="left" w:pos="4860"/>
        <w:tab w:val="left" w:pos="7920"/>
      </w:tabs>
      <w:rPr>
        <w:lang w:val="fr-FR"/>
      </w:rPr>
    </w:pPr>
    <w:r>
      <w:rPr>
        <w:rFonts w:cs="Arial"/>
        <w:sz w:val="18"/>
        <w:u w:color="000000"/>
        <w:lang w:val="fr-FR"/>
      </w:rPr>
      <w:t>10179 Berlin</w:t>
    </w:r>
    <w:r>
      <w:rPr>
        <w:rFonts w:cs="Arial"/>
        <w:sz w:val="18"/>
        <w:u w:color="000000"/>
        <w:lang w:val="fr-FR"/>
      </w:rPr>
      <w:tab/>
      <w:t>www.dbsv.org</w:t>
    </w:r>
    <w:r>
      <w:rPr>
        <w:rFonts w:cs="Arial"/>
        <w:sz w:val="18"/>
        <w:u w:color="000000"/>
        <w:lang w:val="fr-FR"/>
      </w:rPr>
      <w:tab/>
      <w:t>UST-ID-Nr.: DE 122 276 349</w:t>
    </w:r>
    <w:r>
      <w:rPr>
        <w:rFonts w:cs="Arial"/>
        <w:sz w:val="18"/>
        <w:u w:color="000000"/>
        <w:lang w:val="fr-FR"/>
      </w:rPr>
      <w:tab/>
    </w:r>
    <w:proofErr w:type="spellStart"/>
    <w:r>
      <w:rPr>
        <w:rFonts w:cs="Arial"/>
        <w:sz w:val="18"/>
        <w:u w:color="000000"/>
        <w:lang w:val="fr-FR"/>
      </w:rPr>
      <w:t>Blz</w:t>
    </w:r>
    <w:proofErr w:type="spellEnd"/>
    <w:r>
      <w:rPr>
        <w:rFonts w:cs="Arial"/>
        <w:sz w:val="18"/>
        <w:u w:color="000000"/>
        <w:lang w:val="fr-FR"/>
      </w:rPr>
      <w:t>: 100 205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70" w:rsidRDefault="00CF6A70">
      <w:r>
        <w:separator/>
      </w:r>
    </w:p>
  </w:footnote>
  <w:footnote w:type="continuationSeparator" w:id="0">
    <w:p w:rsidR="00CF6A70" w:rsidRDefault="00CF6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7F" w:rsidRDefault="00D31C7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B1" w:rsidRDefault="00CF6A70">
    <w:pPr>
      <w:tabs>
        <w:tab w:val="right" w:pos="9540"/>
      </w:tabs>
      <w:ind w:right="23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pt;height:83pt">
          <v:imagedata r:id="rId1" o:title="DBSV_4C"/>
        </v:shape>
      </w:pict>
    </w:r>
  </w:p>
  <w:p w:rsidR="00D31C7F" w:rsidRDefault="00D31C7F">
    <w:pPr>
      <w:tabs>
        <w:tab w:val="right" w:pos="9540"/>
      </w:tabs>
      <w:ind w:right="2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B1" w:rsidRDefault="00BE4EB1">
    <w:pPr>
      <w:pStyle w:val="Kopfzeile"/>
      <w:tabs>
        <w:tab w:val="clear" w:pos="4536"/>
      </w:tabs>
      <w:jc w:val="center"/>
    </w:pPr>
    <w:r>
      <w:tab/>
    </w:r>
    <w:r w:rsidR="00CF6A7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61pt;height:83pt">
          <v:imagedata r:id="rId1" o:title="DBSV_4C"/>
        </v:shape>
      </w:pict>
    </w:r>
  </w:p>
  <w:p w:rsidR="00BE4EB1" w:rsidRDefault="00BE4EB1">
    <w:pPr>
      <w:pStyle w:val="Kopfzeile"/>
      <w:tabs>
        <w:tab w:val="clear" w:pos="453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B37"/>
    <w:rsid w:val="000F6D44"/>
    <w:rsid w:val="0010304B"/>
    <w:rsid w:val="00164389"/>
    <w:rsid w:val="00191CB2"/>
    <w:rsid w:val="00217E8A"/>
    <w:rsid w:val="00233C87"/>
    <w:rsid w:val="002576C9"/>
    <w:rsid w:val="002D7EE0"/>
    <w:rsid w:val="002F6402"/>
    <w:rsid w:val="00380849"/>
    <w:rsid w:val="003F7BD7"/>
    <w:rsid w:val="004068E3"/>
    <w:rsid w:val="00431A7A"/>
    <w:rsid w:val="0044433D"/>
    <w:rsid w:val="004516AC"/>
    <w:rsid w:val="00457CBE"/>
    <w:rsid w:val="004C4377"/>
    <w:rsid w:val="005B06DB"/>
    <w:rsid w:val="00655938"/>
    <w:rsid w:val="00707DD6"/>
    <w:rsid w:val="00775EB9"/>
    <w:rsid w:val="00795E76"/>
    <w:rsid w:val="007B39E8"/>
    <w:rsid w:val="007F6988"/>
    <w:rsid w:val="0080388B"/>
    <w:rsid w:val="008455FA"/>
    <w:rsid w:val="00866205"/>
    <w:rsid w:val="00880DCB"/>
    <w:rsid w:val="0089469E"/>
    <w:rsid w:val="00912B37"/>
    <w:rsid w:val="009613D1"/>
    <w:rsid w:val="0097133C"/>
    <w:rsid w:val="009B2E00"/>
    <w:rsid w:val="009B312A"/>
    <w:rsid w:val="00A05BF1"/>
    <w:rsid w:val="00A62B93"/>
    <w:rsid w:val="00B11D51"/>
    <w:rsid w:val="00B507D2"/>
    <w:rsid w:val="00BB0E1A"/>
    <w:rsid w:val="00BE4EB1"/>
    <w:rsid w:val="00C51153"/>
    <w:rsid w:val="00C56820"/>
    <w:rsid w:val="00CF6A70"/>
    <w:rsid w:val="00D31C7F"/>
    <w:rsid w:val="00D42F3A"/>
    <w:rsid w:val="00D47271"/>
    <w:rsid w:val="00D91EB9"/>
    <w:rsid w:val="00DD0C01"/>
    <w:rsid w:val="00DE1D1E"/>
    <w:rsid w:val="00EB7FDA"/>
    <w:rsid w:val="00F51AFF"/>
    <w:rsid w:val="00F97163"/>
    <w:rsid w:val="00FC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2B3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5E76"/>
    <w:pPr>
      <w:keepNext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ind w:left="-540"/>
      <w:outlineLvl w:val="1"/>
    </w:pPr>
    <w:rPr>
      <w:rFonts w:ascii="Arial" w:hAnsi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</w:r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912B37"/>
    <w:rPr>
      <w:rFonts w:ascii="Arial" w:eastAsia="Calibri" w:hAnsi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12B37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912B37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randt-klimpel@problemhun.de" TargetMode="External"/><Relationship Id="rId18" Type="http://schemas.openxmlformats.org/officeDocument/2006/relationships/hyperlink" Target="mailto:mkleiss@t-online.de" TargetMode="External"/><Relationship Id="rId26" Type="http://schemas.openxmlformats.org/officeDocument/2006/relationships/hyperlink" Target="mailto:r.m.teusch@t-online.de" TargetMode="External"/><Relationship Id="rId39" Type="http://schemas.openxmlformats.org/officeDocument/2006/relationships/hyperlink" Target="mailto:ulrikeschade@gmx.de" TargetMode="External"/><Relationship Id="rId21" Type="http://schemas.openxmlformats.org/officeDocument/2006/relationships/hyperlink" Target="mailto:nowak@hundehalteruni.de" TargetMode="External"/><Relationship Id="rId34" Type="http://schemas.openxmlformats.org/officeDocument/2006/relationships/hyperlink" Target="mailto:c.haunschild@gmx.de" TargetMode="External"/><Relationship Id="rId42" Type="http://schemas.openxmlformats.org/officeDocument/2006/relationships/hyperlink" Target="mailto:ute.oelschlegel@t-online.de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hundeschule.huber@t-online.de" TargetMode="External"/><Relationship Id="rId29" Type="http://schemas.openxmlformats.org/officeDocument/2006/relationships/hyperlink" Target="mailto:hawerkamp@blista.de" TargetMode="External"/><Relationship Id="rId11" Type="http://schemas.openxmlformats.org/officeDocument/2006/relationships/hyperlink" Target="mailto:ilona.roehl@gmx.de" TargetMode="External"/><Relationship Id="rId24" Type="http://schemas.openxmlformats.org/officeDocument/2006/relationships/hyperlink" Target="mailto:info@rosenetzki.de" TargetMode="External"/><Relationship Id="rId32" Type="http://schemas.openxmlformats.org/officeDocument/2006/relationships/hyperlink" Target="mailto:ankeheise@hotmail.de" TargetMode="External"/><Relationship Id="rId37" Type="http://schemas.openxmlformats.org/officeDocument/2006/relationships/hyperlink" Target="mailto:berndtasler@yahoo.de" TargetMode="External"/><Relationship Id="rId40" Type="http://schemas.openxmlformats.org/officeDocument/2006/relationships/hyperlink" Target="mailto:frank_handrock@web.de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martina.hickisch@t-online.de" TargetMode="External"/><Relationship Id="rId23" Type="http://schemas.openxmlformats.org/officeDocument/2006/relationships/hyperlink" Target="mailto:pekieburg@gmx.de" TargetMode="External"/><Relationship Id="rId28" Type="http://schemas.openxmlformats.org/officeDocument/2006/relationships/hyperlink" Target="mailto:erbach@sehwerk.com" TargetMode="External"/><Relationship Id="rId36" Type="http://schemas.openxmlformats.org/officeDocument/2006/relationships/hyperlink" Target="http://gmx.de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sebastian-prins@gmx.de" TargetMode="External"/><Relationship Id="rId19" Type="http://schemas.openxmlformats.org/officeDocument/2006/relationships/hyperlink" Target="mailto:maiergolomb@web.de" TargetMode="External"/><Relationship Id="rId31" Type="http://schemas.openxmlformats.org/officeDocument/2006/relationships/hyperlink" Target="file:///C:\Users\S.Haecker.DBSV-BERLIN\AppData\Local\Microsoft\Windows\AppData\Local\Microsoft\Windows\INetCache\2013\Projekte\Gespannpr&#252;fer\2011\Listen\peter.brill@t-online.de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luetkens@blista.de" TargetMode="External"/><Relationship Id="rId14" Type="http://schemas.openxmlformats.org/officeDocument/2006/relationships/hyperlink" Target="file:///C:\Users\S.Haecker.DBSV-BERLIN\AppData\Local\Microsoft\Windows\AppData\Local\Microsoft\Windows\INetCache\2013\Projekte\Gespannpr&#252;fer\2011\Listen\breitsamer-hunde@t-online.de%09" TargetMode="External"/><Relationship Id="rId22" Type="http://schemas.openxmlformats.org/officeDocument/2006/relationships/hyperlink" Target="mailto:planethund@googlemail.com" TargetMode="External"/><Relationship Id="rId27" Type="http://schemas.openxmlformats.org/officeDocument/2006/relationships/hyperlink" Target="mailto:katja.turyabahika-thyen@gmx.de" TargetMode="External"/><Relationship Id="rId30" Type="http://schemas.openxmlformats.org/officeDocument/2006/relationships/hyperlink" Target="mailto:reha-elke.hocke@gmx.de" TargetMode="External"/><Relationship Id="rId35" Type="http://schemas.openxmlformats.org/officeDocument/2006/relationships/hyperlink" Target="mailto:kraus-om@web.de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mailto:info@kynologe.d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C:\Users\S.Haecker.DBSV-BERLIN\AppData\Local\Microsoft\Windows\AppData\Local\Microsoft\Windows\INetCache\2013\Projekte\Gespannpr&#252;fer\2011\Listen\K.Bg@gmx.de" TargetMode="External"/><Relationship Id="rId17" Type="http://schemas.openxmlformats.org/officeDocument/2006/relationships/hyperlink" Target="javascript:_e(%7B%7D,'cvml','mobil.hug@gmail.com');" TargetMode="External"/><Relationship Id="rId25" Type="http://schemas.openxmlformats.org/officeDocument/2006/relationships/hyperlink" Target="mailto:andreas.russ@absv.de" TargetMode="External"/><Relationship Id="rId33" Type="http://schemas.openxmlformats.org/officeDocument/2006/relationships/hyperlink" Target="mailto:willi.dorok@blindentipps.de" TargetMode="External"/><Relationship Id="rId38" Type="http://schemas.openxmlformats.org/officeDocument/2006/relationships/hyperlink" Target="file:///C:\Users\S.Haecker.DBSV-BERLIN\AppData\Local\Microsoft\Windows\AppData\Local\Microsoft\Windows\INetCache\2013\Projekte\Gespannpr&#252;fer\2011\Listen\t.bostelmann@saechsisches-rehanetz.de" TargetMode="External"/><Relationship Id="rId46" Type="http://schemas.openxmlformats.org/officeDocument/2006/relationships/footer" Target="footer2.xml"/><Relationship Id="rId20" Type="http://schemas.openxmlformats.org/officeDocument/2006/relationships/hyperlink" Target="mailto:Anusch.Mazloum@t-online.de" TargetMode="External"/><Relationship Id="rId41" Type="http://schemas.openxmlformats.org/officeDocument/2006/relationships/hyperlink" Target="mailto:abuttlar@t-online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2_DBSV-Mail-Anha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1F369-87C3-4B51-A4BD-2C1FA14C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2_DBSV-Mail-Anhang</Template>
  <TotalTime>0</TotalTime>
  <Pages>9</Pages>
  <Words>1388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DBSV</vt:lpstr>
    </vt:vector>
  </TitlesOfParts>
  <Company>DBSV</Company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DBSV</dc:title>
  <dc:creator>Sabine Häcker</dc:creator>
  <cp:lastModifiedBy>Sabine Häcker</cp:lastModifiedBy>
  <cp:revision>3</cp:revision>
  <cp:lastPrinted>2005-01-28T08:21:00Z</cp:lastPrinted>
  <dcterms:created xsi:type="dcterms:W3CDTF">2017-06-20T11:30:00Z</dcterms:created>
  <dcterms:modified xsi:type="dcterms:W3CDTF">2017-06-20T12:15:00Z</dcterms:modified>
</cp:coreProperties>
</file>