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A062F8">
        <w:rPr>
          <w:szCs w:val="23"/>
        </w:rPr>
        <w:t>240</w:t>
      </w:r>
      <w:r w:rsidR="00EB1540">
        <w:rPr>
          <w:szCs w:val="23"/>
        </w:rPr>
        <w:tab/>
        <w:t>Berlin,</w:t>
      </w:r>
      <w:r w:rsidR="0089364B">
        <w:rPr>
          <w:szCs w:val="23"/>
        </w:rPr>
        <w:t xml:space="preserve"> </w:t>
      </w:r>
      <w:r w:rsidR="00A062F8">
        <w:rPr>
          <w:szCs w:val="23"/>
        </w:rPr>
        <w:t>12.12.2019</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337989">
      <w:pPr>
        <w:pStyle w:val="berschrift1"/>
        <w:rPr>
          <w:szCs w:val="34"/>
        </w:rPr>
      </w:pPr>
      <w:r>
        <w:rPr>
          <w:szCs w:val="34"/>
        </w:rPr>
        <w:t>Rundschreiben 92</w:t>
      </w:r>
      <w:r w:rsidR="005E2018" w:rsidRPr="00DE5611">
        <w:rPr>
          <w:szCs w:val="34"/>
        </w:rPr>
        <w:t>/</w:t>
      </w:r>
      <w:r w:rsidR="00FE32B4">
        <w:rPr>
          <w:szCs w:val="34"/>
        </w:rPr>
        <w:fldChar w:fldCharType="begin"/>
      </w:r>
      <w:r w:rsidR="00FE32B4">
        <w:rPr>
          <w:szCs w:val="34"/>
        </w:rPr>
        <w:instrText xml:space="preserve"> DATE \@ "yyyy" </w:instrText>
      </w:r>
      <w:r w:rsidR="00FE32B4">
        <w:rPr>
          <w:szCs w:val="34"/>
        </w:rPr>
        <w:fldChar w:fldCharType="separate"/>
      </w:r>
      <w:r>
        <w:rPr>
          <w:noProof/>
          <w:szCs w:val="34"/>
        </w:rPr>
        <w:t>2019</w:t>
      </w:r>
      <w:r w:rsidR="00FE32B4">
        <w:rPr>
          <w:szCs w:val="34"/>
        </w:rPr>
        <w:fldChar w:fldCharType="end"/>
      </w:r>
    </w:p>
    <w:p w:rsidR="005E2018" w:rsidRPr="00DE5611" w:rsidRDefault="005E2018"/>
    <w:p w:rsidR="005E2018" w:rsidRPr="00DE5611" w:rsidRDefault="00905F4F">
      <w:pPr>
        <w:pStyle w:val="berschrift2"/>
        <w:rPr>
          <w:szCs w:val="26"/>
        </w:rPr>
      </w:pPr>
      <w:r>
        <w:rPr>
          <w:szCs w:val="26"/>
        </w:rPr>
        <w:t>Einladung zum Seminar</w:t>
      </w:r>
      <w:r w:rsidR="00A062F8">
        <w:rPr>
          <w:szCs w:val="26"/>
        </w:rPr>
        <w:t xml:space="preserve"> </w:t>
      </w:r>
      <w:r>
        <w:rPr>
          <w:szCs w:val="26"/>
        </w:rPr>
        <w:t>„</w:t>
      </w:r>
      <w:r w:rsidR="00A062F8">
        <w:rPr>
          <w:szCs w:val="26"/>
        </w:rPr>
        <w:t xml:space="preserve">Musikaufnahmen auf iPhone oder iPad </w:t>
      </w:r>
      <w:r w:rsidR="00A062F8">
        <w:rPr>
          <w:szCs w:val="26"/>
        </w:rPr>
        <w:br/>
        <w:t xml:space="preserve">mit </w:t>
      </w:r>
      <w:proofErr w:type="spellStart"/>
      <w:r w:rsidR="00C56E16">
        <w:rPr>
          <w:szCs w:val="26"/>
        </w:rPr>
        <w:t>GarageBand</w:t>
      </w:r>
      <w:proofErr w:type="spellEnd"/>
      <w:r>
        <w:rPr>
          <w:szCs w:val="26"/>
        </w:rPr>
        <w:t xml:space="preserve"> Studio App“, </w:t>
      </w:r>
      <w:r w:rsidR="00A062F8">
        <w:rPr>
          <w:szCs w:val="26"/>
        </w:rPr>
        <w:t>17. - 19.1.2020 in Bochum</w:t>
      </w:r>
    </w:p>
    <w:p w:rsidR="00557C26" w:rsidRPr="00DE5611" w:rsidRDefault="00557C26" w:rsidP="001B0525"/>
    <w:p w:rsidR="001B0525" w:rsidRPr="00DE5611" w:rsidRDefault="001B0525" w:rsidP="001B0525">
      <w:pPr>
        <w:rPr>
          <w:szCs w:val="23"/>
        </w:rPr>
      </w:pPr>
      <w:r w:rsidRPr="00DE5611">
        <w:rPr>
          <w:szCs w:val="23"/>
        </w:rPr>
        <w:t>Sehr geehrte Damen und Herren,</w:t>
      </w:r>
      <w:r w:rsidR="00A062F8">
        <w:rPr>
          <w:szCs w:val="23"/>
        </w:rPr>
        <w:br/>
        <w:t>liebe Musikerinnen und Musiker,</w:t>
      </w:r>
    </w:p>
    <w:p w:rsidR="00337989" w:rsidRDefault="00337989" w:rsidP="00337989">
      <w:pPr>
        <w:rPr>
          <w:szCs w:val="23"/>
        </w:rPr>
      </w:pPr>
      <w:r>
        <w:rPr>
          <w:szCs w:val="23"/>
        </w:rPr>
        <w:t xml:space="preserve">auf einem iPhone oder </w:t>
      </w:r>
      <w:proofErr w:type="spellStart"/>
      <w:r>
        <w:rPr>
          <w:szCs w:val="23"/>
        </w:rPr>
        <w:t>Ipad</w:t>
      </w:r>
      <w:proofErr w:type="spellEnd"/>
      <w:r>
        <w:rPr>
          <w:szCs w:val="23"/>
        </w:rPr>
        <w:t xml:space="preserve"> kann man heute schon ziemlich gute Mehrspur-Musikaufnahmen machen über Mikrophon, Audiokabel oder Keyboard mit MIDI-Instrumenten. Man kann in mehreren Spuren aufnehmen, abmischen und Effekte einbinden. Auch Rhythmus über Drum Sets kann erklingen.</w:t>
      </w:r>
    </w:p>
    <w:p w:rsidR="00791C35" w:rsidRDefault="00791C35">
      <w:pPr>
        <w:rPr>
          <w:szCs w:val="23"/>
        </w:rPr>
      </w:pPr>
      <w:r>
        <w:rPr>
          <w:szCs w:val="23"/>
        </w:rPr>
        <w:t xml:space="preserve">Wo immer Ihr seid, mit Eurem mobilen Gerät und der App </w:t>
      </w:r>
      <w:proofErr w:type="spellStart"/>
      <w:r w:rsidR="00C56E16">
        <w:rPr>
          <w:szCs w:val="23"/>
        </w:rPr>
        <w:t>GarageBand</w:t>
      </w:r>
      <w:proofErr w:type="spellEnd"/>
      <w:r>
        <w:rPr>
          <w:szCs w:val="23"/>
        </w:rPr>
        <w:t xml:space="preserve"> könnt Ihr Eure musikalischen Einfälle gleich zum Klingen bringe</w:t>
      </w:r>
      <w:r w:rsidR="00905F4F">
        <w:rPr>
          <w:szCs w:val="23"/>
        </w:rPr>
        <w:t xml:space="preserve">n. Wie das geht, erfahrt Ihr im </w:t>
      </w:r>
      <w:proofErr w:type="spellStart"/>
      <w:r w:rsidR="00C56E16">
        <w:rPr>
          <w:szCs w:val="23"/>
        </w:rPr>
        <w:t>GarageBand</w:t>
      </w:r>
      <w:proofErr w:type="spellEnd"/>
      <w:r>
        <w:rPr>
          <w:szCs w:val="23"/>
        </w:rPr>
        <w:t xml:space="preserve"> Einführungsseminar</w:t>
      </w:r>
      <w:r w:rsidR="00905F4F">
        <w:rPr>
          <w:szCs w:val="23"/>
        </w:rPr>
        <w:t xml:space="preserve"> des DBSV Jugendclubs</w:t>
      </w:r>
      <w:r>
        <w:rPr>
          <w:szCs w:val="23"/>
        </w:rPr>
        <w:t>.</w:t>
      </w:r>
    </w:p>
    <w:p w:rsidR="00791C35" w:rsidRPr="00DE5611" w:rsidRDefault="00791C35">
      <w:pPr>
        <w:rPr>
          <w:szCs w:val="23"/>
        </w:rPr>
      </w:pPr>
      <w:r>
        <w:rPr>
          <w:szCs w:val="23"/>
        </w:rPr>
        <w:t>Wir beschäftigen uns mit:</w:t>
      </w:r>
    </w:p>
    <w:p w:rsidR="005E2018" w:rsidRDefault="00433256" w:rsidP="00791C35">
      <w:pPr>
        <w:numPr>
          <w:ilvl w:val="0"/>
          <w:numId w:val="2"/>
        </w:numPr>
        <w:rPr>
          <w:szCs w:val="23"/>
        </w:rPr>
      </w:pPr>
      <w:r>
        <w:rPr>
          <w:szCs w:val="23"/>
        </w:rPr>
        <w:t>Aufnahmen über Mikrof</w:t>
      </w:r>
      <w:r w:rsidR="00791C35">
        <w:rPr>
          <w:szCs w:val="23"/>
        </w:rPr>
        <w:t xml:space="preserve">one, MIDI und Nutzung von Drum </w:t>
      </w:r>
      <w:proofErr w:type="spellStart"/>
      <w:r w:rsidR="00791C35">
        <w:rPr>
          <w:szCs w:val="23"/>
        </w:rPr>
        <w:t>Presets</w:t>
      </w:r>
      <w:proofErr w:type="spellEnd"/>
    </w:p>
    <w:p w:rsidR="00791C35" w:rsidRDefault="00791C35" w:rsidP="00791C35">
      <w:pPr>
        <w:numPr>
          <w:ilvl w:val="0"/>
          <w:numId w:val="2"/>
        </w:numPr>
        <w:rPr>
          <w:szCs w:val="23"/>
        </w:rPr>
      </w:pPr>
      <w:r>
        <w:rPr>
          <w:szCs w:val="23"/>
        </w:rPr>
        <w:t xml:space="preserve">Schneiden </w:t>
      </w:r>
      <w:r w:rsidR="001E0A1C">
        <w:rPr>
          <w:szCs w:val="23"/>
        </w:rPr>
        <w:t>von Aufnahmen</w:t>
      </w:r>
    </w:p>
    <w:p w:rsidR="00791C35" w:rsidRDefault="00791C35" w:rsidP="00791C35">
      <w:pPr>
        <w:numPr>
          <w:ilvl w:val="0"/>
          <w:numId w:val="2"/>
        </w:numPr>
        <w:rPr>
          <w:szCs w:val="23"/>
        </w:rPr>
      </w:pPr>
      <w:r>
        <w:rPr>
          <w:szCs w:val="23"/>
        </w:rPr>
        <w:t>Effekte einbinden</w:t>
      </w:r>
    </w:p>
    <w:p w:rsidR="00791C35" w:rsidRDefault="00791C35" w:rsidP="00791C35">
      <w:pPr>
        <w:numPr>
          <w:ilvl w:val="0"/>
          <w:numId w:val="2"/>
        </w:numPr>
        <w:rPr>
          <w:szCs w:val="23"/>
        </w:rPr>
      </w:pPr>
      <w:r>
        <w:rPr>
          <w:szCs w:val="23"/>
        </w:rPr>
        <w:t>Songs verwalten und exportieren</w:t>
      </w:r>
    </w:p>
    <w:p w:rsidR="00F65931" w:rsidRDefault="00F65931">
      <w:pPr>
        <w:spacing w:before="0"/>
        <w:rPr>
          <w:szCs w:val="23"/>
        </w:rPr>
      </w:pPr>
      <w:r>
        <w:rPr>
          <w:szCs w:val="23"/>
        </w:rPr>
        <w:br w:type="page"/>
      </w:r>
    </w:p>
    <w:p w:rsidR="00791C35" w:rsidRDefault="00791C35">
      <w:pPr>
        <w:rPr>
          <w:szCs w:val="23"/>
        </w:rPr>
      </w:pPr>
      <w:r>
        <w:rPr>
          <w:szCs w:val="23"/>
        </w:rPr>
        <w:lastRenderedPageBreak/>
        <w:t>Bitte zum Seminar mitbringen:</w:t>
      </w:r>
    </w:p>
    <w:p w:rsidR="00791C35" w:rsidRDefault="00791C35" w:rsidP="00791C35">
      <w:pPr>
        <w:numPr>
          <w:ilvl w:val="0"/>
          <w:numId w:val="2"/>
        </w:numPr>
        <w:rPr>
          <w:szCs w:val="23"/>
        </w:rPr>
      </w:pPr>
      <w:r>
        <w:rPr>
          <w:szCs w:val="23"/>
        </w:rPr>
        <w:t xml:space="preserve">Euer iPhone oder iPad mit der App </w:t>
      </w:r>
      <w:proofErr w:type="spellStart"/>
      <w:r w:rsidR="00C56E16">
        <w:rPr>
          <w:szCs w:val="23"/>
        </w:rPr>
        <w:t>GarageBand</w:t>
      </w:r>
      <w:proofErr w:type="spellEnd"/>
      <w:r w:rsidR="00905F4F">
        <w:rPr>
          <w:szCs w:val="23"/>
        </w:rPr>
        <w:t xml:space="preserve"> (Betriebssystem mindestens </w:t>
      </w:r>
      <w:r w:rsidR="00905F4F">
        <w:t>iOS 12)</w:t>
      </w:r>
    </w:p>
    <w:p w:rsidR="00791C35" w:rsidRDefault="00791C35" w:rsidP="00791C35">
      <w:pPr>
        <w:numPr>
          <w:ilvl w:val="0"/>
          <w:numId w:val="2"/>
        </w:numPr>
        <w:rPr>
          <w:szCs w:val="23"/>
        </w:rPr>
      </w:pPr>
      <w:r>
        <w:rPr>
          <w:szCs w:val="23"/>
        </w:rPr>
        <w:t>bei Bedarf Eure portablen Instrumente, die Ihr aufnehmen wollt</w:t>
      </w:r>
    </w:p>
    <w:p w:rsidR="00791C35" w:rsidRDefault="00791C35" w:rsidP="00791C35">
      <w:pPr>
        <w:numPr>
          <w:ilvl w:val="0"/>
          <w:numId w:val="2"/>
        </w:numPr>
        <w:rPr>
          <w:szCs w:val="23"/>
        </w:rPr>
      </w:pPr>
      <w:r>
        <w:rPr>
          <w:szCs w:val="23"/>
        </w:rPr>
        <w:t>möglichst eine Bluetooth Tastatur, die Ihr mit Eurem iPhone oder iPad verbinden könnt</w:t>
      </w:r>
    </w:p>
    <w:p w:rsidR="00791C35" w:rsidRDefault="00791C35" w:rsidP="00791C35">
      <w:pPr>
        <w:numPr>
          <w:ilvl w:val="0"/>
          <w:numId w:val="2"/>
        </w:numPr>
        <w:rPr>
          <w:szCs w:val="23"/>
        </w:rPr>
      </w:pPr>
      <w:r>
        <w:rPr>
          <w:szCs w:val="23"/>
        </w:rPr>
        <w:t xml:space="preserve">bei Bedarf </w:t>
      </w:r>
      <w:r w:rsidR="00B76F7E">
        <w:rPr>
          <w:szCs w:val="23"/>
        </w:rPr>
        <w:t xml:space="preserve">eine Bluetooth </w:t>
      </w:r>
      <w:proofErr w:type="spellStart"/>
      <w:r w:rsidR="00B76F7E">
        <w:rPr>
          <w:szCs w:val="23"/>
        </w:rPr>
        <w:t>Braillezeile</w:t>
      </w:r>
      <w:proofErr w:type="spellEnd"/>
    </w:p>
    <w:p w:rsidR="00B76F7E" w:rsidRDefault="00B76F7E" w:rsidP="00791C35">
      <w:pPr>
        <w:numPr>
          <w:ilvl w:val="0"/>
          <w:numId w:val="2"/>
        </w:numPr>
        <w:rPr>
          <w:szCs w:val="23"/>
        </w:rPr>
      </w:pPr>
      <w:r>
        <w:rPr>
          <w:szCs w:val="23"/>
        </w:rPr>
        <w:t xml:space="preserve">wenn vorhanden ein Musik Interface für Euer iPhone oder </w:t>
      </w:r>
      <w:proofErr w:type="spellStart"/>
      <w:r>
        <w:rPr>
          <w:szCs w:val="23"/>
        </w:rPr>
        <w:t>iPaddd</w:t>
      </w:r>
      <w:proofErr w:type="spellEnd"/>
    </w:p>
    <w:p w:rsidR="00C56E16" w:rsidRDefault="00433256" w:rsidP="00791C35">
      <w:pPr>
        <w:numPr>
          <w:ilvl w:val="0"/>
          <w:numId w:val="2"/>
        </w:numPr>
        <w:rPr>
          <w:szCs w:val="23"/>
        </w:rPr>
      </w:pPr>
      <w:r>
        <w:rPr>
          <w:szCs w:val="23"/>
        </w:rPr>
        <w:t>wenn vorhanden ein Mikrof</w:t>
      </w:r>
      <w:r w:rsidR="00C56E16">
        <w:rPr>
          <w:szCs w:val="23"/>
        </w:rPr>
        <w:t>on</w:t>
      </w:r>
    </w:p>
    <w:p w:rsidR="00B76F7E" w:rsidRDefault="00C56E16" w:rsidP="00C56E16">
      <w:pPr>
        <w:ind w:left="360"/>
        <w:rPr>
          <w:szCs w:val="23"/>
        </w:rPr>
      </w:pPr>
      <w:r>
        <w:rPr>
          <w:szCs w:val="23"/>
        </w:rPr>
        <w:t>(Wir stellen solche Ausstattung aber auch in gewissem Umfang zur Verfügung.)</w:t>
      </w:r>
    </w:p>
    <w:p w:rsidR="00905F4F" w:rsidRPr="00DE5611" w:rsidRDefault="00905F4F" w:rsidP="00F65931">
      <w:pPr>
        <w:rPr>
          <w:szCs w:val="23"/>
        </w:rPr>
      </w:pPr>
      <w:r>
        <w:rPr>
          <w:szCs w:val="23"/>
        </w:rPr>
        <w:t>Das S</w:t>
      </w:r>
      <w:r w:rsidR="00F65931">
        <w:rPr>
          <w:szCs w:val="23"/>
        </w:rPr>
        <w:t>eminar findet statt im Rahmen des Projektes "Jugend im Web 2.0" mit Förderung der Aktion Mensch.</w:t>
      </w:r>
    </w:p>
    <w:p w:rsidR="005E2018" w:rsidRPr="00433256" w:rsidRDefault="00F65931" w:rsidP="00F65931">
      <w:pPr>
        <w:pStyle w:val="NurText"/>
        <w:rPr>
          <w:rFonts w:asciiTheme="minorHAnsi" w:hAnsiTheme="minorHAnsi"/>
          <w:sz w:val="23"/>
          <w:szCs w:val="23"/>
        </w:rPr>
      </w:pPr>
      <w:r w:rsidRPr="00433256">
        <w:rPr>
          <w:rFonts w:asciiTheme="minorHAnsi" w:hAnsiTheme="minorHAnsi"/>
          <w:b/>
          <w:sz w:val="23"/>
          <w:szCs w:val="23"/>
        </w:rPr>
        <w:t>Seminarort:</w:t>
      </w:r>
      <w:r w:rsidRPr="00433256">
        <w:rPr>
          <w:rFonts w:asciiTheme="minorHAnsi" w:hAnsiTheme="minorHAnsi"/>
          <w:sz w:val="23"/>
          <w:szCs w:val="23"/>
        </w:rPr>
        <w:t xml:space="preserve"> Bochumer </w:t>
      </w:r>
      <w:r w:rsidR="00905F4F">
        <w:rPr>
          <w:rFonts w:asciiTheme="minorHAnsi" w:hAnsiTheme="minorHAnsi"/>
          <w:sz w:val="23"/>
          <w:szCs w:val="23"/>
        </w:rPr>
        <w:t xml:space="preserve">Tagungs- und Gästehaus (BOGATA), </w:t>
      </w:r>
      <w:proofErr w:type="spellStart"/>
      <w:r w:rsidR="00905F4F">
        <w:rPr>
          <w:rFonts w:asciiTheme="minorHAnsi" w:hAnsiTheme="minorHAnsi"/>
          <w:sz w:val="23"/>
          <w:szCs w:val="23"/>
        </w:rPr>
        <w:t>Schleipweg</w:t>
      </w:r>
      <w:proofErr w:type="spellEnd"/>
      <w:r w:rsidR="00905F4F">
        <w:rPr>
          <w:rFonts w:asciiTheme="minorHAnsi" w:hAnsiTheme="minorHAnsi"/>
          <w:sz w:val="23"/>
          <w:szCs w:val="23"/>
        </w:rPr>
        <w:t xml:space="preserve"> 20, 44805 Bochum, </w:t>
      </w:r>
      <w:r w:rsidRPr="00905F4F">
        <w:rPr>
          <w:rFonts w:asciiTheme="minorHAnsi" w:hAnsiTheme="minorHAnsi"/>
          <w:sz w:val="23"/>
          <w:szCs w:val="23"/>
        </w:rPr>
        <w:t>www.bogata-bochum.de</w:t>
      </w:r>
    </w:p>
    <w:p w:rsidR="00C56E16" w:rsidRPr="00966B99" w:rsidRDefault="00C56E16" w:rsidP="00C56E16">
      <w:pPr>
        <w:rPr>
          <w:szCs w:val="23"/>
        </w:rPr>
      </w:pPr>
      <w:r w:rsidRPr="00433256">
        <w:rPr>
          <w:rFonts w:asciiTheme="minorHAnsi" w:hAnsiTheme="minorHAnsi"/>
          <w:b/>
          <w:szCs w:val="23"/>
        </w:rPr>
        <w:t xml:space="preserve">Teilnehmerbeitrag: </w:t>
      </w:r>
      <w:r w:rsidR="00F65931" w:rsidRPr="00433256">
        <w:rPr>
          <w:rFonts w:asciiTheme="minorHAnsi" w:hAnsiTheme="minorHAnsi"/>
          <w:szCs w:val="23"/>
        </w:rPr>
        <w:t>10</w:t>
      </w:r>
      <w:r w:rsidRPr="00433256">
        <w:rPr>
          <w:rFonts w:asciiTheme="minorHAnsi" w:hAnsiTheme="minorHAnsi"/>
          <w:szCs w:val="23"/>
        </w:rPr>
        <w:t>0</w:t>
      </w:r>
      <w:r>
        <w:t xml:space="preserve"> €</w:t>
      </w:r>
      <w:r w:rsidR="00F65931">
        <w:t>.</w:t>
      </w:r>
      <w:r>
        <w:t xml:space="preserve"> Mitglieder eines D</w:t>
      </w:r>
      <w:r w:rsidR="00F65931">
        <w:t>BSV-Landesvereins zahlen nur 70 €</w:t>
      </w:r>
      <w:r>
        <w:t>. Dazu bitte im Anme</w:t>
      </w:r>
      <w:r w:rsidR="00337989">
        <w:t>ldeformular die Mitgliedsnummer</w:t>
      </w:r>
      <w:r>
        <w:t xml:space="preserve"> </w:t>
      </w:r>
      <w:r w:rsidRPr="00966B99">
        <w:rPr>
          <w:szCs w:val="23"/>
        </w:rPr>
        <w:t>angeben.</w:t>
      </w:r>
      <w:r w:rsidRPr="00966B99">
        <w:rPr>
          <w:szCs w:val="23"/>
        </w:rPr>
        <w:br/>
        <w:t>Im Beitrag enthalten si</w:t>
      </w:r>
      <w:r w:rsidR="00337989">
        <w:rPr>
          <w:szCs w:val="23"/>
        </w:rPr>
        <w:t>nd Übernachtung mit Vollpension und Kursprogramm</w:t>
      </w:r>
      <w:r w:rsidRPr="00966B99">
        <w:rPr>
          <w:szCs w:val="23"/>
        </w:rPr>
        <w:t>. An- und Abreisekosten werden nach dem Kurs erstattet.</w:t>
      </w:r>
    </w:p>
    <w:p w:rsidR="00F65931" w:rsidRPr="00DE5611" w:rsidRDefault="00F65931" w:rsidP="00C56E16">
      <w:pPr>
        <w:rPr>
          <w:szCs w:val="23"/>
        </w:rPr>
      </w:pPr>
      <w:r>
        <w:rPr>
          <w:b/>
        </w:rPr>
        <w:t xml:space="preserve">Anmeldung </w:t>
      </w:r>
      <w:r>
        <w:t>baldmöglichst mit dem beiliegenden Formular per Mail, oder Post an den DBSV - Annika Dipp - Tel: 030-285387-289 - Mail: a.dipp@dbsv.org</w:t>
      </w:r>
    </w:p>
    <w:p w:rsidR="00C56E16" w:rsidRPr="00966B99" w:rsidRDefault="00C56E16" w:rsidP="00C56E16">
      <w:pPr>
        <w:pStyle w:val="NurText"/>
        <w:rPr>
          <w:rFonts w:ascii="Verdana" w:hAnsi="Verdana"/>
          <w:sz w:val="23"/>
          <w:szCs w:val="23"/>
        </w:rPr>
      </w:pPr>
      <w:r w:rsidRPr="00966B99">
        <w:rPr>
          <w:rFonts w:ascii="Verdana" w:hAnsi="Verdana"/>
          <w:sz w:val="23"/>
          <w:szCs w:val="23"/>
        </w:rPr>
        <w:t xml:space="preserve">Für Eure Reise zu unserem Seminar könnt Ihr das Veranstaltungsangebot der Deutschen Bahn nutzen mit einer zuggebundenen Hin- und Rückfahrt 2. Klasse für 109,80 €. </w:t>
      </w:r>
      <w:r w:rsidRPr="00966B99">
        <w:rPr>
          <w:rFonts w:ascii="Verdana" w:hAnsi="Verdana"/>
          <w:sz w:val="23"/>
          <w:szCs w:val="23"/>
        </w:rPr>
        <w:br/>
        <w:t>Telefonisch buchen (bei Bedarf auch mit Bestellung einer Hilfe beim Ein-, Aus- und Umsteigen) bei der Mobilitätsservice-Zentrale der Bahn: Tel. 01806-512512 mit dem Stichwort „Deutscher Blinden- und Sehbehindertenverband, DBSV“.</w:t>
      </w:r>
      <w:r w:rsidRPr="00966B99">
        <w:rPr>
          <w:rFonts w:ascii="Verdana" w:hAnsi="Verdana"/>
          <w:sz w:val="23"/>
          <w:szCs w:val="23"/>
        </w:rPr>
        <w:br/>
        <w:t>Online buchen: https://vat.db-app.de/certify?event=184&amp;language=de</w:t>
      </w:r>
      <w:r w:rsidRPr="00966B99">
        <w:rPr>
          <w:rFonts w:ascii="Verdana" w:hAnsi="Verdana"/>
          <w:sz w:val="23"/>
          <w:szCs w:val="23"/>
        </w:rPr>
        <w:br/>
        <w:t>Bitte beachten: Am Anfang werden nicht die günstigen Preise angezeigt. Erst am Ende „Alle Angebote“ anklicken; dann werden alle Sonderangebote angezeigt.</w:t>
      </w:r>
      <w:r w:rsidRPr="00966B99">
        <w:rPr>
          <w:rFonts w:ascii="Verdana" w:hAnsi="Verdana"/>
          <w:sz w:val="23"/>
          <w:szCs w:val="23"/>
        </w:rPr>
        <w:br/>
        <w:t>Die Teilnehmenden müssen die Einladung oder Teilnahmebestätigung im Zug dabei haben und evtl. vorzeigen.</w:t>
      </w:r>
    </w:p>
    <w:p w:rsidR="005E2018" w:rsidRPr="00DE5611" w:rsidRDefault="003C2C03">
      <w:pPr>
        <w:rPr>
          <w:szCs w:val="23"/>
        </w:rPr>
      </w:pPr>
      <w:r w:rsidRPr="00DE5611">
        <w:rPr>
          <w:szCs w:val="23"/>
        </w:rPr>
        <w:t>Mit freundlichen Grüßen</w:t>
      </w:r>
    </w:p>
    <w:p w:rsidR="007B5B35" w:rsidRDefault="003C2C03" w:rsidP="007B5B35">
      <w:pPr>
        <w:rPr>
          <w:szCs w:val="23"/>
        </w:rPr>
      </w:pPr>
      <w:r w:rsidRPr="00DE5611">
        <w:rPr>
          <w:szCs w:val="23"/>
        </w:rPr>
        <w:t>gez.</w:t>
      </w:r>
      <w:r w:rsidR="00F65931">
        <w:rPr>
          <w:szCs w:val="23"/>
        </w:rPr>
        <w:t xml:space="preserve"> Reiner Delgado</w:t>
      </w:r>
      <w:r w:rsidR="00F65931">
        <w:rPr>
          <w:szCs w:val="23"/>
        </w:rPr>
        <w:br/>
        <w:t>Sozialreferent</w:t>
      </w:r>
    </w:p>
    <w:p w:rsidR="00F65931" w:rsidRDefault="00F65931">
      <w:pPr>
        <w:spacing w:before="0"/>
        <w:rPr>
          <w:szCs w:val="23"/>
        </w:rPr>
      </w:pPr>
      <w:r>
        <w:rPr>
          <w:szCs w:val="23"/>
        </w:rPr>
        <w:br w:type="page"/>
      </w:r>
    </w:p>
    <w:p w:rsidR="00F65931" w:rsidRDefault="00F65931" w:rsidP="00E46D0C">
      <w:pPr>
        <w:pStyle w:val="berschrift2"/>
      </w:pPr>
      <w:r>
        <w:lastRenderedPageBreak/>
        <w:t>Anmeldeformular</w:t>
      </w:r>
    </w:p>
    <w:p w:rsidR="00F65931" w:rsidRDefault="00F65931" w:rsidP="00F65931"/>
    <w:p w:rsidR="00F65931" w:rsidRDefault="00F65931" w:rsidP="00F65931">
      <w:pPr>
        <w:pStyle w:val="berschrift2"/>
      </w:pPr>
      <w:r>
        <w:t>für d</w:t>
      </w:r>
      <w:r w:rsidR="00E46D0C">
        <w:t xml:space="preserve">as </w:t>
      </w:r>
      <w:proofErr w:type="spellStart"/>
      <w:r w:rsidR="00E46D0C">
        <w:t>GarageBand</w:t>
      </w:r>
      <w:proofErr w:type="spellEnd"/>
      <w:r w:rsidR="00E46D0C">
        <w:t xml:space="preserve"> Seminar 17. - 19.1.2020 in Bochum</w:t>
      </w:r>
    </w:p>
    <w:p w:rsidR="00F65931" w:rsidRDefault="00F65931" w:rsidP="00F65931"/>
    <w:p w:rsidR="00F65931" w:rsidRDefault="00F65931" w:rsidP="00F65931">
      <w:r>
        <w:t xml:space="preserve">Bitte möglichst am PC ausfüllen und </w:t>
      </w:r>
      <w:r w:rsidR="00E46D0C">
        <w:t>baldmöglichst per Mail oder</w:t>
      </w:r>
      <w:r>
        <w:t xml:space="preserve"> Post oder Fax zurücksenden an:</w:t>
      </w:r>
    </w:p>
    <w:p w:rsidR="00F65931" w:rsidRDefault="00F65931" w:rsidP="00F65931">
      <w:r>
        <w:t>Deutscher Blinden-</w:t>
      </w:r>
      <w:r w:rsidR="00E46D0C">
        <w:t xml:space="preserve"> und Sehbehindertenverband</w:t>
      </w:r>
      <w:r>
        <w:t xml:space="preserve"> – </w:t>
      </w:r>
      <w:r w:rsidR="00E46D0C">
        <w:t>Annika Dipp</w:t>
      </w:r>
    </w:p>
    <w:p w:rsidR="00F65931" w:rsidRDefault="00F65931" w:rsidP="00F65931">
      <w:r>
        <w:t>Rungestr. 19 - 10179 Berlin</w:t>
      </w:r>
    </w:p>
    <w:p w:rsidR="00F65931" w:rsidRPr="00337989" w:rsidRDefault="00F65931" w:rsidP="00F65931">
      <w:r w:rsidRPr="00337989">
        <w:t xml:space="preserve">Mail: </w:t>
      </w:r>
      <w:hyperlink r:id="rId9" w:history="1">
        <w:r w:rsidR="00E46D0C" w:rsidRPr="00337989">
          <w:rPr>
            <w:rStyle w:val="Hyperlink"/>
          </w:rPr>
          <w:t>a.dipp@dbsv.org</w:t>
        </w:r>
      </w:hyperlink>
      <w:r w:rsidR="00E46D0C" w:rsidRPr="00337989">
        <w:t xml:space="preserve"> </w:t>
      </w:r>
    </w:p>
    <w:p w:rsidR="00F65931" w:rsidRPr="00337989" w:rsidRDefault="00F65931" w:rsidP="00F65931"/>
    <w:p w:rsidR="00F65931" w:rsidRPr="00337989" w:rsidRDefault="00F65931" w:rsidP="00F65931"/>
    <w:p w:rsidR="00F65931" w:rsidRDefault="00F65931" w:rsidP="00F65931">
      <w:r>
        <w:t>Die folgenden Angaben benötigen wir, um den Kurs optimal vorbereiten zu können.</w:t>
      </w:r>
    </w:p>
    <w:p w:rsidR="00F65931" w:rsidRDefault="00F65931" w:rsidP="00F65931"/>
    <w:p w:rsidR="00F65931" w:rsidRDefault="00F65931" w:rsidP="00F65931">
      <w:r>
        <w:t xml:space="preserve">DBSV-Mitgliedsnummer (falls vorhanden): </w:t>
      </w:r>
    </w:p>
    <w:p w:rsidR="00F65931" w:rsidRDefault="00F65931" w:rsidP="00F65931"/>
    <w:p w:rsidR="00F65931" w:rsidRDefault="00F65931" w:rsidP="00F65931">
      <w:r>
        <w:t>Name, Vorname:</w:t>
      </w:r>
    </w:p>
    <w:p w:rsidR="00F65931" w:rsidRDefault="00F65931" w:rsidP="00F65931">
      <w:r>
        <w:t>Anschrift:</w:t>
      </w:r>
    </w:p>
    <w:p w:rsidR="00F65931" w:rsidRDefault="00F65931" w:rsidP="00F65931">
      <w:r>
        <w:t>Telefon:</w:t>
      </w:r>
    </w:p>
    <w:p w:rsidR="00F65931" w:rsidRDefault="00F65931" w:rsidP="00F65931">
      <w:r>
        <w:t>E-Mail:</w:t>
      </w:r>
    </w:p>
    <w:p w:rsidR="00F65931" w:rsidRDefault="00F65931" w:rsidP="00F65931">
      <w:r>
        <w:t>Geburtsdatum:</w:t>
      </w:r>
    </w:p>
    <w:p w:rsidR="00F65931" w:rsidRDefault="00F65931" w:rsidP="00F65931">
      <w:r>
        <w:t>Begleitung (Name, Anschrift):</w:t>
      </w:r>
    </w:p>
    <w:p w:rsidR="00F65931" w:rsidRDefault="00F65931" w:rsidP="00F65931"/>
    <w:p w:rsidR="00E46D0C" w:rsidRDefault="00E46D0C" w:rsidP="00E46D0C">
      <w:pPr>
        <w:ind w:left="708" w:hanging="708"/>
      </w:pPr>
      <w:bookmarkStart w:id="0" w:name="OLE_LINK7"/>
      <w:bookmarkStart w:id="1" w:name="OLE_LINK8"/>
      <w:bookmarkEnd w:id="0"/>
      <w:bookmarkEnd w:id="1"/>
      <w:r>
        <w:t>Ich bringe mit:</w:t>
      </w:r>
      <w:r>
        <w:br/>
        <w:t>[  ]  iPhone</w:t>
      </w:r>
      <w:r>
        <w:tab/>
      </w:r>
      <w:r>
        <w:tab/>
      </w:r>
      <w:r>
        <w:tab/>
        <w:t>[  ]  iPad</w:t>
      </w:r>
    </w:p>
    <w:p w:rsidR="00F65931" w:rsidRDefault="00F65931" w:rsidP="00E46D0C">
      <w:pPr>
        <w:ind w:left="708" w:hanging="708"/>
      </w:pPr>
      <w:r>
        <w:t xml:space="preserve">Ich </w:t>
      </w:r>
      <w:r w:rsidR="00E46D0C">
        <w:t>nutze mein iPhone/iPad mit</w:t>
      </w:r>
      <w:r w:rsidR="00E46D0C">
        <w:br/>
        <w:t xml:space="preserve">[  ]  </w:t>
      </w:r>
      <w:proofErr w:type="spellStart"/>
      <w:r w:rsidR="00E46D0C">
        <w:t>VoiceOver</w:t>
      </w:r>
      <w:proofErr w:type="spellEnd"/>
      <w:r w:rsidR="00E46D0C">
        <w:tab/>
      </w:r>
      <w:r w:rsidR="00E46D0C">
        <w:tab/>
        <w:t>[  ]  Zoom</w:t>
      </w:r>
    </w:p>
    <w:p w:rsidR="00E46D0C" w:rsidRDefault="00E46D0C" w:rsidP="00E46D0C">
      <w:pPr>
        <w:ind w:left="708" w:hanging="708"/>
      </w:pPr>
      <w:r>
        <w:t>Ich bringe folgende technische Ausstattung mit (z. B. Mikro, Tastatur, Keyboard, Interface):</w:t>
      </w:r>
      <w:r>
        <w:br/>
      </w:r>
    </w:p>
    <w:p w:rsidR="00F65931" w:rsidRDefault="00F65931" w:rsidP="00E46D0C">
      <w:pPr>
        <w:ind w:left="708" w:hanging="708"/>
      </w:pPr>
      <w:r>
        <w:t xml:space="preserve">Ich bringe folgende Instrumente mit: </w:t>
      </w:r>
      <w:r w:rsidR="00E46D0C">
        <w:br/>
      </w:r>
    </w:p>
    <w:p w:rsidR="00F65931" w:rsidRDefault="00F65931" w:rsidP="00F65931">
      <w:r>
        <w:t xml:space="preserve">[   ]  Ich komme mit </w:t>
      </w:r>
      <w:proofErr w:type="spellStart"/>
      <w:r>
        <w:t>Führhund</w:t>
      </w:r>
      <w:proofErr w:type="spellEnd"/>
    </w:p>
    <w:p w:rsidR="00F65931" w:rsidRDefault="00F65931" w:rsidP="00F65931"/>
    <w:p w:rsidR="00F65931" w:rsidRDefault="00F65931" w:rsidP="00F65931">
      <w:r>
        <w:rPr>
          <w:bCs/>
        </w:rPr>
        <w:t xml:space="preserve">Zimmerwunsch:  [   ] </w:t>
      </w:r>
      <w:r>
        <w:t>Einzelzimmer</w:t>
      </w:r>
      <w:r>
        <w:tab/>
        <w:t>[   ] Doppelzimmer</w:t>
      </w:r>
    </w:p>
    <w:p w:rsidR="00F65931" w:rsidRDefault="00F65931" w:rsidP="00F65931">
      <w:r>
        <w:lastRenderedPageBreak/>
        <w:t xml:space="preserve">Ich möchte mein Zimmer teilen mit: </w:t>
      </w:r>
      <w:r w:rsidR="00E46D0C">
        <w:br/>
      </w:r>
      <w:r>
        <w:t>(Bitte vorab mit dem gewünschten Zimmergenossen absprechen!)</w:t>
      </w:r>
    </w:p>
    <w:p w:rsidR="00F65931" w:rsidRDefault="00F65931" w:rsidP="00F65931"/>
    <w:p w:rsidR="00E46D0C" w:rsidRDefault="00E46D0C" w:rsidP="00E46D0C">
      <w:pPr>
        <w:ind w:left="1416" w:hanging="1416"/>
      </w:pPr>
      <w:r>
        <w:t>Ich oder meine Begleitung brauchen besonderes Essen und zwar:</w:t>
      </w:r>
      <w:r>
        <w:br/>
      </w:r>
    </w:p>
    <w:p w:rsidR="00F65931" w:rsidRDefault="00F65931" w:rsidP="00E46D0C">
      <w:pPr>
        <w:ind w:left="1416" w:hanging="1416"/>
      </w:pPr>
      <w:r>
        <w:t>Sonstiges, z. B. Allergien, Erkrankungen oder Medikamente:</w:t>
      </w:r>
      <w:r w:rsidR="00E46D0C">
        <w:br/>
      </w:r>
    </w:p>
    <w:p w:rsidR="00F65931" w:rsidRDefault="00F65931" w:rsidP="00F65931"/>
    <w:p w:rsidR="00F65931" w:rsidRPr="00794C4B" w:rsidRDefault="00F65931" w:rsidP="00F65931">
      <w:pPr>
        <w:pStyle w:val="berschrift2"/>
      </w:pPr>
      <w:r>
        <w:t>E</w:t>
      </w:r>
      <w:r w:rsidRPr="00794C4B">
        <w:t>rklärung zum Datenschutz</w:t>
      </w:r>
    </w:p>
    <w:p w:rsidR="00F65931" w:rsidRPr="00794C4B" w:rsidRDefault="00F65931" w:rsidP="00F65931">
      <w:r w:rsidRPr="00794C4B">
        <w:t>Dem/der Teilnehmenden ist bekannt und er/sie willigt mit der Anmeldung zur Veranstaltung darin ein,</w:t>
      </w:r>
    </w:p>
    <w:p w:rsidR="00F65931" w:rsidRDefault="00F65931" w:rsidP="00F65931">
      <w:pPr>
        <w:numPr>
          <w:ilvl w:val="0"/>
          <w:numId w:val="3"/>
        </w:numPr>
      </w:pPr>
      <w:r w:rsidRPr="009A6B35">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br/>
        <w:t>- dass die zur Abwicklung der Veranstaltung erforderlichen persönlichen Daten auch an die Tagungsstätte weitergegeben werden.</w:t>
      </w:r>
      <w:r w:rsidRPr="009A6B35">
        <w:br/>
        <w:t>- dass seine/ihre Daten (Name und E-Mail-Adresse) in eine Teilnehmerliste aufgenommen werden, die den Teilnehmenden der Veranstaltung ausgehändigt wird.</w:t>
      </w:r>
    </w:p>
    <w:p w:rsidR="00F65931" w:rsidRPr="009A6B35" w:rsidRDefault="00F65931" w:rsidP="00F65931">
      <w:pPr>
        <w:numPr>
          <w:ilvl w:val="0"/>
          <w:numId w:val="3"/>
        </w:numPr>
      </w:pPr>
      <w:bookmarkStart w:id="2" w:name="_GoBack"/>
      <w:bookmarkEnd w:id="2"/>
      <w:r w:rsidRPr="009A6B35">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F65931" w:rsidRPr="00794C4B" w:rsidRDefault="00F65931" w:rsidP="00F65931">
      <w:pPr>
        <w:pStyle w:val="berschrift3"/>
      </w:pPr>
      <w:r w:rsidRPr="00794C4B">
        <w:t>Foto- bzw. Filmerlaubnis</w:t>
      </w:r>
    </w:p>
    <w:p w:rsidR="00F65931" w:rsidRPr="00794C4B" w:rsidRDefault="00F65931" w:rsidP="00F65931">
      <w:r w:rsidRPr="00794C4B">
        <w:t>Im Rahmen der Veranstaltungen werden zum Zwecke der Dokumentation Fotoaufn</w:t>
      </w:r>
      <w:r>
        <w:t>ahmen bzw. Filmaufnahmen gemach</w:t>
      </w:r>
      <w:r w:rsidRPr="00794C4B">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F65931" w:rsidRDefault="00F65931" w:rsidP="00F65931"/>
    <w:p w:rsidR="00F65931" w:rsidRDefault="00F65931" w:rsidP="00F65931">
      <w:r>
        <w:lastRenderedPageBreak/>
        <w:t>Ich melde mich und ggf. meine Mitreisenden hiermit verbindlich zur o. g. Veranstaltung an und erkenne die nachstehenden Teilnahmebedingungen an.</w:t>
      </w:r>
    </w:p>
    <w:p w:rsidR="00F65931" w:rsidRDefault="00F65931" w:rsidP="00F65931"/>
    <w:p w:rsidR="00F65931" w:rsidRDefault="00F65931" w:rsidP="00F65931"/>
    <w:p w:rsidR="00F65931" w:rsidRDefault="00F65931" w:rsidP="00F65931">
      <w:r>
        <w:t>Datum, Unterschrift</w:t>
      </w:r>
    </w:p>
    <w:p w:rsidR="00F65931" w:rsidRDefault="00F65931" w:rsidP="00F65931"/>
    <w:p w:rsidR="00F65931" w:rsidRPr="008C0BB6" w:rsidRDefault="00F65931" w:rsidP="00F65931">
      <w:r>
        <w:t>Bei minderjährigen Teilnehmenden:</w:t>
      </w:r>
    </w:p>
    <w:p w:rsidR="00F65931" w:rsidRDefault="00F65931" w:rsidP="00F65931"/>
    <w:p w:rsidR="00F65931" w:rsidRDefault="00F65931" w:rsidP="001E0A1C">
      <w:pPr>
        <w:ind w:left="708" w:hanging="708"/>
      </w:pPr>
      <w:r>
        <w:t>I</w:t>
      </w:r>
      <w:r w:rsidR="00E46D0C">
        <w:t>n eine</w:t>
      </w:r>
      <w:r>
        <w:t>m Notfall soll benachrichtigt werden:</w:t>
      </w:r>
      <w:r w:rsidR="00E46D0C">
        <w:br/>
      </w:r>
      <w:r>
        <w:t>Vorname, Name:</w:t>
      </w:r>
      <w:r w:rsidR="00E46D0C">
        <w:br/>
      </w:r>
      <w:r>
        <w:t>Telefonnummer:</w:t>
      </w:r>
    </w:p>
    <w:p w:rsidR="00F65931" w:rsidRDefault="00F65931" w:rsidP="00F65931"/>
    <w:p w:rsidR="00F65931" w:rsidRDefault="00F65931" w:rsidP="00F65931">
      <w:r>
        <w:t>Ich bin mit der Teilnahme meines Kindes am Punktschriftnotenkurs einverstanden und übertrage die Beaufsichtigung meines Kindes an die Kursleitung.</w:t>
      </w:r>
    </w:p>
    <w:p w:rsidR="00F65931" w:rsidRDefault="00F65931" w:rsidP="00F65931"/>
    <w:p w:rsidR="00F65931" w:rsidRDefault="00F65931" w:rsidP="00F65931"/>
    <w:p w:rsidR="00F65931" w:rsidRDefault="00F65931" w:rsidP="00F65931">
      <w:r>
        <w:t>Datum, Unterschrift eines Erziehungsberechtigten</w:t>
      </w:r>
    </w:p>
    <w:p w:rsidR="00F65931" w:rsidRDefault="00F65931" w:rsidP="00F65931"/>
    <w:p w:rsidR="001E0A1C" w:rsidRDefault="00F65931" w:rsidP="00F65931">
      <w:r>
        <w:t>(Die Anmeldung per Mail mit dem ausgefüllten Word-Dokument ist auch ohne eigenhändige Unterschrift gültig.)</w:t>
      </w:r>
    </w:p>
    <w:p w:rsidR="001E0A1C" w:rsidRDefault="001E0A1C">
      <w:pPr>
        <w:spacing w:before="0"/>
      </w:pPr>
      <w:r>
        <w:br w:type="page"/>
      </w:r>
    </w:p>
    <w:p w:rsidR="00F65931" w:rsidRDefault="00F65931" w:rsidP="00F65931">
      <w:pPr>
        <w:pStyle w:val="berschrift2"/>
      </w:pPr>
      <w:r>
        <w:lastRenderedPageBreak/>
        <w:t>Teilnahmebedingungen</w:t>
      </w:r>
    </w:p>
    <w:p w:rsidR="00F65931" w:rsidRDefault="00F65931" w:rsidP="00F65931"/>
    <w:p w:rsidR="00F65931" w:rsidRDefault="00F65931" w:rsidP="00F65931">
      <w:pPr>
        <w:pStyle w:val="berschrift3"/>
      </w:pPr>
      <w:r>
        <w:t>Anmeldung</w:t>
      </w:r>
    </w:p>
    <w:p w:rsidR="00F65931" w:rsidRDefault="00F65931" w:rsidP="00F65931">
      <w:r>
        <w:t xml:space="preserve">Die Anmeldung erfolgt schriftlich an den DBSV und gilt als verbindlich. Bei begrenzter </w:t>
      </w:r>
      <w:proofErr w:type="spellStart"/>
      <w:r>
        <w:t>TeilnehmerInnenzahl</w:t>
      </w:r>
      <w:proofErr w:type="spellEnd"/>
      <w:r>
        <w:t xml:space="preserve"> behält sich der DBSV ein Auswahlverfahren vor. Nach Anmeldeschluss erhält die/der </w:t>
      </w:r>
      <w:proofErr w:type="spellStart"/>
      <w:r>
        <w:t>TeilnehmerIn</w:t>
      </w:r>
      <w:proofErr w:type="spellEnd"/>
      <w:r>
        <w:t xml:space="preserve"> eine schriftliche Anmeldebestätigung. Der Anspruch auf Teilnahme entsteht erst nach schriftlicher Bestätigung durch den DBSV und fristgerechter Zahlung des </w:t>
      </w:r>
      <w:proofErr w:type="spellStart"/>
      <w:r>
        <w:t>TeilnehmerInnenbeitrages</w:t>
      </w:r>
      <w:proofErr w:type="spellEnd"/>
      <w:r>
        <w:t>.</w:t>
      </w:r>
    </w:p>
    <w:p w:rsidR="00F65931" w:rsidRDefault="00F65931" w:rsidP="00F65931">
      <w:r>
        <w:t>Zimmerreservierungen werden ausschließlich durch den DBSV vorgenommen. Nur durch den DBSV reservierte Zimmer können zur Abrechnung kommen.</w:t>
      </w:r>
    </w:p>
    <w:p w:rsidR="00F65931" w:rsidRDefault="00F65931" w:rsidP="00F65931">
      <w:r>
        <w:t xml:space="preserve">Sollte es dem DBSV bei Rücktritt nicht möglich sein, bereits gebuchte Zimmer kostenneutral zu stornieren, wird der hierdurch entstehende Aufwand der/dem </w:t>
      </w:r>
      <w:proofErr w:type="spellStart"/>
      <w:r>
        <w:t>TeilnehmerIn</w:t>
      </w:r>
      <w:proofErr w:type="spellEnd"/>
      <w:r>
        <w:t xml:space="preserve"> in Rechnung gestellt. </w:t>
      </w:r>
      <w:proofErr w:type="spellStart"/>
      <w:r>
        <w:t>ReferentInnenwechsel</w:t>
      </w:r>
      <w:proofErr w:type="spellEnd"/>
      <w:r>
        <w:t xml:space="preserve"> sowie Änderungen im Veranstaltungsablauf berechtigen die/den </w:t>
      </w:r>
      <w:proofErr w:type="spellStart"/>
      <w:r>
        <w:t>TeilnehmerIn</w:t>
      </w:r>
      <w:proofErr w:type="spellEnd"/>
      <w:r>
        <w:t xml:space="preserve"> nicht zum Rücktritt von der Anmeldung oder zur Minderung des </w:t>
      </w:r>
      <w:proofErr w:type="spellStart"/>
      <w:r>
        <w:t>TeilnehmerInnenbeitrages</w:t>
      </w:r>
      <w:proofErr w:type="spellEnd"/>
      <w:r>
        <w:t>.</w:t>
      </w:r>
    </w:p>
    <w:p w:rsidR="00F65931" w:rsidRDefault="00F65931" w:rsidP="00F65931"/>
    <w:p w:rsidR="00F65931" w:rsidRDefault="00F65931" w:rsidP="00F65931">
      <w:r>
        <w:t xml:space="preserve">Bei minderjährigen Teilnehmenden übertragen die erziehungsberechtigten die Beaufsichtigung ihres Kindes an die Veranstaltungsleitung. Sie Informieren den DBSV über alle Dinge, die bei der Betreuung des Kindes wichtig sind, wie weitere Erkrankungen, Allergien, Medikamente </w:t>
      </w:r>
      <w:proofErr w:type="spellStart"/>
      <w:r>
        <w:t>u.ä.</w:t>
      </w:r>
      <w:proofErr w:type="spellEnd"/>
      <w:r>
        <w:t xml:space="preserve"> Minderjährige Teilnehmende haben den Anweisungen der Veranstaltungsleitung zu folgen; tun sie das nicht, können sie ggf. von der Veranstaltung ausgeschlossen und auf Kosten der Erziehungsberechtigten vorzeitig nach Hause geschickt werden.</w:t>
      </w:r>
    </w:p>
    <w:p w:rsidR="00F65931" w:rsidRDefault="00F65931" w:rsidP="00F65931"/>
    <w:p w:rsidR="00F65931" w:rsidRDefault="00F65931" w:rsidP="00F65931">
      <w:pPr>
        <w:pStyle w:val="berschrift3"/>
      </w:pPr>
      <w:r>
        <w:t>Zahlungsbedingungen</w:t>
      </w:r>
    </w:p>
    <w:p w:rsidR="00F65931" w:rsidRDefault="00F65931" w:rsidP="00F65931">
      <w:r>
        <w:t xml:space="preserve">Der </w:t>
      </w:r>
      <w:proofErr w:type="spellStart"/>
      <w:r>
        <w:t>TeilnehmerInnenbeitrag</w:t>
      </w:r>
      <w:proofErr w:type="spellEnd"/>
      <w:r>
        <w:t xml:space="preserve"> wird zu einem im Bestätigungsschreiben bzw. der Rechnung genannten Termin fällig.</w:t>
      </w:r>
      <w:bookmarkStart w:id="3" w:name="V_4_B_o_o_k_M_a_r_k_1"/>
      <w:bookmarkStart w:id="4" w:name="V_4_B_o_o_k_M_a_r_k_2"/>
      <w:bookmarkEnd w:id="3"/>
      <w:bookmarkEnd w:id="4"/>
    </w:p>
    <w:p w:rsidR="00F65931" w:rsidRDefault="00F65931" w:rsidP="00F65931"/>
    <w:p w:rsidR="00F65931" w:rsidRDefault="00F65931" w:rsidP="00F65931">
      <w:pPr>
        <w:pStyle w:val="berschrift3"/>
      </w:pPr>
      <w:r>
        <w:t>Absage</w:t>
      </w:r>
    </w:p>
    <w:p w:rsidR="00F65931" w:rsidRDefault="00F65931" w:rsidP="00F65931">
      <w:r>
        <w:t>Der DBSV behält sich vor, z. B. bei ungenügender Beteiligung oder Krankheit eine Veranstaltung abzusagen. Bereits geleistete Zahlungen werden in diesem Falle erstattet. Ein weitergehender Schadensersatzanspruch ist ausgeschlossen.</w:t>
      </w:r>
    </w:p>
    <w:p w:rsidR="00151CBC" w:rsidRDefault="00151CBC" w:rsidP="007B5B35">
      <w:pPr>
        <w:rPr>
          <w:szCs w:val="23"/>
        </w:rPr>
      </w:pPr>
    </w:p>
    <w:sectPr w:rsidR="00151CBC" w:rsidSect="006F3B57">
      <w:headerReference w:type="even" r:id="rId10"/>
      <w:headerReference w:type="default" r:id="rId11"/>
      <w:footerReference w:type="even" r:id="rId12"/>
      <w:footerReference w:type="default" r:id="rId13"/>
      <w:headerReference w:type="first" r:id="rId14"/>
      <w:footerReference w:type="first" r:id="rId15"/>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EB" w:rsidRDefault="00E55DEB">
      <w:r>
        <w:separator/>
      </w:r>
    </w:p>
  </w:endnote>
  <w:endnote w:type="continuationSeparator" w:id="0">
    <w:p w:rsidR="00E55DEB" w:rsidRDefault="00E5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337989">
      <w:rPr>
        <w:rStyle w:val="Seitenzahl"/>
        <w:rFonts w:cs="Arial"/>
        <w:noProof/>
        <w:sz w:val="24"/>
      </w:rPr>
      <w:t>4</w:t>
    </w:r>
    <w:r>
      <w:rPr>
        <w:rStyle w:val="Seitenzahl"/>
        <w:rFonts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E46D0C" w:rsidTr="006F715E">
      <w:tc>
        <w:tcPr>
          <w:tcW w:w="1632" w:type="dxa"/>
          <w:tcMar>
            <w:top w:w="0" w:type="dxa"/>
            <w:left w:w="0" w:type="dxa"/>
            <w:bottom w:w="0" w:type="dxa"/>
            <w:right w:w="0" w:type="dxa"/>
          </w:tcMar>
          <w:hideMark/>
        </w:tcPr>
        <w:p w:rsidR="00E46D0C" w:rsidRPr="00DE5611" w:rsidRDefault="00E46D0C">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E46D0C" w:rsidRPr="00DE5611" w:rsidRDefault="00E46D0C">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E46D0C" w:rsidRPr="00DE5611" w:rsidRDefault="00E46D0C">
          <w:pPr>
            <w:pStyle w:val="Fuzeile"/>
            <w:rPr>
              <w:sz w:val="17"/>
              <w:szCs w:val="17"/>
            </w:rPr>
          </w:pPr>
          <w:r>
            <w:rPr>
              <w:sz w:val="17"/>
              <w:szCs w:val="17"/>
            </w:rPr>
            <w:t>Präsident: Klaus Hahn</w:t>
          </w:r>
          <w:r w:rsidRPr="00DE5611">
            <w:rPr>
              <w:sz w:val="17"/>
              <w:szCs w:val="17"/>
            </w:rPr>
            <w:br/>
            <w:t>Geschäftsführer: Andreas Bethke</w:t>
          </w:r>
          <w:r w:rsidRPr="00DE5611">
            <w:rPr>
              <w:sz w:val="17"/>
              <w:szCs w:val="17"/>
            </w:rPr>
            <w:br/>
          </w:r>
          <w:r w:rsidRPr="00DE5611">
            <w:rPr>
              <w:sz w:val="17"/>
              <w:szCs w:val="17"/>
            </w:rPr>
            <w:br/>
            <w:t>UST-ID-Nr.: DE 122 276 349</w:t>
          </w:r>
        </w:p>
      </w:tc>
      <w:tc>
        <w:tcPr>
          <w:tcW w:w="3402" w:type="dxa"/>
          <w:tcMar>
            <w:top w:w="0" w:type="dxa"/>
            <w:left w:w="0" w:type="dxa"/>
            <w:bottom w:w="0" w:type="dxa"/>
            <w:right w:w="0" w:type="dxa"/>
          </w:tcMar>
          <w:hideMark/>
        </w:tcPr>
        <w:p w:rsidR="00E46D0C" w:rsidRPr="00DE5611" w:rsidRDefault="00E46D0C">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E46D0C" w:rsidRDefault="00E46D0C"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EB" w:rsidRDefault="00E55DEB">
      <w:r>
        <w:separator/>
      </w:r>
    </w:p>
  </w:footnote>
  <w:footnote w:type="continuationSeparator" w:id="0">
    <w:p w:rsidR="00E55DEB" w:rsidRDefault="00E5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MON_1250677608"/>
  <w:bookmarkEnd w:id="5"/>
  <w:p w:rsidR="00E46D0C" w:rsidRDefault="00E46D0C">
    <w:pPr>
      <w:tabs>
        <w:tab w:val="right" w:pos="9540"/>
      </w:tabs>
      <w:ind w:right="23"/>
      <w:jc w:val="right"/>
    </w:pPr>
    <w:r>
      <w:object w:dxaOrig="301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5pt;height:75.5pt" o:ole="">
          <v:imagedata r:id="rId1" o:title="" grayscale="t" bilevel="t"/>
        </v:shape>
        <o:OLEObject Type="Embed" ProgID="Word.Picture.8" ShapeID="_x0000_i1025" DrawAspect="Content" ObjectID="_1637583041" r:id="rId2"/>
      </w:object>
    </w:r>
  </w:p>
  <w:p w:rsidR="00E46D0C" w:rsidRDefault="00E46D0C">
    <w:pPr>
      <w:tabs>
        <w:tab w:val="right" w:pos="9540"/>
      </w:tabs>
      <w:ind w:right="2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0C" w:rsidRDefault="00E46D0C" w:rsidP="006F3B57">
    <w:pPr>
      <w:pStyle w:val="Kopfzeile"/>
      <w:tabs>
        <w:tab w:val="clear" w:pos="4536"/>
        <w:tab w:val="clear" w:pos="9072"/>
        <w:tab w:val="left" w:pos="6660"/>
      </w:tabs>
      <w:jc w:val="right"/>
    </w:pPr>
    <w:r>
      <w:tab/>
    </w:r>
    <w:r>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E46D0C" w:rsidRDefault="00E46D0C">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9E2"/>
    <w:multiLevelType w:val="hybridMultilevel"/>
    <w:tmpl w:val="368AA054"/>
    <w:lvl w:ilvl="0" w:tplc="925431CE">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090C43"/>
    <w:multiLevelType w:val="hybridMultilevel"/>
    <w:tmpl w:val="A0543AC8"/>
    <w:lvl w:ilvl="0" w:tplc="302212C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F8"/>
    <w:rsid w:val="000523D8"/>
    <w:rsid w:val="000C7038"/>
    <w:rsid w:val="00113D65"/>
    <w:rsid w:val="001358D7"/>
    <w:rsid w:val="00151CBC"/>
    <w:rsid w:val="00153B3A"/>
    <w:rsid w:val="00180DAD"/>
    <w:rsid w:val="001B0525"/>
    <w:rsid w:val="001D3C39"/>
    <w:rsid w:val="001E0A1C"/>
    <w:rsid w:val="002D5267"/>
    <w:rsid w:val="00326B8F"/>
    <w:rsid w:val="00337989"/>
    <w:rsid w:val="00375B1A"/>
    <w:rsid w:val="00383CF9"/>
    <w:rsid w:val="003C2C03"/>
    <w:rsid w:val="00433256"/>
    <w:rsid w:val="004D20E0"/>
    <w:rsid w:val="00557C26"/>
    <w:rsid w:val="00593537"/>
    <w:rsid w:val="005D030E"/>
    <w:rsid w:val="005E2018"/>
    <w:rsid w:val="00624149"/>
    <w:rsid w:val="00642734"/>
    <w:rsid w:val="00653692"/>
    <w:rsid w:val="00661072"/>
    <w:rsid w:val="006D5315"/>
    <w:rsid w:val="006F1231"/>
    <w:rsid w:val="006F3B57"/>
    <w:rsid w:val="006F715E"/>
    <w:rsid w:val="00712279"/>
    <w:rsid w:val="007712B9"/>
    <w:rsid w:val="00787440"/>
    <w:rsid w:val="00791C35"/>
    <w:rsid w:val="007B5B35"/>
    <w:rsid w:val="007B5C4E"/>
    <w:rsid w:val="007F541F"/>
    <w:rsid w:val="007F7BD1"/>
    <w:rsid w:val="00805D16"/>
    <w:rsid w:val="00884981"/>
    <w:rsid w:val="0089364B"/>
    <w:rsid w:val="00905F4F"/>
    <w:rsid w:val="00933454"/>
    <w:rsid w:val="00970125"/>
    <w:rsid w:val="00982C0C"/>
    <w:rsid w:val="00A062F8"/>
    <w:rsid w:val="00A06791"/>
    <w:rsid w:val="00A95FAF"/>
    <w:rsid w:val="00AC205F"/>
    <w:rsid w:val="00B67ACB"/>
    <w:rsid w:val="00B76F7E"/>
    <w:rsid w:val="00BA394C"/>
    <w:rsid w:val="00BB701F"/>
    <w:rsid w:val="00C56E16"/>
    <w:rsid w:val="00CE7633"/>
    <w:rsid w:val="00D048BF"/>
    <w:rsid w:val="00D41936"/>
    <w:rsid w:val="00D71638"/>
    <w:rsid w:val="00D80A62"/>
    <w:rsid w:val="00DE5611"/>
    <w:rsid w:val="00DF49A3"/>
    <w:rsid w:val="00E46D0C"/>
    <w:rsid w:val="00E54614"/>
    <w:rsid w:val="00E55DEB"/>
    <w:rsid w:val="00E64314"/>
    <w:rsid w:val="00EB1540"/>
    <w:rsid w:val="00F5218B"/>
    <w:rsid w:val="00F65931"/>
    <w:rsid w:val="00FD2004"/>
    <w:rsid w:val="00FE3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qFormat/>
    <w:rsid w:val="00C56E16"/>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uiPriority w:val="99"/>
    <w:rsid w:val="00C56E16"/>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125"/>
    <w:pPr>
      <w:spacing w:before="120"/>
    </w:pPr>
    <w:rPr>
      <w:rFonts w:ascii="Verdana" w:hAnsi="Verdana"/>
      <w:sz w:val="23"/>
      <w:szCs w:val="24"/>
    </w:rPr>
  </w:style>
  <w:style w:type="paragraph" w:styleId="berschrift1">
    <w:name w:val="heading 1"/>
    <w:basedOn w:val="Standard"/>
    <w:next w:val="Standard"/>
    <w:qFormat/>
    <w:rsid w:val="00970125"/>
    <w:pPr>
      <w:keepNext/>
      <w:jc w:val="center"/>
      <w:outlineLvl w:val="0"/>
    </w:pPr>
    <w:rPr>
      <w:b/>
      <w:bCs/>
      <w:sz w:val="34"/>
    </w:rPr>
  </w:style>
  <w:style w:type="paragraph" w:styleId="berschrift2">
    <w:name w:val="heading 2"/>
    <w:basedOn w:val="Standard"/>
    <w:next w:val="Standard"/>
    <w:qFormat/>
    <w:rsid w:val="00970125"/>
    <w:pPr>
      <w:keepNext/>
      <w:outlineLvl w:val="1"/>
    </w:pPr>
    <w:rPr>
      <w:b/>
      <w:bCs/>
      <w:sz w:val="2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6D5315"/>
    <w:pPr>
      <w:keepNext/>
      <w:jc w:val="center"/>
      <w:outlineLvl w:val="3"/>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Listenabsatz">
    <w:name w:val="List Paragraph"/>
    <w:basedOn w:val="Standard"/>
    <w:uiPriority w:val="34"/>
    <w:qFormat/>
    <w:rsid w:val="007B5B35"/>
    <w:pPr>
      <w:ind w:left="720"/>
      <w:contextualSpacing/>
    </w:pPr>
  </w:style>
  <w:style w:type="paragraph" w:styleId="NurText">
    <w:name w:val="Plain Text"/>
    <w:basedOn w:val="Standard"/>
    <w:link w:val="NurTextZchn"/>
    <w:uiPriority w:val="99"/>
    <w:qFormat/>
    <w:rsid w:val="00C56E16"/>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uiPriority w:val="99"/>
    <w:rsid w:val="00C56E16"/>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004">
      <w:bodyDiv w:val="1"/>
      <w:marLeft w:val="0"/>
      <w:marRight w:val="0"/>
      <w:marTop w:val="0"/>
      <w:marBottom w:val="0"/>
      <w:divBdr>
        <w:top w:val="none" w:sz="0" w:space="0" w:color="auto"/>
        <w:left w:val="none" w:sz="0" w:space="0" w:color="auto"/>
        <w:bottom w:val="none" w:sz="0" w:space="0" w:color="auto"/>
        <w:right w:val="none" w:sz="0" w:space="0" w:color="auto"/>
      </w:divBdr>
    </w:div>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ipp@dbsv.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terwegs\1_Vorlage%20Rundschreiben%20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D2F3-69B4-4088-8B10-B850EA89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1_Vorlage Rundschreiben RS.dotx</Template>
  <TotalTime>0</TotalTime>
  <Pages>6</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DBSV Rundschreiben</vt:lpstr>
    </vt:vector>
  </TitlesOfParts>
  <Company>DBSV</Company>
  <LinksUpToDate>false</LinksUpToDate>
  <CharactersWithSpaces>8413</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 Rundschreiben</dc:title>
  <dc:creator>R.Delgado</dc:creator>
  <cp:lastModifiedBy>R.Delgado</cp:lastModifiedBy>
  <cp:revision>2</cp:revision>
  <cp:lastPrinted>2005-02-15T14:54:00Z</cp:lastPrinted>
  <dcterms:created xsi:type="dcterms:W3CDTF">2019-12-11T14:24:00Z</dcterms:created>
  <dcterms:modified xsi:type="dcterms:W3CDTF">2019-12-11T14:24:00Z</dcterms:modified>
</cp:coreProperties>
</file>