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18" w:rsidRPr="00970125" w:rsidRDefault="005E2018">
      <w:pPr>
        <w:rPr>
          <w:sz w:val="17"/>
          <w:szCs w:val="17"/>
        </w:rPr>
      </w:pPr>
      <w:r w:rsidRPr="00970125">
        <w:rPr>
          <w:sz w:val="17"/>
          <w:szCs w:val="17"/>
        </w:rPr>
        <w:t xml:space="preserve">DBSV   </w:t>
      </w:r>
      <w:r w:rsidRPr="00970125">
        <w:rPr>
          <w:b/>
          <w:bCs/>
          <w:sz w:val="17"/>
          <w:szCs w:val="17"/>
        </w:rPr>
        <w:t>.</w:t>
      </w:r>
      <w:r w:rsidRPr="00970125">
        <w:rPr>
          <w:sz w:val="17"/>
          <w:szCs w:val="17"/>
        </w:rPr>
        <w:t xml:space="preserve">   Rungestraße 19   </w:t>
      </w:r>
      <w:r w:rsidRPr="00970125">
        <w:rPr>
          <w:b/>
          <w:bCs/>
          <w:sz w:val="17"/>
          <w:szCs w:val="17"/>
        </w:rPr>
        <w:t>.</w:t>
      </w:r>
      <w:r w:rsidRPr="00970125">
        <w:rPr>
          <w:sz w:val="17"/>
          <w:szCs w:val="17"/>
        </w:rPr>
        <w:t xml:space="preserve">   10179 Berlin</w:t>
      </w:r>
    </w:p>
    <w:p w:rsidR="005E2018" w:rsidRPr="00DE5611" w:rsidRDefault="005E2018"/>
    <w:p w:rsidR="005E2018" w:rsidRPr="00CE7633" w:rsidRDefault="005E2018">
      <w:pPr>
        <w:rPr>
          <w:rStyle w:val="Fett"/>
          <w:sz w:val="23"/>
          <w:szCs w:val="23"/>
        </w:rPr>
      </w:pPr>
      <w:r w:rsidRPr="00CE7633">
        <w:rPr>
          <w:rStyle w:val="Fett"/>
          <w:sz w:val="23"/>
          <w:szCs w:val="23"/>
        </w:rPr>
        <w:t>An die</w:t>
      </w:r>
      <w:r w:rsidRPr="00CE7633">
        <w:rPr>
          <w:rStyle w:val="Fett"/>
          <w:sz w:val="23"/>
          <w:szCs w:val="23"/>
        </w:rPr>
        <w:br/>
        <w:t>Landesvereine/-verbände im DBSV,</w:t>
      </w:r>
      <w:r w:rsidRPr="00CE7633">
        <w:rPr>
          <w:rStyle w:val="Fett"/>
          <w:sz w:val="23"/>
          <w:szCs w:val="23"/>
        </w:rPr>
        <w:br/>
        <w:t>die korporativen Mitglieder und die</w:t>
      </w:r>
      <w:r w:rsidRPr="00CE7633">
        <w:rPr>
          <w:rStyle w:val="Fett"/>
          <w:sz w:val="23"/>
          <w:szCs w:val="23"/>
        </w:rPr>
        <w:br/>
        <w:t>Mitglieder des DBSV-</w:t>
      </w:r>
      <w:r w:rsidR="001D3C39" w:rsidRPr="00CE7633">
        <w:rPr>
          <w:rStyle w:val="Fett"/>
          <w:sz w:val="23"/>
          <w:szCs w:val="23"/>
        </w:rPr>
        <w:t>Präsidiums</w:t>
      </w:r>
      <w:r w:rsidR="001D3C39" w:rsidRPr="00CE7633">
        <w:rPr>
          <w:rStyle w:val="Fett"/>
          <w:sz w:val="23"/>
          <w:szCs w:val="23"/>
        </w:rPr>
        <w:br/>
      </w:r>
      <w:r w:rsidR="001D3C39" w:rsidRPr="00CE7633">
        <w:rPr>
          <w:rStyle w:val="Fett"/>
          <w:sz w:val="23"/>
          <w:szCs w:val="23"/>
        </w:rPr>
        <w:br/>
        <w:t>Nachrichtlich an</w:t>
      </w:r>
      <w:r w:rsidR="001D3C39" w:rsidRPr="00CE7633">
        <w:rPr>
          <w:rStyle w:val="Fett"/>
          <w:sz w:val="23"/>
          <w:szCs w:val="23"/>
        </w:rPr>
        <w:br/>
        <w:t>das</w:t>
      </w:r>
      <w:r w:rsidRPr="00CE7633">
        <w:rPr>
          <w:rStyle w:val="Fett"/>
          <w:sz w:val="23"/>
          <w:szCs w:val="23"/>
        </w:rPr>
        <w:t xml:space="preserve"> </w:t>
      </w:r>
      <w:r w:rsidR="001D3C39" w:rsidRPr="00CE7633">
        <w:rPr>
          <w:rStyle w:val="Fett"/>
          <w:sz w:val="23"/>
          <w:szCs w:val="23"/>
        </w:rPr>
        <w:t>Team</w:t>
      </w:r>
      <w:r w:rsidRPr="00CE7633">
        <w:rPr>
          <w:rStyle w:val="Fett"/>
          <w:sz w:val="23"/>
          <w:szCs w:val="23"/>
        </w:rPr>
        <w:t xml:space="preserve"> des DBSV</w:t>
      </w:r>
    </w:p>
    <w:p w:rsidR="005E2018" w:rsidRPr="00DE5611" w:rsidRDefault="005E2018">
      <w:pPr>
        <w:tabs>
          <w:tab w:val="left" w:pos="6840"/>
        </w:tabs>
      </w:pPr>
    </w:p>
    <w:p w:rsidR="005E2018" w:rsidRPr="00DE5611" w:rsidRDefault="005E2018">
      <w:pPr>
        <w:tabs>
          <w:tab w:val="left" w:pos="4320"/>
          <w:tab w:val="left" w:pos="6840"/>
        </w:tabs>
        <w:rPr>
          <w:szCs w:val="23"/>
        </w:rPr>
      </w:pPr>
      <w:r w:rsidRPr="00DE5611">
        <w:tab/>
      </w:r>
      <w:r w:rsidRPr="00DE5611">
        <w:rPr>
          <w:szCs w:val="23"/>
        </w:rPr>
        <w:t>Durchw</w:t>
      </w:r>
      <w:r w:rsidR="00EB1540">
        <w:rPr>
          <w:szCs w:val="23"/>
        </w:rPr>
        <w:t>ahl: -</w:t>
      </w:r>
      <w:r w:rsidR="006311F0">
        <w:rPr>
          <w:szCs w:val="23"/>
        </w:rPr>
        <w:t>282</w:t>
      </w:r>
      <w:r w:rsidR="00EB1540">
        <w:rPr>
          <w:szCs w:val="23"/>
        </w:rPr>
        <w:tab/>
        <w:t>Berlin,</w:t>
      </w:r>
      <w:r w:rsidR="00802BB3">
        <w:rPr>
          <w:szCs w:val="23"/>
        </w:rPr>
        <w:t xml:space="preserve"> 17</w:t>
      </w:r>
      <w:r w:rsidR="00487AE3">
        <w:rPr>
          <w:szCs w:val="23"/>
        </w:rPr>
        <w:t>.01</w:t>
      </w:r>
      <w:r w:rsidR="0089364B">
        <w:rPr>
          <w:szCs w:val="23"/>
        </w:rPr>
        <w:t>.</w:t>
      </w:r>
      <w:r w:rsidR="00487AE3">
        <w:rPr>
          <w:szCs w:val="23"/>
        </w:rPr>
        <w:t>2020</w:t>
      </w:r>
      <w:r w:rsidR="00487AE3" w:rsidRPr="00DE5611">
        <w:rPr>
          <w:szCs w:val="23"/>
        </w:rPr>
        <w:t xml:space="preserve"> </w:t>
      </w:r>
    </w:p>
    <w:p w:rsidR="005E2018" w:rsidRPr="00DE5611" w:rsidRDefault="005E2018">
      <w:pPr>
        <w:tabs>
          <w:tab w:val="left" w:pos="4500"/>
          <w:tab w:val="left" w:pos="6840"/>
        </w:tabs>
        <w:rPr>
          <w:szCs w:val="23"/>
        </w:rPr>
      </w:pPr>
      <w:r w:rsidRPr="00DE5611">
        <w:rPr>
          <w:szCs w:val="23"/>
        </w:rPr>
        <w:tab/>
      </w:r>
      <w:r w:rsidRPr="00DE5611">
        <w:rPr>
          <w:szCs w:val="23"/>
        </w:rPr>
        <w:tab/>
        <w:t>Az.: 142-1.1</w:t>
      </w:r>
    </w:p>
    <w:p w:rsidR="005E2018" w:rsidRPr="00DE5611" w:rsidRDefault="005E2018">
      <w:pPr>
        <w:tabs>
          <w:tab w:val="left" w:pos="6660"/>
        </w:tabs>
      </w:pPr>
    </w:p>
    <w:p w:rsidR="005E2018" w:rsidRPr="00DE5611" w:rsidRDefault="001C6345">
      <w:pPr>
        <w:pStyle w:val="berschrift1"/>
        <w:rPr>
          <w:szCs w:val="34"/>
        </w:rPr>
      </w:pPr>
      <w:r>
        <w:rPr>
          <w:szCs w:val="34"/>
        </w:rPr>
        <w:t>Rundschreiben 06</w:t>
      </w:r>
      <w:r w:rsidR="005E2018" w:rsidRPr="00DE5611">
        <w:rPr>
          <w:szCs w:val="34"/>
        </w:rPr>
        <w:t>/</w:t>
      </w:r>
      <w:r w:rsidR="008D4A2D">
        <w:rPr>
          <w:szCs w:val="34"/>
        </w:rPr>
        <w:t>20</w:t>
      </w:r>
      <w:r w:rsidR="00487AE3">
        <w:rPr>
          <w:szCs w:val="34"/>
        </w:rPr>
        <w:t>20</w:t>
      </w:r>
      <w:bookmarkStart w:id="0" w:name="_GoBack"/>
      <w:bookmarkEnd w:id="0"/>
    </w:p>
    <w:p w:rsidR="005E2018" w:rsidRPr="00DE5611" w:rsidRDefault="005E2018"/>
    <w:p w:rsidR="006311F0" w:rsidRPr="000C1D65" w:rsidRDefault="006311F0" w:rsidP="006311F0">
      <w:pPr>
        <w:pStyle w:val="berschrift2"/>
        <w:rPr>
          <w:szCs w:val="26"/>
        </w:rPr>
      </w:pPr>
      <w:r w:rsidRPr="000C1D65">
        <w:rPr>
          <w:szCs w:val="26"/>
        </w:rPr>
        <w:t>Seminar für Aktive in der Jugendarbeit in den DBSV-Landesvereine</w:t>
      </w:r>
      <w:r w:rsidR="001C6345" w:rsidRPr="000C1D65">
        <w:rPr>
          <w:szCs w:val="26"/>
        </w:rPr>
        <w:t>n zum Thema „</w:t>
      </w:r>
      <w:r w:rsidR="001C6345" w:rsidRPr="000C1D65">
        <w:t>Veranstaltungen planen, organisieren und durchführen</w:t>
      </w:r>
      <w:r w:rsidR="001D5C89" w:rsidRPr="000C1D65">
        <w:rPr>
          <w:szCs w:val="26"/>
        </w:rPr>
        <w:t xml:space="preserve">“ </w:t>
      </w:r>
      <w:r w:rsidR="001D5C89" w:rsidRPr="000C1D65">
        <w:rPr>
          <w:szCs w:val="26"/>
        </w:rPr>
        <w:br/>
        <w:t>13. - 15. März 2020</w:t>
      </w:r>
      <w:r w:rsidRPr="000C1D65">
        <w:rPr>
          <w:szCs w:val="26"/>
        </w:rPr>
        <w:t xml:space="preserve"> in Wernigerode</w:t>
      </w:r>
    </w:p>
    <w:p w:rsidR="005E2018" w:rsidRPr="00DE5611" w:rsidRDefault="005E2018">
      <w:pPr>
        <w:pStyle w:val="berschrift2"/>
        <w:rPr>
          <w:szCs w:val="26"/>
        </w:rPr>
      </w:pPr>
    </w:p>
    <w:p w:rsidR="006311F0" w:rsidRPr="006311F0" w:rsidRDefault="00845345" w:rsidP="006311F0">
      <w:r>
        <w:t>L</w:t>
      </w:r>
      <w:r w:rsidR="006311F0" w:rsidRPr="006311F0">
        <w:t>iebe Landesjugendvertretenden,</w:t>
      </w:r>
    </w:p>
    <w:p w:rsidR="001B0525" w:rsidRPr="00DE5611" w:rsidRDefault="006311F0" w:rsidP="001B0525">
      <w:pPr>
        <w:rPr>
          <w:szCs w:val="23"/>
        </w:rPr>
      </w:pPr>
      <w:r>
        <w:rPr>
          <w:szCs w:val="23"/>
        </w:rPr>
        <w:t>s</w:t>
      </w:r>
      <w:r w:rsidR="001B0525" w:rsidRPr="00DE5611">
        <w:rPr>
          <w:szCs w:val="23"/>
        </w:rPr>
        <w:t>ehr geehrte Damen und Herren,</w:t>
      </w:r>
    </w:p>
    <w:p w:rsidR="006311F0" w:rsidRPr="006311F0" w:rsidRDefault="006311F0" w:rsidP="006311F0">
      <w:pPr>
        <w:rPr>
          <w:szCs w:val="23"/>
        </w:rPr>
      </w:pPr>
      <w:r>
        <w:rPr>
          <w:szCs w:val="23"/>
        </w:rPr>
        <w:t>w</w:t>
      </w:r>
      <w:r w:rsidRPr="006311F0">
        <w:rPr>
          <w:szCs w:val="23"/>
        </w:rPr>
        <w:t>ir, die Bundesjugendvertretende</w:t>
      </w:r>
      <w:r w:rsidR="00845345">
        <w:rPr>
          <w:szCs w:val="23"/>
        </w:rPr>
        <w:t xml:space="preserve">n, laden herzlich zum kommenden </w:t>
      </w:r>
      <w:r w:rsidRPr="006311F0">
        <w:rPr>
          <w:szCs w:val="23"/>
        </w:rPr>
        <w:t>Jugendvertretenden-Seminar ein in die</w:t>
      </w:r>
    </w:p>
    <w:p w:rsidR="006311F0" w:rsidRPr="006311F0" w:rsidRDefault="006311F0" w:rsidP="006311F0">
      <w:pPr>
        <w:rPr>
          <w:szCs w:val="23"/>
        </w:rPr>
      </w:pPr>
      <w:r w:rsidRPr="006311F0">
        <w:rPr>
          <w:szCs w:val="23"/>
        </w:rPr>
        <w:t>Aura Pensi</w:t>
      </w:r>
      <w:r w:rsidR="00015983">
        <w:rPr>
          <w:szCs w:val="23"/>
        </w:rPr>
        <w:t>on „Brockenblick“</w:t>
      </w:r>
      <w:r w:rsidR="00015983">
        <w:rPr>
          <w:szCs w:val="23"/>
        </w:rPr>
        <w:br/>
        <w:t xml:space="preserve">Amelungsweg 8, </w:t>
      </w:r>
      <w:r w:rsidRPr="006311F0">
        <w:rPr>
          <w:szCs w:val="23"/>
        </w:rPr>
        <w:t>38855 Wernigerode</w:t>
      </w:r>
      <w:r w:rsidR="00015983">
        <w:rPr>
          <w:szCs w:val="23"/>
        </w:rPr>
        <w:br/>
      </w:r>
      <w:hyperlink r:id="rId9" w:history="1">
        <w:r w:rsidRPr="006311F0">
          <w:rPr>
            <w:rStyle w:val="Hyperlink"/>
            <w:szCs w:val="23"/>
          </w:rPr>
          <w:t>www.aurapension.de/</w:t>
        </w:r>
      </w:hyperlink>
    </w:p>
    <w:p w:rsidR="006311F0" w:rsidRDefault="006311F0" w:rsidP="006311F0">
      <w:pPr>
        <w:rPr>
          <w:szCs w:val="23"/>
        </w:rPr>
      </w:pPr>
      <w:r w:rsidRPr="006311F0">
        <w:rPr>
          <w:szCs w:val="23"/>
        </w:rPr>
        <w:t>In diesem Seminar werden w</w:t>
      </w:r>
      <w:r w:rsidR="00FF123B">
        <w:rPr>
          <w:szCs w:val="23"/>
        </w:rPr>
        <w:t>ir uns vorrangig mit dem Thema der Orga</w:t>
      </w:r>
      <w:r w:rsidR="001D5C89">
        <w:rPr>
          <w:szCs w:val="23"/>
        </w:rPr>
        <w:t>nisation</w:t>
      </w:r>
      <w:r w:rsidR="00FF123B">
        <w:rPr>
          <w:szCs w:val="23"/>
        </w:rPr>
        <w:t xml:space="preserve"> und Planung von Veranstaltungen beschäftigen. Es wird</w:t>
      </w:r>
      <w:r w:rsidR="001D5C89">
        <w:rPr>
          <w:szCs w:val="23"/>
        </w:rPr>
        <w:t xml:space="preserve"> die allgemeine Struktur der Veranstaltungsplanung</w:t>
      </w:r>
      <w:r w:rsidR="00FF123B">
        <w:rPr>
          <w:szCs w:val="23"/>
        </w:rPr>
        <w:t xml:space="preserve"> besprochen, sowie mögliche Schwierigkeiten bei der Umsetzung. Im engen Erfahrungsaustausch werden wir dieses Thema beleuchten und praktisch </w:t>
      </w:r>
      <w:r w:rsidR="001D5C89">
        <w:rPr>
          <w:szCs w:val="23"/>
        </w:rPr>
        <w:t>durchführen</w:t>
      </w:r>
      <w:r w:rsidR="00FF123B">
        <w:rPr>
          <w:szCs w:val="23"/>
        </w:rPr>
        <w:t xml:space="preserve">. </w:t>
      </w:r>
    </w:p>
    <w:p w:rsidR="00015983" w:rsidRDefault="00015983">
      <w:pPr>
        <w:spacing w:before="0"/>
        <w:rPr>
          <w:szCs w:val="23"/>
        </w:rPr>
      </w:pPr>
      <w:r>
        <w:rPr>
          <w:szCs w:val="23"/>
        </w:rPr>
        <w:br w:type="page"/>
      </w:r>
    </w:p>
    <w:p w:rsidR="006311F0" w:rsidRPr="006311F0" w:rsidRDefault="006311F0" w:rsidP="006311F0">
      <w:pPr>
        <w:rPr>
          <w:szCs w:val="23"/>
        </w:rPr>
      </w:pPr>
      <w:r w:rsidRPr="006311F0">
        <w:rPr>
          <w:szCs w:val="23"/>
        </w:rPr>
        <w:lastRenderedPageBreak/>
        <w:t>Folgende Schwerpunkte sind angedacht:</w:t>
      </w:r>
    </w:p>
    <w:p w:rsidR="00FF123B" w:rsidRDefault="00FF123B" w:rsidP="00FF123B">
      <w:pPr>
        <w:pStyle w:val="Listenabsatz"/>
        <w:numPr>
          <w:ilvl w:val="0"/>
          <w:numId w:val="4"/>
        </w:numPr>
        <w:rPr>
          <w:szCs w:val="23"/>
        </w:rPr>
      </w:pPr>
      <w:r>
        <w:rPr>
          <w:szCs w:val="23"/>
        </w:rPr>
        <w:t>Welche Art von Veranstaltungen kann ich durchführen?</w:t>
      </w:r>
    </w:p>
    <w:p w:rsidR="00FF123B" w:rsidRDefault="00FF123B" w:rsidP="00FF123B">
      <w:pPr>
        <w:pStyle w:val="Listenabsatz"/>
        <w:numPr>
          <w:ilvl w:val="0"/>
          <w:numId w:val="4"/>
        </w:numPr>
        <w:rPr>
          <w:szCs w:val="23"/>
        </w:rPr>
      </w:pPr>
      <w:r>
        <w:rPr>
          <w:szCs w:val="23"/>
        </w:rPr>
        <w:t>Wie organisiere ich Veranstaltungen?</w:t>
      </w:r>
    </w:p>
    <w:p w:rsidR="00FF123B" w:rsidRDefault="00FF123B" w:rsidP="00FF123B">
      <w:pPr>
        <w:pStyle w:val="Listenabsatz"/>
        <w:numPr>
          <w:ilvl w:val="0"/>
          <w:numId w:val="4"/>
        </w:numPr>
        <w:rPr>
          <w:szCs w:val="23"/>
        </w:rPr>
      </w:pPr>
      <w:r>
        <w:rPr>
          <w:szCs w:val="23"/>
        </w:rPr>
        <w:t xml:space="preserve">Welche Herausforderungen können sich ergeben und wie kann ich diese </w:t>
      </w:r>
      <w:r w:rsidR="001D5C89">
        <w:rPr>
          <w:szCs w:val="23"/>
        </w:rPr>
        <w:t>bewältigen</w:t>
      </w:r>
      <w:r>
        <w:rPr>
          <w:szCs w:val="23"/>
        </w:rPr>
        <w:t>?</w:t>
      </w:r>
    </w:p>
    <w:p w:rsidR="006311F0" w:rsidRPr="006311F0" w:rsidRDefault="0003537A" w:rsidP="006311F0">
      <w:pPr>
        <w:rPr>
          <w:szCs w:val="23"/>
        </w:rPr>
      </w:pPr>
      <w:r>
        <w:rPr>
          <w:szCs w:val="23"/>
        </w:rPr>
        <w:t>Das genaue Programm wird E</w:t>
      </w:r>
      <w:r w:rsidR="006311F0" w:rsidRPr="006311F0">
        <w:rPr>
          <w:szCs w:val="23"/>
        </w:rPr>
        <w:t>uch wenige Tage vor unserem Seminar zugehen.</w:t>
      </w:r>
    </w:p>
    <w:p w:rsidR="006311F0" w:rsidRPr="006311F0" w:rsidRDefault="006311F0" w:rsidP="006311F0">
      <w:pPr>
        <w:rPr>
          <w:szCs w:val="23"/>
        </w:rPr>
      </w:pPr>
      <w:r w:rsidRPr="006311F0">
        <w:rPr>
          <w:b/>
          <w:szCs w:val="23"/>
        </w:rPr>
        <w:t>Teilnehmerbeitrag: 80</w:t>
      </w:r>
      <w:r w:rsidRPr="006311F0">
        <w:rPr>
          <w:szCs w:val="23"/>
        </w:rPr>
        <w:t>€, darin enthalten sind Übernachtung mit Vollpension, Kursprogramm und Materialien. An- und Abreisekosten werden nach dem Kurs erstattet.</w:t>
      </w:r>
    </w:p>
    <w:p w:rsidR="00015983" w:rsidRPr="00845345" w:rsidRDefault="00015983" w:rsidP="00015983">
      <w:pPr>
        <w:pStyle w:val="NurText"/>
        <w:rPr>
          <w:rFonts w:asciiTheme="minorHAnsi" w:hAnsiTheme="minorHAnsi" w:cs="Courier New"/>
          <w:sz w:val="23"/>
          <w:szCs w:val="23"/>
        </w:rPr>
      </w:pPr>
      <w:r w:rsidRPr="00845345">
        <w:rPr>
          <w:rFonts w:asciiTheme="minorHAnsi" w:hAnsiTheme="minorHAnsi" w:cs="Courier New"/>
          <w:sz w:val="23"/>
          <w:szCs w:val="23"/>
        </w:rPr>
        <w:t xml:space="preserve">Für Ihre Reise zu unserem Seminar können Sie das Veranstaltungsangebot der Deutschen Bahn nutzen mit einer zuggebundenen Hin- und Rückfahrt 2. Klasse für 109,80 €. </w:t>
      </w:r>
      <w:r w:rsidRPr="00845345">
        <w:rPr>
          <w:rFonts w:asciiTheme="minorHAnsi" w:hAnsiTheme="minorHAnsi" w:cs="Courier New"/>
          <w:sz w:val="23"/>
          <w:szCs w:val="23"/>
        </w:rPr>
        <w:br/>
        <w:t>Telefonisch buchen (bei Bedarf auch mit Bestellung einer Hilfe beim Ein-, Aus- und Umsteigen) bei der Mobilitätsservice-Zentrale der Bahn: Tel. 01806-512512 mit dem Stichwort „Deutscher Blinden- und Sehbehindertenverband, DBSV“.</w:t>
      </w:r>
      <w:r w:rsidRPr="00845345">
        <w:rPr>
          <w:rFonts w:asciiTheme="minorHAnsi" w:hAnsiTheme="minorHAnsi" w:cs="Courier New"/>
          <w:sz w:val="23"/>
          <w:szCs w:val="23"/>
        </w:rPr>
        <w:br/>
        <w:t>Online buchen: https://vat.db-app.de/certify?event=184&amp;language=de</w:t>
      </w:r>
      <w:r w:rsidRPr="00845345">
        <w:rPr>
          <w:rFonts w:asciiTheme="minorHAnsi" w:hAnsiTheme="minorHAnsi" w:cs="Courier New"/>
          <w:sz w:val="23"/>
          <w:szCs w:val="23"/>
        </w:rPr>
        <w:br/>
        <w:t>Bitte beachten: Am Anfang werden nicht die günstigen Preise angezeigt. Erst am Ende „Alle Angebote“ anklicken; dann werden alle Sonderangebote angezeigt.</w:t>
      </w:r>
      <w:r w:rsidRPr="00845345">
        <w:rPr>
          <w:rFonts w:asciiTheme="minorHAnsi" w:hAnsiTheme="minorHAnsi" w:cs="Courier New"/>
          <w:sz w:val="23"/>
          <w:szCs w:val="23"/>
        </w:rPr>
        <w:br/>
        <w:t>Die Teilnehmenden müssen die Einladung oder Teilnahmebestätigung im Zug dabei haben und evtl. vorzeigen.</w:t>
      </w:r>
    </w:p>
    <w:p w:rsidR="006311F0" w:rsidRPr="006311F0" w:rsidRDefault="006311F0" w:rsidP="006311F0">
      <w:pPr>
        <w:rPr>
          <w:szCs w:val="23"/>
        </w:rPr>
      </w:pPr>
      <w:r w:rsidRPr="006311F0">
        <w:rPr>
          <w:b/>
          <w:szCs w:val="23"/>
        </w:rPr>
        <w:t xml:space="preserve">Anmeldung </w:t>
      </w:r>
      <w:r w:rsidR="00487AE3">
        <w:rPr>
          <w:szCs w:val="23"/>
        </w:rPr>
        <w:t>bis 14</w:t>
      </w:r>
      <w:r w:rsidR="001D5C89">
        <w:rPr>
          <w:szCs w:val="23"/>
        </w:rPr>
        <w:t>.02.2020</w:t>
      </w:r>
      <w:r w:rsidRPr="006311F0">
        <w:rPr>
          <w:szCs w:val="23"/>
        </w:rPr>
        <w:t xml:space="preserve"> mit dem beiliegenden Formular per Mail, Fax oder Post an den DBSV (Torsten Resa: Tel: 030-285387-281, Fax: 030-285387-273, E-Mail: </w:t>
      </w:r>
      <w:hyperlink r:id="rId10" w:history="1">
        <w:r w:rsidRPr="006311F0">
          <w:rPr>
            <w:rStyle w:val="Hyperlink"/>
            <w:szCs w:val="23"/>
          </w:rPr>
          <w:t>t.resa@dbsv.org</w:t>
        </w:r>
      </w:hyperlink>
      <w:r w:rsidRPr="006311F0">
        <w:rPr>
          <w:szCs w:val="23"/>
        </w:rPr>
        <w:t>).</w:t>
      </w:r>
    </w:p>
    <w:p w:rsidR="006311F0" w:rsidRPr="006311F0" w:rsidRDefault="006311F0" w:rsidP="006311F0">
      <w:pPr>
        <w:rPr>
          <w:szCs w:val="23"/>
        </w:rPr>
      </w:pPr>
      <w:r w:rsidRPr="006311F0">
        <w:rPr>
          <w:szCs w:val="23"/>
        </w:rPr>
        <w:t>Wir freuen uns auf interess</w:t>
      </w:r>
      <w:r w:rsidR="0003537A">
        <w:rPr>
          <w:szCs w:val="23"/>
        </w:rPr>
        <w:t>ante und bereichernde Tage mit E</w:t>
      </w:r>
      <w:r w:rsidRPr="006311F0">
        <w:rPr>
          <w:szCs w:val="23"/>
        </w:rPr>
        <w:t>uch.</w:t>
      </w:r>
    </w:p>
    <w:p w:rsidR="006311F0" w:rsidRPr="006311F0" w:rsidRDefault="006311F0" w:rsidP="006311F0">
      <w:pPr>
        <w:rPr>
          <w:szCs w:val="23"/>
        </w:rPr>
      </w:pPr>
      <w:r w:rsidRPr="006311F0">
        <w:rPr>
          <w:szCs w:val="23"/>
        </w:rPr>
        <w:t>Viele Grüße senden euch</w:t>
      </w:r>
    </w:p>
    <w:p w:rsidR="006311F0" w:rsidRPr="006311F0" w:rsidRDefault="006311F0" w:rsidP="00015983">
      <w:pPr>
        <w:rPr>
          <w:szCs w:val="23"/>
        </w:rPr>
      </w:pPr>
      <w:r w:rsidRPr="006311F0">
        <w:rPr>
          <w:szCs w:val="23"/>
        </w:rPr>
        <w:t xml:space="preserve">Antje Samoray, Hatice Altinbas, Sophie Heinicke, Anja Schneider </w:t>
      </w:r>
      <w:r w:rsidR="00015983">
        <w:rPr>
          <w:szCs w:val="23"/>
        </w:rPr>
        <w:br/>
      </w:r>
      <w:r w:rsidRPr="006311F0">
        <w:rPr>
          <w:szCs w:val="23"/>
        </w:rPr>
        <w:t xml:space="preserve">und Marco Retzlaff </w:t>
      </w:r>
      <w:r w:rsidR="00015983">
        <w:rPr>
          <w:szCs w:val="23"/>
        </w:rPr>
        <w:br/>
      </w:r>
      <w:r w:rsidRPr="006311F0">
        <w:rPr>
          <w:szCs w:val="23"/>
        </w:rPr>
        <w:t>(die Bundesjugendvertretenden)</w:t>
      </w:r>
      <w:r w:rsidRPr="006311F0">
        <w:rPr>
          <w:szCs w:val="23"/>
        </w:rPr>
        <w:br/>
      </w:r>
      <w:r w:rsidRPr="006311F0">
        <w:rPr>
          <w:szCs w:val="23"/>
        </w:rPr>
        <w:br w:type="page"/>
      </w:r>
    </w:p>
    <w:p w:rsidR="006311F0" w:rsidRPr="006311F0" w:rsidRDefault="006311F0" w:rsidP="006311F0">
      <w:pPr>
        <w:rPr>
          <w:b/>
          <w:bCs/>
          <w:szCs w:val="23"/>
        </w:rPr>
      </w:pPr>
      <w:r w:rsidRPr="006311F0">
        <w:rPr>
          <w:b/>
          <w:bCs/>
          <w:szCs w:val="23"/>
        </w:rPr>
        <w:lastRenderedPageBreak/>
        <w:t>Anmeldeformular</w:t>
      </w:r>
    </w:p>
    <w:p w:rsidR="006311F0" w:rsidRPr="006311F0" w:rsidRDefault="006311F0" w:rsidP="006311F0">
      <w:pPr>
        <w:rPr>
          <w:b/>
          <w:bCs/>
          <w:szCs w:val="23"/>
        </w:rPr>
      </w:pPr>
      <w:r w:rsidRPr="006311F0">
        <w:rPr>
          <w:b/>
          <w:bCs/>
          <w:szCs w:val="23"/>
        </w:rPr>
        <w:t>für das Seminar für Aktive in der Jugendarbeit in den DBSV-Landesv</w:t>
      </w:r>
      <w:r w:rsidR="001D5C89">
        <w:rPr>
          <w:b/>
          <w:bCs/>
          <w:szCs w:val="23"/>
        </w:rPr>
        <w:t>ereinen, 13. – 15. März 2020</w:t>
      </w:r>
      <w:r w:rsidRPr="006311F0">
        <w:rPr>
          <w:b/>
          <w:bCs/>
          <w:szCs w:val="23"/>
        </w:rPr>
        <w:t xml:space="preserve"> in Wernigerode</w:t>
      </w:r>
    </w:p>
    <w:p w:rsidR="006311F0" w:rsidRPr="006311F0" w:rsidRDefault="006311F0" w:rsidP="006311F0">
      <w:pPr>
        <w:rPr>
          <w:szCs w:val="23"/>
        </w:rPr>
      </w:pPr>
      <w:r w:rsidRPr="006311F0">
        <w:rPr>
          <w:szCs w:val="23"/>
        </w:rPr>
        <w:t xml:space="preserve">Bitte bis </w:t>
      </w:r>
      <w:r w:rsidR="00015983">
        <w:rPr>
          <w:szCs w:val="23"/>
        </w:rPr>
        <w:t>14.2.2020</w:t>
      </w:r>
      <w:r w:rsidRPr="006311F0">
        <w:rPr>
          <w:szCs w:val="23"/>
        </w:rPr>
        <w:t xml:space="preserve"> per E-Mail, Post oder Fax zurücksenden an: </w:t>
      </w:r>
    </w:p>
    <w:p w:rsidR="006311F0" w:rsidRPr="006311F0" w:rsidRDefault="006311F0" w:rsidP="006311F0">
      <w:pPr>
        <w:rPr>
          <w:szCs w:val="23"/>
        </w:rPr>
      </w:pPr>
      <w:r w:rsidRPr="006311F0">
        <w:rPr>
          <w:szCs w:val="23"/>
        </w:rPr>
        <w:t>Deutscher Blinden- und Sehbehindertenverband e.V.</w:t>
      </w:r>
      <w:r w:rsidRPr="006311F0">
        <w:rPr>
          <w:szCs w:val="23"/>
        </w:rPr>
        <w:br/>
        <w:t>Torsten Resa</w:t>
      </w:r>
      <w:r w:rsidRPr="006311F0">
        <w:rPr>
          <w:szCs w:val="23"/>
        </w:rPr>
        <w:br/>
        <w:t>Rungestr. 19, 10179 Berlin</w:t>
      </w:r>
    </w:p>
    <w:p w:rsidR="006311F0" w:rsidRPr="006311F0" w:rsidRDefault="006311F0" w:rsidP="006311F0">
      <w:pPr>
        <w:rPr>
          <w:szCs w:val="23"/>
        </w:rPr>
      </w:pPr>
      <w:r w:rsidRPr="006311F0">
        <w:rPr>
          <w:szCs w:val="23"/>
        </w:rPr>
        <w:t xml:space="preserve">E-Mail: </w:t>
      </w:r>
      <w:hyperlink r:id="rId11" w:history="1">
        <w:r w:rsidRPr="005E1423">
          <w:rPr>
            <w:rStyle w:val="Hyperlink"/>
            <w:color w:val="auto"/>
            <w:szCs w:val="23"/>
          </w:rPr>
          <w:t>T</w:t>
        </w:r>
      </w:hyperlink>
      <w:r w:rsidRPr="005E1423">
        <w:rPr>
          <w:szCs w:val="23"/>
          <w:u w:val="single"/>
        </w:rPr>
        <w:t>.R</w:t>
      </w:r>
      <w:r w:rsidRPr="006311F0">
        <w:rPr>
          <w:szCs w:val="23"/>
          <w:u w:val="single"/>
        </w:rPr>
        <w:t>esa@DBSV.org</w:t>
      </w:r>
      <w:r w:rsidRPr="006311F0">
        <w:rPr>
          <w:szCs w:val="23"/>
        </w:rPr>
        <w:t xml:space="preserve"> Fax: 030-285387-273</w:t>
      </w:r>
    </w:p>
    <w:p w:rsidR="006311F0" w:rsidRPr="006311F0" w:rsidRDefault="006311F0" w:rsidP="006311F0">
      <w:pPr>
        <w:rPr>
          <w:szCs w:val="23"/>
        </w:rPr>
      </w:pPr>
    </w:p>
    <w:p w:rsidR="006311F0" w:rsidRPr="006311F0" w:rsidRDefault="006311F0" w:rsidP="006311F0">
      <w:pPr>
        <w:rPr>
          <w:szCs w:val="23"/>
        </w:rPr>
      </w:pPr>
      <w:r w:rsidRPr="006311F0">
        <w:rPr>
          <w:szCs w:val="23"/>
        </w:rPr>
        <w:t>Name, Vorname:</w:t>
      </w:r>
    </w:p>
    <w:p w:rsidR="006311F0" w:rsidRPr="006311F0" w:rsidRDefault="006311F0" w:rsidP="006311F0">
      <w:pPr>
        <w:rPr>
          <w:szCs w:val="23"/>
        </w:rPr>
      </w:pPr>
      <w:r w:rsidRPr="006311F0">
        <w:rPr>
          <w:szCs w:val="23"/>
        </w:rPr>
        <w:t>Anschrift:</w:t>
      </w:r>
    </w:p>
    <w:p w:rsidR="006311F0" w:rsidRPr="006311F0" w:rsidRDefault="006311F0" w:rsidP="006311F0">
      <w:pPr>
        <w:rPr>
          <w:szCs w:val="23"/>
        </w:rPr>
      </w:pPr>
      <w:r w:rsidRPr="006311F0">
        <w:rPr>
          <w:szCs w:val="23"/>
        </w:rPr>
        <w:t xml:space="preserve">Telefon: </w:t>
      </w:r>
    </w:p>
    <w:p w:rsidR="006311F0" w:rsidRPr="006311F0" w:rsidRDefault="006311F0" w:rsidP="006311F0">
      <w:pPr>
        <w:rPr>
          <w:szCs w:val="23"/>
        </w:rPr>
      </w:pPr>
      <w:r w:rsidRPr="006311F0">
        <w:rPr>
          <w:szCs w:val="23"/>
        </w:rPr>
        <w:t xml:space="preserve">Handy: </w:t>
      </w:r>
    </w:p>
    <w:p w:rsidR="006311F0" w:rsidRPr="006311F0" w:rsidRDefault="006311F0" w:rsidP="006311F0">
      <w:pPr>
        <w:rPr>
          <w:szCs w:val="23"/>
        </w:rPr>
      </w:pPr>
      <w:r w:rsidRPr="006311F0">
        <w:rPr>
          <w:szCs w:val="23"/>
        </w:rPr>
        <w:t xml:space="preserve">EMail: </w:t>
      </w:r>
    </w:p>
    <w:p w:rsidR="006311F0" w:rsidRPr="006311F0" w:rsidRDefault="006311F0" w:rsidP="006311F0">
      <w:pPr>
        <w:rPr>
          <w:szCs w:val="23"/>
        </w:rPr>
      </w:pPr>
    </w:p>
    <w:p w:rsidR="006311F0" w:rsidRPr="006311F0" w:rsidRDefault="006311F0" w:rsidP="006311F0">
      <w:pPr>
        <w:rPr>
          <w:szCs w:val="23"/>
        </w:rPr>
      </w:pPr>
      <w:r w:rsidRPr="006311F0">
        <w:rPr>
          <w:szCs w:val="23"/>
        </w:rPr>
        <w:t xml:space="preserve">DBSV-Landesverein: </w:t>
      </w:r>
    </w:p>
    <w:p w:rsidR="006311F0" w:rsidRPr="006311F0" w:rsidRDefault="006311F0" w:rsidP="006311F0">
      <w:pPr>
        <w:rPr>
          <w:bCs/>
          <w:szCs w:val="23"/>
        </w:rPr>
      </w:pPr>
    </w:p>
    <w:p w:rsidR="006311F0" w:rsidRPr="006311F0" w:rsidRDefault="006311F0" w:rsidP="006311F0">
      <w:pPr>
        <w:rPr>
          <w:bCs/>
          <w:szCs w:val="23"/>
        </w:rPr>
      </w:pPr>
      <w:r w:rsidRPr="006311F0">
        <w:rPr>
          <w:bCs/>
          <w:szCs w:val="23"/>
        </w:rPr>
        <w:t>Begleitung (Name, Anschrift):</w:t>
      </w:r>
    </w:p>
    <w:p w:rsidR="006311F0" w:rsidRPr="006311F0" w:rsidRDefault="006311F0" w:rsidP="006311F0">
      <w:pPr>
        <w:rPr>
          <w:szCs w:val="23"/>
        </w:rPr>
      </w:pPr>
    </w:p>
    <w:p w:rsidR="006311F0" w:rsidRPr="006311F0" w:rsidRDefault="006311F0" w:rsidP="006311F0">
      <w:pPr>
        <w:rPr>
          <w:szCs w:val="23"/>
        </w:rPr>
      </w:pPr>
      <w:r w:rsidRPr="006311F0">
        <w:rPr>
          <w:szCs w:val="23"/>
        </w:rPr>
        <w:t>Unterlagen in     [  ] Punktschrift      [  ] Schwarzschrift</w:t>
      </w:r>
    </w:p>
    <w:p w:rsidR="006311F0" w:rsidRPr="006311F0" w:rsidRDefault="006311F0" w:rsidP="006311F0">
      <w:pPr>
        <w:rPr>
          <w:bCs/>
          <w:szCs w:val="23"/>
        </w:rPr>
      </w:pPr>
      <w:r w:rsidRPr="006311F0">
        <w:rPr>
          <w:szCs w:val="23"/>
        </w:rPr>
        <w:t>Führhund</w:t>
      </w:r>
      <w:r w:rsidRPr="006311F0">
        <w:rPr>
          <w:szCs w:val="23"/>
        </w:rPr>
        <w:tab/>
      </w:r>
      <w:r w:rsidRPr="006311F0">
        <w:rPr>
          <w:szCs w:val="23"/>
        </w:rPr>
        <w:tab/>
      </w:r>
      <w:r w:rsidRPr="006311F0">
        <w:rPr>
          <w:bCs/>
          <w:szCs w:val="23"/>
        </w:rPr>
        <w:t>[  ] ja</w:t>
      </w:r>
      <w:r w:rsidRPr="006311F0">
        <w:rPr>
          <w:bCs/>
          <w:szCs w:val="23"/>
        </w:rPr>
        <w:tab/>
        <w:t xml:space="preserve">   [  ] nein</w:t>
      </w:r>
    </w:p>
    <w:p w:rsidR="006311F0" w:rsidRPr="006311F0" w:rsidRDefault="006311F0" w:rsidP="006311F0">
      <w:pPr>
        <w:rPr>
          <w:szCs w:val="23"/>
        </w:rPr>
      </w:pPr>
      <w:r w:rsidRPr="006311F0">
        <w:rPr>
          <w:szCs w:val="23"/>
        </w:rPr>
        <w:t>Zimmerwunsch:  [  ] Einzelzimmer</w:t>
      </w:r>
      <w:r w:rsidRPr="006311F0">
        <w:rPr>
          <w:szCs w:val="23"/>
        </w:rPr>
        <w:tab/>
        <w:t>[  ] Doppelzimmer</w:t>
      </w:r>
    </w:p>
    <w:p w:rsidR="006311F0" w:rsidRPr="006311F0" w:rsidRDefault="006311F0" w:rsidP="006311F0">
      <w:pPr>
        <w:rPr>
          <w:bCs/>
          <w:szCs w:val="23"/>
        </w:rPr>
      </w:pPr>
      <w:r w:rsidRPr="006311F0">
        <w:rPr>
          <w:bCs/>
          <w:szCs w:val="23"/>
        </w:rPr>
        <w:t xml:space="preserve">Doppelzimmer wird geteilt mit: </w:t>
      </w:r>
    </w:p>
    <w:p w:rsidR="006311F0" w:rsidRPr="006311F0" w:rsidRDefault="006311F0" w:rsidP="006311F0">
      <w:pPr>
        <w:rPr>
          <w:bCs/>
          <w:szCs w:val="23"/>
        </w:rPr>
      </w:pPr>
    </w:p>
    <w:p w:rsidR="006311F0" w:rsidRPr="006311F0" w:rsidRDefault="006311F0" w:rsidP="006311F0">
      <w:pPr>
        <w:rPr>
          <w:bCs/>
          <w:szCs w:val="23"/>
        </w:rPr>
      </w:pPr>
      <w:r w:rsidRPr="006311F0">
        <w:rPr>
          <w:bCs/>
          <w:szCs w:val="23"/>
        </w:rPr>
        <w:t>[  ]  Ich möchte den DBSV-Jugendclub Newsletter abonnieren</w:t>
      </w:r>
      <w:r w:rsidRPr="006311F0">
        <w:rPr>
          <w:bCs/>
          <w:szCs w:val="23"/>
        </w:rPr>
        <w:br/>
      </w:r>
      <w:hyperlink r:id="rId12" w:history="1">
        <w:r w:rsidRPr="006311F0">
          <w:rPr>
            <w:rStyle w:val="Hyperlink"/>
            <w:bCs/>
            <w:szCs w:val="23"/>
          </w:rPr>
          <w:t>www.as-2.de/mailman/listinfo/nl-jugendclub</w:t>
        </w:r>
      </w:hyperlink>
      <w:r w:rsidRPr="006311F0">
        <w:rPr>
          <w:bCs/>
          <w:szCs w:val="23"/>
        </w:rPr>
        <w:t xml:space="preserve"> </w:t>
      </w:r>
    </w:p>
    <w:p w:rsidR="006311F0" w:rsidRPr="006311F0" w:rsidRDefault="006311F0" w:rsidP="006311F0">
      <w:pPr>
        <w:rPr>
          <w:bCs/>
          <w:szCs w:val="23"/>
        </w:rPr>
      </w:pPr>
    </w:p>
    <w:p w:rsidR="006311F0" w:rsidRPr="006311F0" w:rsidRDefault="006311F0" w:rsidP="006311F0">
      <w:pPr>
        <w:rPr>
          <w:szCs w:val="23"/>
        </w:rPr>
      </w:pPr>
      <w:r w:rsidRPr="006311F0">
        <w:rPr>
          <w:szCs w:val="23"/>
        </w:rPr>
        <w:t>Sonstiges, z.B. Allergien, Erkrankungen oder Medikamente:</w:t>
      </w:r>
    </w:p>
    <w:p w:rsidR="006311F0" w:rsidRPr="006311F0" w:rsidRDefault="006311F0" w:rsidP="006311F0">
      <w:pPr>
        <w:rPr>
          <w:szCs w:val="23"/>
        </w:rPr>
      </w:pPr>
    </w:p>
    <w:p w:rsidR="006311F0" w:rsidRPr="006311F0" w:rsidRDefault="006311F0" w:rsidP="006311F0">
      <w:pPr>
        <w:rPr>
          <w:b/>
          <w:bCs/>
          <w:szCs w:val="23"/>
        </w:rPr>
      </w:pPr>
    </w:p>
    <w:p w:rsidR="006311F0" w:rsidRPr="006311F0" w:rsidRDefault="006311F0" w:rsidP="006311F0">
      <w:pPr>
        <w:rPr>
          <w:b/>
          <w:bCs/>
          <w:szCs w:val="23"/>
        </w:rPr>
      </w:pPr>
      <w:r w:rsidRPr="006311F0">
        <w:rPr>
          <w:szCs w:val="23"/>
        </w:rPr>
        <w:br w:type="page"/>
      </w:r>
      <w:bookmarkStart w:id="1" w:name="V_4_B_o_o_k_M_a_r_k_1"/>
      <w:bookmarkEnd w:id="1"/>
    </w:p>
    <w:p w:rsidR="006311F0" w:rsidRPr="006311F0" w:rsidRDefault="006311F0" w:rsidP="006311F0">
      <w:pPr>
        <w:rPr>
          <w:b/>
          <w:bCs/>
          <w:szCs w:val="23"/>
        </w:rPr>
      </w:pPr>
      <w:r w:rsidRPr="006311F0">
        <w:rPr>
          <w:b/>
          <w:bCs/>
          <w:szCs w:val="23"/>
        </w:rPr>
        <w:lastRenderedPageBreak/>
        <w:t>Erklärung zum Datenschutz</w:t>
      </w:r>
    </w:p>
    <w:p w:rsidR="006311F0" w:rsidRPr="006311F0" w:rsidRDefault="006311F0" w:rsidP="006311F0">
      <w:pPr>
        <w:rPr>
          <w:szCs w:val="23"/>
        </w:rPr>
      </w:pPr>
      <w:r w:rsidRPr="006311F0">
        <w:rPr>
          <w:szCs w:val="23"/>
        </w:rPr>
        <w:t>Dem/der Teilnehmenden ist bekannt und er/sie willigt mit der Anmeldung zur Veranstaltung ein,</w:t>
      </w:r>
    </w:p>
    <w:p w:rsidR="006311F0" w:rsidRPr="006311F0" w:rsidRDefault="006311F0" w:rsidP="006311F0">
      <w:pPr>
        <w:numPr>
          <w:ilvl w:val="0"/>
          <w:numId w:val="3"/>
        </w:numPr>
        <w:rPr>
          <w:szCs w:val="23"/>
        </w:rPr>
      </w:pPr>
      <w:r w:rsidRPr="006311F0">
        <w:rPr>
          <w:szCs w:val="23"/>
        </w:rPr>
        <w:t>dass die zur Abwicklung der Veranstaltung erforderlichen persönlichen Daten vom DBSV auf (elektronischen) Datenträgern gespeichert werden. Der/die Teilnehmende stimmt der Erhebung, Verarbeitung und Nutzung der personenbezogenen Daten ausdrücklich zu. Die gespeicherten persönlichen Daten werden vom DBSV selbstverständlich vertraulich behandelt.</w:t>
      </w:r>
    </w:p>
    <w:p w:rsidR="006311F0" w:rsidRPr="006311F0" w:rsidRDefault="006311F0" w:rsidP="006311F0">
      <w:pPr>
        <w:numPr>
          <w:ilvl w:val="0"/>
          <w:numId w:val="3"/>
        </w:numPr>
        <w:rPr>
          <w:szCs w:val="23"/>
        </w:rPr>
      </w:pPr>
      <w:r w:rsidRPr="006311F0">
        <w:rPr>
          <w:szCs w:val="23"/>
        </w:rPr>
        <w:t>dass die zur Abwicklung der Veranstaltung erforderlichen persönlichen Daten auch an die Tagungsstätte weitergegeben werden.</w:t>
      </w:r>
    </w:p>
    <w:p w:rsidR="006311F0" w:rsidRPr="006311F0" w:rsidRDefault="006311F0" w:rsidP="006311F0">
      <w:pPr>
        <w:numPr>
          <w:ilvl w:val="0"/>
          <w:numId w:val="3"/>
        </w:numPr>
        <w:rPr>
          <w:szCs w:val="23"/>
        </w:rPr>
      </w:pPr>
      <w:r w:rsidRPr="006311F0">
        <w:rPr>
          <w:szCs w:val="23"/>
        </w:rPr>
        <w:t>dass seine/ihre Daten (Name und E-Mail-Adresse) in eine Teilnehmerliste aufgenommen werden, die den Teilnehmenden der Veranstaltung ausgehändigt wird.</w:t>
      </w:r>
    </w:p>
    <w:p w:rsidR="006311F0" w:rsidRPr="006311F0" w:rsidRDefault="006311F0" w:rsidP="006311F0">
      <w:pPr>
        <w:numPr>
          <w:ilvl w:val="0"/>
          <w:numId w:val="3"/>
        </w:numPr>
        <w:rPr>
          <w:szCs w:val="23"/>
        </w:rPr>
      </w:pPr>
      <w:r w:rsidRPr="006311F0">
        <w:rPr>
          <w:szCs w:val="23"/>
        </w:rPr>
        <w:t>Die Erhebung, Verarbeitung und Nutzung der personenbezogenen Daten des/der Teilnehmenden erfolgt unter Beachtung der datenschutzrechtlichen Vorgaben. Dem/der Teilnehmenden steht das Recht zu, die Einwilligung jederzeit mit Wirkung für die Zukunft zu widerrufen. Der DBSV ist in diesem Fall zur sofortigen Löschung der persönlichen Daten des/der Teilnehmenden verpflichtet.</w:t>
      </w:r>
    </w:p>
    <w:p w:rsidR="0003537A" w:rsidRDefault="0003537A" w:rsidP="006311F0">
      <w:pPr>
        <w:rPr>
          <w:b/>
          <w:szCs w:val="23"/>
        </w:rPr>
      </w:pPr>
    </w:p>
    <w:p w:rsidR="006311F0" w:rsidRPr="006311F0" w:rsidRDefault="006311F0" w:rsidP="006311F0">
      <w:pPr>
        <w:rPr>
          <w:b/>
          <w:szCs w:val="23"/>
        </w:rPr>
      </w:pPr>
      <w:r w:rsidRPr="006311F0">
        <w:rPr>
          <w:b/>
          <w:szCs w:val="23"/>
        </w:rPr>
        <w:t>Foto- bzw. Filmerlaubnis</w:t>
      </w:r>
    </w:p>
    <w:p w:rsidR="006311F0" w:rsidRPr="006311F0" w:rsidRDefault="006311F0" w:rsidP="006311F0">
      <w:pPr>
        <w:rPr>
          <w:szCs w:val="23"/>
        </w:rPr>
      </w:pPr>
      <w:r w:rsidRPr="006311F0">
        <w:rPr>
          <w:szCs w:val="23"/>
        </w:rPr>
        <w:t>Im Rahmen der Veranstaltungen werden zum Zwecke der Dokumentation Fotoaufnahmen bzw. Filmaufnahmen gemacht. Die/der Teilnehmende erklärt sich mit der Abgabe der Anmeldung damit einverstanden, dass Foto- bzw. Filmaufnahmen, die während der Veranstaltung gemacht werden, zur Dokumentation und Veröffentlichung in den Medien (Print und Online) gespeichert, genutzt und veröffentlicht werden dürfen. Zu diesem Zweck dürfen diese auch Dritten weiter gegeben werden. Die Teilnehmenden verzichten in diesem Rahmen auf jegliche Honorarzahlung und erheben keinerlei Ansprüche im Zusammenhang mit der Verwendung ihrer Fotoaufnahmen. Die Foto- bzw. Filmerlaubnis ist keine Voraussetzung für die Teilnahme an der Veranstaltung. Ihr kann bei der Anmeldung und vor der Veranstaltung schriftlich per Post, per E-Mail oder per Fax widersprochen werden.</w:t>
      </w:r>
    </w:p>
    <w:p w:rsidR="006311F0" w:rsidRPr="006311F0" w:rsidRDefault="006311F0" w:rsidP="006311F0">
      <w:pPr>
        <w:rPr>
          <w:szCs w:val="23"/>
        </w:rPr>
      </w:pPr>
      <w:bookmarkStart w:id="2" w:name="V_4_B_o_o_k_M_a_r_k_2"/>
      <w:bookmarkEnd w:id="2"/>
      <w:r w:rsidRPr="006311F0">
        <w:rPr>
          <w:szCs w:val="23"/>
        </w:rPr>
        <w:t xml:space="preserve">Ich melde mich (und meine Mitreisenden) hiermit verbindlich zur o. g. Veranstaltung an und erkenne die Erklärung zum Datenschutz sowie die nachstehenden Teilnahmebedingungen an. </w:t>
      </w:r>
    </w:p>
    <w:p w:rsidR="006311F0" w:rsidRPr="006311F0" w:rsidRDefault="006311F0" w:rsidP="006311F0">
      <w:pPr>
        <w:rPr>
          <w:szCs w:val="23"/>
        </w:rPr>
      </w:pPr>
    </w:p>
    <w:p w:rsidR="006311F0" w:rsidRPr="006311F0" w:rsidRDefault="006311F0" w:rsidP="006311F0">
      <w:pPr>
        <w:rPr>
          <w:szCs w:val="23"/>
        </w:rPr>
      </w:pPr>
    </w:p>
    <w:p w:rsidR="006311F0" w:rsidRPr="006311F0" w:rsidRDefault="006311F0" w:rsidP="006311F0">
      <w:pPr>
        <w:rPr>
          <w:szCs w:val="23"/>
        </w:rPr>
      </w:pPr>
      <w:r w:rsidRPr="006311F0">
        <w:rPr>
          <w:szCs w:val="23"/>
        </w:rPr>
        <w:t>Datum, Unterschrift</w:t>
      </w:r>
      <w:r w:rsidRPr="006311F0">
        <w:rPr>
          <w:szCs w:val="23"/>
        </w:rPr>
        <w:br/>
        <w:t>(bei Anmeldung per Mail auch ohne eigenhändige Unterschrift gültig)</w:t>
      </w:r>
    </w:p>
    <w:p w:rsidR="006311F0" w:rsidRPr="006311F0" w:rsidRDefault="006311F0" w:rsidP="006311F0">
      <w:pPr>
        <w:rPr>
          <w:szCs w:val="23"/>
        </w:rPr>
      </w:pPr>
    </w:p>
    <w:p w:rsidR="006311F0" w:rsidRPr="006311F0" w:rsidRDefault="006311F0" w:rsidP="006311F0">
      <w:pPr>
        <w:rPr>
          <w:b/>
          <w:bCs/>
          <w:szCs w:val="23"/>
        </w:rPr>
      </w:pPr>
      <w:r w:rsidRPr="006311F0">
        <w:rPr>
          <w:szCs w:val="23"/>
        </w:rPr>
        <w:br w:type="page"/>
      </w:r>
      <w:r w:rsidRPr="006311F0">
        <w:rPr>
          <w:b/>
          <w:bCs/>
          <w:szCs w:val="23"/>
        </w:rPr>
        <w:lastRenderedPageBreak/>
        <w:t>Teilnahmebedingungen</w:t>
      </w:r>
    </w:p>
    <w:p w:rsidR="006311F0" w:rsidRPr="006311F0" w:rsidRDefault="006311F0" w:rsidP="006311F0">
      <w:pPr>
        <w:rPr>
          <w:b/>
          <w:szCs w:val="23"/>
        </w:rPr>
      </w:pPr>
      <w:r w:rsidRPr="006311F0">
        <w:rPr>
          <w:b/>
          <w:szCs w:val="23"/>
        </w:rPr>
        <w:t>Anmeldung</w:t>
      </w:r>
    </w:p>
    <w:p w:rsidR="006311F0" w:rsidRPr="006311F0" w:rsidRDefault="006311F0" w:rsidP="006311F0">
      <w:pPr>
        <w:rPr>
          <w:szCs w:val="23"/>
        </w:rPr>
      </w:pPr>
      <w:r w:rsidRPr="006311F0">
        <w:rPr>
          <w:szCs w:val="23"/>
        </w:rPr>
        <w:t>Die Anmeldung erfolgt schriftlich an den DBSV und gilt als verbindlich. Bei begrenzter Teilnehmerzahl behält sich der DBSV ein Auswahlverfahren vor. Spätestens nach Anmeldeschluss erhält der Teilnehmer eine schriftliche Anmeldebestätigung. Der Anspruch auf Teilnahme entsteht erst nach schriftlicher Bestätigung durch den DBSV und fristgerechter Zahlung des Teilnehmerbeitrages.</w:t>
      </w:r>
    </w:p>
    <w:p w:rsidR="006311F0" w:rsidRPr="006311F0" w:rsidRDefault="006311F0" w:rsidP="006311F0">
      <w:pPr>
        <w:rPr>
          <w:szCs w:val="23"/>
        </w:rPr>
      </w:pPr>
      <w:r w:rsidRPr="006311F0">
        <w:rPr>
          <w:szCs w:val="23"/>
        </w:rPr>
        <w:t>Zimmerreservierungen werden ausschließlich durch den DBSV vorgenommen. Nur durch den DBSV reservierte Zimmer können zur Abrechnung kommen.</w:t>
      </w:r>
    </w:p>
    <w:p w:rsidR="006311F0" w:rsidRPr="006311F0" w:rsidRDefault="006311F0" w:rsidP="006311F0">
      <w:pPr>
        <w:rPr>
          <w:szCs w:val="23"/>
        </w:rPr>
      </w:pPr>
      <w:r w:rsidRPr="006311F0">
        <w:rPr>
          <w:szCs w:val="23"/>
        </w:rPr>
        <w:t>Treten angemeldete Teilnehmende vor Anmeldeschluss zurück, entstehen ihnen dadurch in keinem Falle Kosten.</w:t>
      </w:r>
    </w:p>
    <w:p w:rsidR="006311F0" w:rsidRPr="006311F0" w:rsidRDefault="006311F0" w:rsidP="006311F0">
      <w:pPr>
        <w:rPr>
          <w:szCs w:val="23"/>
        </w:rPr>
      </w:pPr>
      <w:r w:rsidRPr="006311F0">
        <w:rPr>
          <w:szCs w:val="23"/>
        </w:rPr>
        <w:t>Sollte es dem DBSV bei Rücktritt nach dem Anmeldeschluss nicht möglich sein, bereits gebuchte Zimmer kostenneutral zu stornieren, wird der hierdurch entstehende Aufwand den Teilnehmenden in Rechnung gestellt. Referentenwechsel sowie Änderungen im Veranstaltungsablauf berechtigen Teilnehmende nicht zum Rücktritt von der Anmeldung oder zur Minderung des Teilnehmerbeitrages.</w:t>
      </w:r>
    </w:p>
    <w:p w:rsidR="0003537A" w:rsidRDefault="0003537A" w:rsidP="006311F0">
      <w:pPr>
        <w:rPr>
          <w:b/>
          <w:szCs w:val="23"/>
        </w:rPr>
      </w:pPr>
    </w:p>
    <w:p w:rsidR="006311F0" w:rsidRPr="006311F0" w:rsidRDefault="006311F0" w:rsidP="006311F0">
      <w:pPr>
        <w:rPr>
          <w:b/>
          <w:szCs w:val="23"/>
        </w:rPr>
      </w:pPr>
      <w:r w:rsidRPr="006311F0">
        <w:rPr>
          <w:b/>
          <w:szCs w:val="23"/>
        </w:rPr>
        <w:t>Zahlungsbedingungen</w:t>
      </w:r>
    </w:p>
    <w:p w:rsidR="006311F0" w:rsidRPr="006311F0" w:rsidRDefault="006311F0" w:rsidP="006311F0">
      <w:pPr>
        <w:rPr>
          <w:szCs w:val="23"/>
        </w:rPr>
      </w:pPr>
      <w:r w:rsidRPr="006311F0">
        <w:rPr>
          <w:szCs w:val="23"/>
        </w:rPr>
        <w:t>Der Teilnehmerbeitrag wird zu einem im Bestätigungsschreiben bzw. der Rechnung genannten Termin fällig. Der Teilnahmebeitrag ist von den Teilnehmenden selbst zu entrichten. Nur wenn die Anmeldung durch den Landes- oder Ortsverein rechtsverbindlich erfolgt, berechnet der DBSV dem Verein den Teilnehmerbeitrag. Für Begleitpersonen wird der gleiche Teilnehmerbeitrag erhoben wie für Teilnehmende.</w:t>
      </w:r>
    </w:p>
    <w:p w:rsidR="0003537A" w:rsidRDefault="0003537A" w:rsidP="006311F0">
      <w:pPr>
        <w:rPr>
          <w:b/>
          <w:szCs w:val="23"/>
        </w:rPr>
      </w:pPr>
    </w:p>
    <w:p w:rsidR="006311F0" w:rsidRPr="006311F0" w:rsidRDefault="006311F0" w:rsidP="006311F0">
      <w:pPr>
        <w:rPr>
          <w:b/>
          <w:szCs w:val="23"/>
        </w:rPr>
      </w:pPr>
      <w:r w:rsidRPr="006311F0">
        <w:rPr>
          <w:b/>
          <w:szCs w:val="23"/>
        </w:rPr>
        <w:t>Absage</w:t>
      </w:r>
    </w:p>
    <w:p w:rsidR="006311F0" w:rsidRPr="006311F0" w:rsidRDefault="006311F0" w:rsidP="006311F0">
      <w:pPr>
        <w:rPr>
          <w:szCs w:val="23"/>
        </w:rPr>
      </w:pPr>
      <w:r w:rsidRPr="006311F0">
        <w:rPr>
          <w:szCs w:val="23"/>
        </w:rPr>
        <w:t>Der DBSV behält sich vor, z. B. bei ungenügender Beteiligung oder Krankheit eine Veranstaltung abzusagen. Bereits geleistete Zahlungen werden in diesem Falle erstattet. Ein weitergehender Schadensersatzanspruch ist ausgeschlossen.</w:t>
      </w:r>
    </w:p>
    <w:p w:rsidR="006311F0" w:rsidRPr="006311F0" w:rsidRDefault="006311F0" w:rsidP="006311F0">
      <w:pPr>
        <w:rPr>
          <w:szCs w:val="23"/>
        </w:rPr>
      </w:pPr>
    </w:p>
    <w:p w:rsidR="006311F0" w:rsidRPr="006311F0" w:rsidRDefault="006311F0" w:rsidP="006311F0">
      <w:pPr>
        <w:rPr>
          <w:szCs w:val="23"/>
        </w:rPr>
      </w:pPr>
    </w:p>
    <w:p w:rsidR="005E2018" w:rsidRPr="00DE5611" w:rsidRDefault="005E2018">
      <w:pPr>
        <w:rPr>
          <w:szCs w:val="23"/>
        </w:rPr>
      </w:pPr>
    </w:p>
    <w:p w:rsidR="005E2018" w:rsidRPr="00DE5611" w:rsidRDefault="005E2018">
      <w:pPr>
        <w:rPr>
          <w:szCs w:val="23"/>
        </w:rPr>
      </w:pPr>
    </w:p>
    <w:p w:rsidR="00151CBC" w:rsidRDefault="00151CBC" w:rsidP="007B5B35">
      <w:pPr>
        <w:rPr>
          <w:szCs w:val="23"/>
        </w:rPr>
      </w:pPr>
    </w:p>
    <w:sectPr w:rsidR="00151CBC" w:rsidSect="006F3B57">
      <w:headerReference w:type="default" r:id="rId13"/>
      <w:footerReference w:type="default" r:id="rId14"/>
      <w:headerReference w:type="first" r:id="rId15"/>
      <w:footerReference w:type="first" r:id="rId16"/>
      <w:pgSz w:w="11906" w:h="16838"/>
      <w:pgMar w:top="2279" w:right="851" w:bottom="1134" w:left="1418" w:header="369"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BAE" w:rsidRDefault="00441BAE">
      <w:r>
        <w:separator/>
      </w:r>
    </w:p>
  </w:endnote>
  <w:endnote w:type="continuationSeparator" w:id="0">
    <w:p w:rsidR="00441BAE" w:rsidRDefault="0044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423" w:rsidRDefault="005E1423">
    <w:pPr>
      <w:pStyle w:val="Fuzeile"/>
      <w:tabs>
        <w:tab w:val="clear" w:pos="4536"/>
        <w:tab w:val="clear" w:pos="9072"/>
        <w:tab w:val="left" w:pos="1800"/>
        <w:tab w:val="left" w:pos="4320"/>
        <w:tab w:val="left" w:pos="7380"/>
      </w:tabs>
      <w:jc w:val="center"/>
      <w:rPr>
        <w:rFonts w:cs="Arial"/>
        <w:sz w:val="24"/>
        <w:u w:color="000000"/>
      </w:rPr>
    </w:pPr>
    <w:r>
      <w:rPr>
        <w:rFonts w:cs="Arial"/>
        <w:color w:val="000000"/>
        <w:sz w:val="24"/>
        <w:u w:color="000000"/>
      </w:rPr>
      <w:t xml:space="preserve">Seite </w:t>
    </w:r>
    <w:r>
      <w:rPr>
        <w:rStyle w:val="Seitenzahl"/>
        <w:rFonts w:cs="Arial"/>
        <w:sz w:val="24"/>
      </w:rPr>
      <w:fldChar w:fldCharType="begin"/>
    </w:r>
    <w:r>
      <w:rPr>
        <w:rStyle w:val="Seitenzahl"/>
        <w:rFonts w:cs="Arial"/>
        <w:sz w:val="24"/>
      </w:rPr>
      <w:instrText xml:space="preserve"> PAGE </w:instrText>
    </w:r>
    <w:r>
      <w:rPr>
        <w:rStyle w:val="Seitenzahl"/>
        <w:rFonts w:cs="Arial"/>
        <w:sz w:val="24"/>
      </w:rPr>
      <w:fldChar w:fldCharType="separate"/>
    </w:r>
    <w:r w:rsidR="008D4A2D">
      <w:rPr>
        <w:rStyle w:val="Seitenzahl"/>
        <w:rFonts w:cs="Arial"/>
        <w:noProof/>
        <w:sz w:val="24"/>
      </w:rPr>
      <w:t>2</w:t>
    </w:r>
    <w:r>
      <w:rPr>
        <w:rStyle w:val="Seitenzahl"/>
        <w:rFonts w:cs="Arial"/>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423" w:rsidRDefault="005E1423">
    <w:pPr>
      <w:pStyle w:val="Fuzeile"/>
      <w:tabs>
        <w:tab w:val="clear" w:pos="4536"/>
        <w:tab w:val="clear" w:pos="9072"/>
        <w:tab w:val="left" w:pos="1800"/>
        <w:tab w:val="left" w:pos="4320"/>
        <w:tab w:val="left" w:pos="7380"/>
      </w:tabs>
      <w:rPr>
        <w:b/>
        <w:bCs/>
        <w:color w:val="000000"/>
        <w:u w:color="000000"/>
      </w:rPr>
    </w:pPr>
  </w:p>
  <w:tbl>
    <w:tblPr>
      <w:tblW w:w="10848" w:type="dxa"/>
      <w:tblInd w:w="-639" w:type="dxa"/>
      <w:tblLayout w:type="fixed"/>
      <w:tblCellMar>
        <w:left w:w="70" w:type="dxa"/>
        <w:right w:w="70" w:type="dxa"/>
      </w:tblCellMar>
      <w:tblLook w:val="04A0" w:firstRow="1" w:lastRow="0" w:firstColumn="1" w:lastColumn="0" w:noHBand="0" w:noVBand="1"/>
    </w:tblPr>
    <w:tblGrid>
      <w:gridCol w:w="1632"/>
      <w:gridCol w:w="2553"/>
      <w:gridCol w:w="3260"/>
      <w:gridCol w:w="3403"/>
    </w:tblGrid>
    <w:tr w:rsidR="005E1423" w:rsidTr="006F715E">
      <w:tc>
        <w:tcPr>
          <w:tcW w:w="1632" w:type="dxa"/>
          <w:tcMar>
            <w:top w:w="0" w:type="dxa"/>
            <w:left w:w="0" w:type="dxa"/>
            <w:bottom w:w="0" w:type="dxa"/>
            <w:right w:w="0" w:type="dxa"/>
          </w:tcMar>
          <w:hideMark/>
        </w:tcPr>
        <w:p w:rsidR="005E1423" w:rsidRPr="00DE5611" w:rsidRDefault="005E1423">
          <w:pPr>
            <w:pStyle w:val="Fuzeile"/>
            <w:rPr>
              <w:sz w:val="17"/>
              <w:szCs w:val="17"/>
            </w:rPr>
          </w:pPr>
          <w:r w:rsidRPr="00DE5611">
            <w:rPr>
              <w:b/>
              <w:sz w:val="17"/>
              <w:szCs w:val="17"/>
            </w:rPr>
            <w:t>DBSV</w:t>
          </w:r>
          <w:r w:rsidRPr="00DE5611">
            <w:rPr>
              <w:sz w:val="17"/>
              <w:szCs w:val="17"/>
            </w:rPr>
            <w:br/>
          </w:r>
          <w:r w:rsidRPr="00DE5611">
            <w:rPr>
              <w:sz w:val="17"/>
              <w:szCs w:val="17"/>
            </w:rPr>
            <w:br/>
            <w:t>Rungestraße 19</w:t>
          </w:r>
          <w:r w:rsidRPr="00DE5611">
            <w:rPr>
              <w:sz w:val="17"/>
              <w:szCs w:val="17"/>
            </w:rPr>
            <w:br/>
            <w:t>10179 Berlin</w:t>
          </w:r>
        </w:p>
      </w:tc>
      <w:tc>
        <w:tcPr>
          <w:tcW w:w="2552" w:type="dxa"/>
          <w:tcMar>
            <w:top w:w="0" w:type="dxa"/>
            <w:left w:w="0" w:type="dxa"/>
            <w:bottom w:w="0" w:type="dxa"/>
            <w:right w:w="0" w:type="dxa"/>
          </w:tcMar>
          <w:hideMark/>
        </w:tcPr>
        <w:p w:rsidR="005E1423" w:rsidRPr="00DE5611" w:rsidRDefault="005E1423">
          <w:pPr>
            <w:pStyle w:val="Fuzeile"/>
            <w:rPr>
              <w:sz w:val="17"/>
              <w:szCs w:val="17"/>
            </w:rPr>
          </w:pPr>
          <w:r w:rsidRPr="00DE5611">
            <w:rPr>
              <w:sz w:val="17"/>
              <w:szCs w:val="17"/>
            </w:rPr>
            <w:t>Telefon: (030) 28 53 87-0</w:t>
          </w:r>
          <w:r w:rsidRPr="00DE5611">
            <w:rPr>
              <w:sz w:val="17"/>
              <w:szCs w:val="17"/>
            </w:rPr>
            <w:br/>
            <w:t>Telefax: (030) 28 53 87-200</w:t>
          </w:r>
          <w:r w:rsidRPr="00DE5611">
            <w:rPr>
              <w:sz w:val="17"/>
              <w:szCs w:val="17"/>
            </w:rPr>
            <w:br/>
            <w:t xml:space="preserve">E-Mail: </w:t>
          </w:r>
          <w:hyperlink r:id="rId1" w:history="1">
            <w:r w:rsidRPr="00DE5611">
              <w:rPr>
                <w:rStyle w:val="Hyperlink"/>
                <w:sz w:val="17"/>
                <w:szCs w:val="17"/>
              </w:rPr>
              <w:t>info@dbsv.org</w:t>
            </w:r>
          </w:hyperlink>
          <w:r w:rsidRPr="00DE5611">
            <w:rPr>
              <w:sz w:val="17"/>
              <w:szCs w:val="17"/>
            </w:rPr>
            <w:br/>
          </w:r>
          <w:hyperlink r:id="rId2" w:history="1">
            <w:r w:rsidRPr="00DE5611">
              <w:rPr>
                <w:rStyle w:val="Hyperlink"/>
                <w:sz w:val="17"/>
                <w:szCs w:val="17"/>
              </w:rPr>
              <w:t>www.dbsv.org</w:t>
            </w:r>
          </w:hyperlink>
        </w:p>
      </w:tc>
      <w:tc>
        <w:tcPr>
          <w:tcW w:w="3259" w:type="dxa"/>
          <w:tcMar>
            <w:top w:w="0" w:type="dxa"/>
            <w:left w:w="0" w:type="dxa"/>
            <w:bottom w:w="0" w:type="dxa"/>
            <w:right w:w="0" w:type="dxa"/>
          </w:tcMar>
          <w:hideMark/>
        </w:tcPr>
        <w:p w:rsidR="005E1423" w:rsidRPr="00DE5611" w:rsidRDefault="005E1423">
          <w:pPr>
            <w:pStyle w:val="Fuzeile"/>
            <w:rPr>
              <w:sz w:val="17"/>
              <w:szCs w:val="17"/>
            </w:rPr>
          </w:pPr>
          <w:r>
            <w:rPr>
              <w:sz w:val="17"/>
              <w:szCs w:val="17"/>
            </w:rPr>
            <w:t>Präsident: Klaus Hahn</w:t>
          </w:r>
          <w:r w:rsidRPr="00DE5611">
            <w:rPr>
              <w:sz w:val="17"/>
              <w:szCs w:val="17"/>
            </w:rPr>
            <w:br/>
            <w:t>Geschäftsführer: Andreas Bethke</w:t>
          </w:r>
          <w:r w:rsidRPr="00DE5611">
            <w:rPr>
              <w:sz w:val="17"/>
              <w:szCs w:val="17"/>
            </w:rPr>
            <w:br/>
          </w:r>
          <w:r w:rsidRPr="00DE5611">
            <w:rPr>
              <w:sz w:val="17"/>
              <w:szCs w:val="17"/>
            </w:rPr>
            <w:br/>
            <w:t>UST-ID-Nr.: DE 122 276 349</w:t>
          </w:r>
        </w:p>
      </w:tc>
      <w:tc>
        <w:tcPr>
          <w:tcW w:w="3402" w:type="dxa"/>
          <w:tcMar>
            <w:top w:w="0" w:type="dxa"/>
            <w:left w:w="0" w:type="dxa"/>
            <w:bottom w:w="0" w:type="dxa"/>
            <w:right w:w="0" w:type="dxa"/>
          </w:tcMar>
          <w:hideMark/>
        </w:tcPr>
        <w:p w:rsidR="005E1423" w:rsidRPr="00DE5611" w:rsidRDefault="005E1423">
          <w:pPr>
            <w:pStyle w:val="Fuzeile"/>
            <w:ind w:right="-666"/>
            <w:rPr>
              <w:sz w:val="17"/>
              <w:szCs w:val="17"/>
            </w:rPr>
          </w:pPr>
          <w:r w:rsidRPr="00DE5611">
            <w:rPr>
              <w:sz w:val="17"/>
              <w:szCs w:val="17"/>
            </w:rPr>
            <w:t>Bank für Sozialwirtschaft</w:t>
          </w:r>
          <w:r w:rsidRPr="00DE5611">
            <w:rPr>
              <w:sz w:val="17"/>
              <w:szCs w:val="17"/>
            </w:rPr>
            <w:br/>
            <w:t>BLZ: 100 205 00      Kto: 3 273 300</w:t>
          </w:r>
          <w:r w:rsidRPr="00DE5611">
            <w:rPr>
              <w:sz w:val="17"/>
              <w:szCs w:val="17"/>
            </w:rPr>
            <w:br/>
            <w:t>IBAN: DE 93 100 205 000 003 273 300</w:t>
          </w:r>
          <w:r w:rsidRPr="00DE5611">
            <w:rPr>
              <w:sz w:val="17"/>
              <w:szCs w:val="17"/>
            </w:rPr>
            <w:br/>
            <w:t>BIC: BFSW DE 33 BER</w:t>
          </w:r>
        </w:p>
      </w:tc>
    </w:tr>
  </w:tbl>
  <w:p w:rsidR="005E1423" w:rsidRDefault="005E1423" w:rsidP="006F715E">
    <w:pPr>
      <w:pStyle w:val="Fuzeile"/>
      <w:tabs>
        <w:tab w:val="clear" w:pos="4536"/>
        <w:tab w:val="clear" w:pos="9072"/>
        <w:tab w:val="left" w:pos="1800"/>
        <w:tab w:val="left" w:pos="4320"/>
        <w:tab w:val="left" w:pos="73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BAE" w:rsidRDefault="00441BAE">
      <w:r>
        <w:separator/>
      </w:r>
    </w:p>
  </w:footnote>
  <w:footnote w:type="continuationSeparator" w:id="0">
    <w:p w:rsidR="00441BAE" w:rsidRDefault="00441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_MON_1250677608"/>
  <w:bookmarkEnd w:id="3"/>
  <w:p w:rsidR="005E1423" w:rsidRDefault="005E1423">
    <w:pPr>
      <w:tabs>
        <w:tab w:val="right" w:pos="9540"/>
      </w:tabs>
      <w:ind w:right="23"/>
      <w:jc w:val="right"/>
    </w:pPr>
    <w:r>
      <w:object w:dxaOrig="301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BSV-Logo" style="width:151.2pt;height:75pt" o:ole="">
          <v:imagedata r:id="rId1" o:title="" grayscale="t" bilevel="t"/>
        </v:shape>
        <o:OLEObject Type="Embed" ProgID="Word.Picture.8" ShapeID="_x0000_i1025" DrawAspect="Content" ObjectID="_1640776203" r:id="rId2"/>
      </w:object>
    </w:r>
  </w:p>
  <w:p w:rsidR="005E1423" w:rsidRDefault="005E1423">
    <w:pPr>
      <w:tabs>
        <w:tab w:val="right" w:pos="9540"/>
      </w:tabs>
      <w:ind w:right="2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423" w:rsidRDefault="005E1423" w:rsidP="006F3B57">
    <w:pPr>
      <w:pStyle w:val="Kopfzeile"/>
      <w:tabs>
        <w:tab w:val="clear" w:pos="4536"/>
        <w:tab w:val="clear" w:pos="9072"/>
        <w:tab w:val="left" w:pos="6660"/>
      </w:tabs>
      <w:jc w:val="right"/>
    </w:pPr>
    <w:r>
      <w:tab/>
    </w:r>
    <w:r>
      <w:rPr>
        <w:noProof/>
        <w:lang w:eastAsia="de-DE"/>
      </w:rPr>
      <w:drawing>
        <wp:inline distT="0" distB="0" distL="0" distR="0" wp14:anchorId="39AA23FF" wp14:editId="4F33D1F7">
          <wp:extent cx="1920240" cy="965200"/>
          <wp:effectExtent l="0" t="0" r="3810" b="6350"/>
          <wp:docPr id="2" name="Bild 1" descr="DBS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SV-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920240" cy="965200"/>
                  </a:xfrm>
                  <a:prstGeom prst="rect">
                    <a:avLst/>
                  </a:prstGeom>
                  <a:noFill/>
                  <a:ln>
                    <a:noFill/>
                  </a:ln>
                </pic:spPr>
              </pic:pic>
            </a:graphicData>
          </a:graphic>
        </wp:inline>
      </w:drawing>
    </w:r>
  </w:p>
  <w:p w:rsidR="005E1423" w:rsidRDefault="005E1423">
    <w:pPr>
      <w:pStyle w:val="Kopfzeile"/>
      <w:tabs>
        <w:tab w:val="clear" w:pos="4536"/>
        <w:tab w:val="clear" w:pos="9072"/>
        <w:tab w:val="left" w:pos="66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5169"/>
    <w:multiLevelType w:val="hybridMultilevel"/>
    <w:tmpl w:val="BD7241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1090C43"/>
    <w:multiLevelType w:val="hybridMultilevel"/>
    <w:tmpl w:val="A0543AC8"/>
    <w:lvl w:ilvl="0" w:tplc="302212C6">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238748C"/>
    <w:multiLevelType w:val="hybridMultilevel"/>
    <w:tmpl w:val="6986C6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4175607"/>
    <w:multiLevelType w:val="hybridMultilevel"/>
    <w:tmpl w:val="F7C24EDC"/>
    <w:lvl w:ilvl="0" w:tplc="448615DC">
      <w:start w:val="1"/>
      <w:numFmt w:val="bullet"/>
      <w:lvlText w:val="-"/>
      <w:lvlJc w:val="left"/>
      <w:pPr>
        <w:ind w:left="720" w:hanging="360"/>
      </w:pPr>
      <w:rPr>
        <w:rFonts w:ascii="Verdana" w:eastAsia="Times New Roman"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2B5"/>
    <w:rsid w:val="00015983"/>
    <w:rsid w:val="0003537A"/>
    <w:rsid w:val="000523D8"/>
    <w:rsid w:val="00074F9C"/>
    <w:rsid w:val="000C1D65"/>
    <w:rsid w:val="000C7038"/>
    <w:rsid w:val="00113D65"/>
    <w:rsid w:val="001358D7"/>
    <w:rsid w:val="00151CBC"/>
    <w:rsid w:val="00153B3A"/>
    <w:rsid w:val="00180DAD"/>
    <w:rsid w:val="001B0525"/>
    <w:rsid w:val="001C6345"/>
    <w:rsid w:val="001D3C39"/>
    <w:rsid w:val="001D5C89"/>
    <w:rsid w:val="00231B4B"/>
    <w:rsid w:val="002D5267"/>
    <w:rsid w:val="002E2164"/>
    <w:rsid w:val="00313EA5"/>
    <w:rsid w:val="00326B8F"/>
    <w:rsid w:val="00375B1A"/>
    <w:rsid w:val="00383CF9"/>
    <w:rsid w:val="003C2C03"/>
    <w:rsid w:val="00441BAE"/>
    <w:rsid w:val="00487AE3"/>
    <w:rsid w:val="00557C26"/>
    <w:rsid w:val="00593537"/>
    <w:rsid w:val="005D030E"/>
    <w:rsid w:val="005E1423"/>
    <w:rsid w:val="005E2018"/>
    <w:rsid w:val="00624149"/>
    <w:rsid w:val="006311F0"/>
    <w:rsid w:val="00642734"/>
    <w:rsid w:val="00653692"/>
    <w:rsid w:val="00661072"/>
    <w:rsid w:val="006D5315"/>
    <w:rsid w:val="006F1231"/>
    <w:rsid w:val="006F3B57"/>
    <w:rsid w:val="006F715E"/>
    <w:rsid w:val="00712279"/>
    <w:rsid w:val="007712B9"/>
    <w:rsid w:val="00787440"/>
    <w:rsid w:val="007B5B35"/>
    <w:rsid w:val="007B5C4E"/>
    <w:rsid w:val="007F541F"/>
    <w:rsid w:val="007F7BD1"/>
    <w:rsid w:val="00802BB3"/>
    <w:rsid w:val="00805D16"/>
    <w:rsid w:val="00845345"/>
    <w:rsid w:val="00884981"/>
    <w:rsid w:val="0089364B"/>
    <w:rsid w:val="008D4A2D"/>
    <w:rsid w:val="00933454"/>
    <w:rsid w:val="00970125"/>
    <w:rsid w:val="00982C0C"/>
    <w:rsid w:val="00A06791"/>
    <w:rsid w:val="00A40057"/>
    <w:rsid w:val="00A95FAF"/>
    <w:rsid w:val="00AC205F"/>
    <w:rsid w:val="00B67ACB"/>
    <w:rsid w:val="00BA394C"/>
    <w:rsid w:val="00BB701F"/>
    <w:rsid w:val="00C17A53"/>
    <w:rsid w:val="00C66F44"/>
    <w:rsid w:val="00CE7633"/>
    <w:rsid w:val="00D048BF"/>
    <w:rsid w:val="00D1122D"/>
    <w:rsid w:val="00D41936"/>
    <w:rsid w:val="00D71638"/>
    <w:rsid w:val="00D80A62"/>
    <w:rsid w:val="00DC42B5"/>
    <w:rsid w:val="00DE5611"/>
    <w:rsid w:val="00DF49A3"/>
    <w:rsid w:val="00E54614"/>
    <w:rsid w:val="00E64314"/>
    <w:rsid w:val="00EB1540"/>
    <w:rsid w:val="00F5218B"/>
    <w:rsid w:val="00FD2004"/>
    <w:rsid w:val="00FE32B4"/>
    <w:rsid w:val="00FF1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0125"/>
    <w:pPr>
      <w:spacing w:before="120"/>
    </w:pPr>
    <w:rPr>
      <w:rFonts w:ascii="Verdana" w:hAnsi="Verdana"/>
      <w:sz w:val="23"/>
      <w:szCs w:val="24"/>
    </w:rPr>
  </w:style>
  <w:style w:type="paragraph" w:styleId="berschrift1">
    <w:name w:val="heading 1"/>
    <w:basedOn w:val="Standard"/>
    <w:next w:val="Standard"/>
    <w:qFormat/>
    <w:rsid w:val="00970125"/>
    <w:pPr>
      <w:keepNext/>
      <w:jc w:val="center"/>
      <w:outlineLvl w:val="0"/>
    </w:pPr>
    <w:rPr>
      <w:b/>
      <w:bCs/>
      <w:sz w:val="34"/>
    </w:rPr>
  </w:style>
  <w:style w:type="paragraph" w:styleId="berschrift2">
    <w:name w:val="heading 2"/>
    <w:basedOn w:val="Standard"/>
    <w:next w:val="Standard"/>
    <w:qFormat/>
    <w:rsid w:val="00970125"/>
    <w:pPr>
      <w:keepNext/>
      <w:outlineLvl w:val="1"/>
    </w:pPr>
    <w:rPr>
      <w:b/>
      <w:bCs/>
      <w:sz w:val="26"/>
    </w:rPr>
  </w:style>
  <w:style w:type="paragraph" w:styleId="berschrift3">
    <w:name w:val="heading 3"/>
    <w:basedOn w:val="Standard"/>
    <w:next w:val="Standard"/>
    <w:qFormat/>
    <w:pPr>
      <w:keepNext/>
      <w:outlineLvl w:val="2"/>
    </w:pPr>
    <w:rPr>
      <w:b/>
    </w:rPr>
  </w:style>
  <w:style w:type="paragraph" w:styleId="berschrift4">
    <w:name w:val="heading 4"/>
    <w:basedOn w:val="Standard"/>
    <w:next w:val="Standard"/>
    <w:qFormat/>
    <w:rsid w:val="006D5315"/>
    <w:pPr>
      <w:keepNext/>
      <w:jc w:val="center"/>
      <w:outlineLvl w:val="3"/>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spacing w:before="0"/>
    </w:pPr>
    <w:rPr>
      <w:sz w:val="18"/>
    </w:rPr>
  </w:style>
  <w:style w:type="character" w:styleId="Seitenzahl">
    <w:name w:val="page number"/>
    <w:basedOn w:val="Absatz-Standardschriftart"/>
  </w:style>
  <w:style w:type="character" w:styleId="Fett">
    <w:name w:val="Strong"/>
    <w:basedOn w:val="Absatz-Standardschriftart"/>
    <w:qFormat/>
    <w:rsid w:val="00970125"/>
    <w:rPr>
      <w:rFonts w:ascii="Verdana" w:hAnsi="Verdana"/>
      <w:b/>
      <w:bCs/>
      <w:sz w:val="22"/>
    </w:rPr>
  </w:style>
  <w:style w:type="character" w:styleId="Hyperlink">
    <w:name w:val="Hyperlink"/>
    <w:basedOn w:val="Absatz-Standardschriftart"/>
    <w:uiPriority w:val="99"/>
    <w:unhideWhenUsed/>
    <w:rsid w:val="006F715E"/>
    <w:rPr>
      <w:color w:val="0000FF"/>
      <w:u w:val="single"/>
    </w:rPr>
  </w:style>
  <w:style w:type="character" w:customStyle="1" w:styleId="FuzeileZchn">
    <w:name w:val="Fußzeile Zchn"/>
    <w:basedOn w:val="Absatz-Standardschriftart"/>
    <w:link w:val="Fuzeile"/>
    <w:rsid w:val="006F715E"/>
    <w:rPr>
      <w:rFonts w:ascii="Arial" w:hAnsi="Arial"/>
      <w:sz w:val="18"/>
      <w:szCs w:val="24"/>
    </w:rPr>
  </w:style>
  <w:style w:type="paragraph" w:styleId="Sprechblasentext">
    <w:name w:val="Balloon Text"/>
    <w:basedOn w:val="Standard"/>
    <w:link w:val="SprechblasentextZchn"/>
    <w:rsid w:val="001B0525"/>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1B0525"/>
    <w:rPr>
      <w:rFonts w:ascii="Tahoma" w:hAnsi="Tahoma" w:cs="Tahoma"/>
      <w:sz w:val="16"/>
      <w:szCs w:val="16"/>
    </w:rPr>
  </w:style>
  <w:style w:type="paragraph" w:styleId="Listenabsatz">
    <w:name w:val="List Paragraph"/>
    <w:basedOn w:val="Standard"/>
    <w:uiPriority w:val="34"/>
    <w:qFormat/>
    <w:rsid w:val="007B5B35"/>
    <w:pPr>
      <w:ind w:left="720"/>
      <w:contextualSpacing/>
    </w:pPr>
  </w:style>
  <w:style w:type="paragraph" w:styleId="NurText">
    <w:name w:val="Plain Text"/>
    <w:basedOn w:val="Standard"/>
    <w:link w:val="NurTextZchn"/>
    <w:uiPriority w:val="99"/>
    <w:unhideWhenUsed/>
    <w:rsid w:val="00015983"/>
    <w:pPr>
      <w:spacing w:before="0"/>
    </w:pPr>
    <w:rPr>
      <w:rFonts w:ascii="Consolas" w:eastAsiaTheme="minorHAnsi" w:hAnsi="Consolas" w:cs="Consolas"/>
      <w:sz w:val="21"/>
      <w:szCs w:val="21"/>
    </w:rPr>
  </w:style>
  <w:style w:type="character" w:customStyle="1" w:styleId="NurTextZchn">
    <w:name w:val="Nur Text Zchn"/>
    <w:basedOn w:val="Absatz-Standardschriftart"/>
    <w:link w:val="NurText"/>
    <w:uiPriority w:val="99"/>
    <w:rsid w:val="00015983"/>
    <w:rPr>
      <w:rFonts w:ascii="Consolas" w:eastAsiaTheme="minorHAnsi"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0125"/>
    <w:pPr>
      <w:spacing w:before="120"/>
    </w:pPr>
    <w:rPr>
      <w:rFonts w:ascii="Verdana" w:hAnsi="Verdana"/>
      <w:sz w:val="23"/>
      <w:szCs w:val="24"/>
    </w:rPr>
  </w:style>
  <w:style w:type="paragraph" w:styleId="berschrift1">
    <w:name w:val="heading 1"/>
    <w:basedOn w:val="Standard"/>
    <w:next w:val="Standard"/>
    <w:qFormat/>
    <w:rsid w:val="00970125"/>
    <w:pPr>
      <w:keepNext/>
      <w:jc w:val="center"/>
      <w:outlineLvl w:val="0"/>
    </w:pPr>
    <w:rPr>
      <w:b/>
      <w:bCs/>
      <w:sz w:val="34"/>
    </w:rPr>
  </w:style>
  <w:style w:type="paragraph" w:styleId="berschrift2">
    <w:name w:val="heading 2"/>
    <w:basedOn w:val="Standard"/>
    <w:next w:val="Standard"/>
    <w:qFormat/>
    <w:rsid w:val="00970125"/>
    <w:pPr>
      <w:keepNext/>
      <w:outlineLvl w:val="1"/>
    </w:pPr>
    <w:rPr>
      <w:b/>
      <w:bCs/>
      <w:sz w:val="26"/>
    </w:rPr>
  </w:style>
  <w:style w:type="paragraph" w:styleId="berschrift3">
    <w:name w:val="heading 3"/>
    <w:basedOn w:val="Standard"/>
    <w:next w:val="Standard"/>
    <w:qFormat/>
    <w:pPr>
      <w:keepNext/>
      <w:outlineLvl w:val="2"/>
    </w:pPr>
    <w:rPr>
      <w:b/>
    </w:rPr>
  </w:style>
  <w:style w:type="paragraph" w:styleId="berschrift4">
    <w:name w:val="heading 4"/>
    <w:basedOn w:val="Standard"/>
    <w:next w:val="Standard"/>
    <w:qFormat/>
    <w:rsid w:val="006D5315"/>
    <w:pPr>
      <w:keepNext/>
      <w:jc w:val="center"/>
      <w:outlineLvl w:val="3"/>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spacing w:before="0"/>
    </w:pPr>
    <w:rPr>
      <w:sz w:val="18"/>
    </w:rPr>
  </w:style>
  <w:style w:type="character" w:styleId="Seitenzahl">
    <w:name w:val="page number"/>
    <w:basedOn w:val="Absatz-Standardschriftart"/>
  </w:style>
  <w:style w:type="character" w:styleId="Fett">
    <w:name w:val="Strong"/>
    <w:basedOn w:val="Absatz-Standardschriftart"/>
    <w:qFormat/>
    <w:rsid w:val="00970125"/>
    <w:rPr>
      <w:rFonts w:ascii="Verdana" w:hAnsi="Verdana"/>
      <w:b/>
      <w:bCs/>
      <w:sz w:val="22"/>
    </w:rPr>
  </w:style>
  <w:style w:type="character" w:styleId="Hyperlink">
    <w:name w:val="Hyperlink"/>
    <w:basedOn w:val="Absatz-Standardschriftart"/>
    <w:uiPriority w:val="99"/>
    <w:unhideWhenUsed/>
    <w:rsid w:val="006F715E"/>
    <w:rPr>
      <w:color w:val="0000FF"/>
      <w:u w:val="single"/>
    </w:rPr>
  </w:style>
  <w:style w:type="character" w:customStyle="1" w:styleId="FuzeileZchn">
    <w:name w:val="Fußzeile Zchn"/>
    <w:basedOn w:val="Absatz-Standardschriftart"/>
    <w:link w:val="Fuzeile"/>
    <w:rsid w:val="006F715E"/>
    <w:rPr>
      <w:rFonts w:ascii="Arial" w:hAnsi="Arial"/>
      <w:sz w:val="18"/>
      <w:szCs w:val="24"/>
    </w:rPr>
  </w:style>
  <w:style w:type="paragraph" w:styleId="Sprechblasentext">
    <w:name w:val="Balloon Text"/>
    <w:basedOn w:val="Standard"/>
    <w:link w:val="SprechblasentextZchn"/>
    <w:rsid w:val="001B0525"/>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1B0525"/>
    <w:rPr>
      <w:rFonts w:ascii="Tahoma" w:hAnsi="Tahoma" w:cs="Tahoma"/>
      <w:sz w:val="16"/>
      <w:szCs w:val="16"/>
    </w:rPr>
  </w:style>
  <w:style w:type="paragraph" w:styleId="Listenabsatz">
    <w:name w:val="List Paragraph"/>
    <w:basedOn w:val="Standard"/>
    <w:uiPriority w:val="34"/>
    <w:qFormat/>
    <w:rsid w:val="007B5B35"/>
    <w:pPr>
      <w:ind w:left="720"/>
      <w:contextualSpacing/>
    </w:pPr>
  </w:style>
  <w:style w:type="paragraph" w:styleId="NurText">
    <w:name w:val="Plain Text"/>
    <w:basedOn w:val="Standard"/>
    <w:link w:val="NurTextZchn"/>
    <w:uiPriority w:val="99"/>
    <w:unhideWhenUsed/>
    <w:rsid w:val="00015983"/>
    <w:pPr>
      <w:spacing w:before="0"/>
    </w:pPr>
    <w:rPr>
      <w:rFonts w:ascii="Consolas" w:eastAsiaTheme="minorHAnsi" w:hAnsi="Consolas" w:cs="Consolas"/>
      <w:sz w:val="21"/>
      <w:szCs w:val="21"/>
    </w:rPr>
  </w:style>
  <w:style w:type="character" w:customStyle="1" w:styleId="NurTextZchn">
    <w:name w:val="Nur Text Zchn"/>
    <w:basedOn w:val="Absatz-Standardschriftart"/>
    <w:link w:val="NurText"/>
    <w:uiPriority w:val="99"/>
    <w:rsid w:val="00015983"/>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2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2.de/mailman/listinfo/nl-jugendclu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t.resa@dbsv.org" TargetMode="External"/><Relationship Id="rId4" Type="http://schemas.microsoft.com/office/2007/relationships/stylesWithEffects" Target="stylesWithEffects.xml"/><Relationship Id="rId9" Type="http://schemas.openxmlformats.org/officeDocument/2006/relationships/hyperlink" Target="https://www.aurapension.d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dbsv.org/" TargetMode="External"/><Relationship Id="rId1" Type="http://schemas.openxmlformats.org/officeDocument/2006/relationships/hyperlink" Target="mailto:info@dbsv.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7_Vorlagen\2_Rundschreiben\1_Vorlage%20Rundschreiben%20R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31912-73ED-446B-AA85-ABC7DDD7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1_Vorlage Rundschreiben RS</Template>
  <TotalTime>0</TotalTime>
  <Pages>5</Pages>
  <Words>1018</Words>
  <Characters>6419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DBSV Rundschreiben</vt:lpstr>
    </vt:vector>
  </TitlesOfParts>
  <Company>DBSV</Company>
  <LinksUpToDate>false</LinksUpToDate>
  <CharactersWithSpaces>7423</CharactersWithSpaces>
  <SharedDoc>false</SharedDoc>
  <HLinks>
    <vt:vector size="12" baseType="variant">
      <vt:variant>
        <vt:i4>5177420</vt:i4>
      </vt:variant>
      <vt:variant>
        <vt:i4>9</vt:i4>
      </vt:variant>
      <vt:variant>
        <vt:i4>0</vt:i4>
      </vt:variant>
      <vt:variant>
        <vt:i4>5</vt:i4>
      </vt:variant>
      <vt:variant>
        <vt:lpwstr>http://www.dbsv.org/</vt:lpwstr>
      </vt:variant>
      <vt:variant>
        <vt:lpwstr/>
      </vt:variant>
      <vt:variant>
        <vt:i4>3211264</vt:i4>
      </vt:variant>
      <vt:variant>
        <vt:i4>6</vt:i4>
      </vt:variant>
      <vt:variant>
        <vt:i4>0</vt:i4>
      </vt:variant>
      <vt:variant>
        <vt:i4>5</vt:i4>
      </vt:variant>
      <vt:variant>
        <vt:lpwstr>mailto:info@dbsv.org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DBSV Rundschreiben</dc:title>
  <dc:creator>Elena Bonewa</dc:creator>
  <cp:lastModifiedBy>Elena Bonewa</cp:lastModifiedBy>
  <cp:revision>4</cp:revision>
  <cp:lastPrinted>2005-02-15T14:54:00Z</cp:lastPrinted>
  <dcterms:created xsi:type="dcterms:W3CDTF">2020-01-17T12:21:00Z</dcterms:created>
  <dcterms:modified xsi:type="dcterms:W3CDTF">2020-01-17T13:24:00Z</dcterms:modified>
</cp:coreProperties>
</file>