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rsidR="005E2018" w:rsidRPr="00DE5611" w:rsidRDefault="005E2018"/>
    <w:p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proofErr w:type="gramStart"/>
      <w:r w:rsidRPr="00CE7633">
        <w:rPr>
          <w:rStyle w:val="Fett"/>
          <w:sz w:val="23"/>
          <w:szCs w:val="23"/>
        </w:rPr>
        <w:t>,</w:t>
      </w:r>
      <w:proofErr w:type="gramEnd"/>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pPr>
        <w:tabs>
          <w:tab w:val="left" w:pos="6840"/>
        </w:tabs>
      </w:pPr>
    </w:p>
    <w:p w:rsidR="005E2018" w:rsidRPr="00DE5611" w:rsidRDefault="005E2018">
      <w:pPr>
        <w:tabs>
          <w:tab w:val="left" w:pos="4320"/>
          <w:tab w:val="left" w:pos="6840"/>
        </w:tabs>
        <w:rPr>
          <w:szCs w:val="23"/>
        </w:rPr>
      </w:pPr>
      <w:r w:rsidRPr="00DE5611">
        <w:tab/>
      </w:r>
      <w:r w:rsidRPr="00DE5611">
        <w:rPr>
          <w:szCs w:val="23"/>
        </w:rPr>
        <w:t>Durchw</w:t>
      </w:r>
      <w:r w:rsidR="00EB1540">
        <w:rPr>
          <w:szCs w:val="23"/>
        </w:rPr>
        <w:t>ahl: -</w:t>
      </w:r>
      <w:r w:rsidR="00674612">
        <w:rPr>
          <w:szCs w:val="23"/>
        </w:rPr>
        <w:t>281</w:t>
      </w:r>
      <w:r w:rsidR="00EB1540">
        <w:rPr>
          <w:szCs w:val="23"/>
        </w:rPr>
        <w:tab/>
        <w:t>Berlin,</w:t>
      </w:r>
      <w:r w:rsidR="0061411F">
        <w:rPr>
          <w:szCs w:val="23"/>
        </w:rPr>
        <w:t xml:space="preserve"> 27.07</w:t>
      </w:r>
      <w:r w:rsidR="0089364B">
        <w:rPr>
          <w:szCs w:val="23"/>
        </w:rPr>
        <w:t>.</w:t>
      </w:r>
      <w:r w:rsidR="00593537">
        <w:rPr>
          <w:szCs w:val="23"/>
        </w:rPr>
        <w:fldChar w:fldCharType="begin"/>
      </w:r>
      <w:r w:rsidR="00593537">
        <w:rPr>
          <w:szCs w:val="23"/>
        </w:rPr>
        <w:instrText xml:space="preserve"> DATE \@ "yyyy" </w:instrText>
      </w:r>
      <w:r w:rsidR="00593537">
        <w:rPr>
          <w:szCs w:val="23"/>
        </w:rPr>
        <w:fldChar w:fldCharType="separate"/>
      </w:r>
      <w:r w:rsidR="00FA251C">
        <w:rPr>
          <w:noProof/>
          <w:szCs w:val="23"/>
        </w:rPr>
        <w:t>2020</w:t>
      </w:r>
      <w:r w:rsidR="00593537">
        <w:rPr>
          <w:szCs w:val="23"/>
        </w:rPr>
        <w:fldChar w:fldCharType="end"/>
      </w:r>
    </w:p>
    <w:p w:rsidR="005E2018" w:rsidRPr="00DE5611" w:rsidRDefault="005E2018">
      <w:pPr>
        <w:tabs>
          <w:tab w:val="left" w:pos="4500"/>
          <w:tab w:val="left" w:pos="6840"/>
        </w:tabs>
        <w:rPr>
          <w:szCs w:val="23"/>
        </w:rPr>
      </w:pPr>
      <w:r w:rsidRPr="00DE5611">
        <w:rPr>
          <w:szCs w:val="23"/>
        </w:rPr>
        <w:tab/>
      </w:r>
      <w:r w:rsidRPr="00DE5611">
        <w:rPr>
          <w:szCs w:val="23"/>
        </w:rPr>
        <w:tab/>
        <w:t>Az.: 142-1.1</w:t>
      </w:r>
    </w:p>
    <w:p w:rsidR="005E2018" w:rsidRPr="00DE5611" w:rsidRDefault="005E2018">
      <w:pPr>
        <w:tabs>
          <w:tab w:val="left" w:pos="6660"/>
        </w:tabs>
      </w:pPr>
    </w:p>
    <w:p w:rsidR="005E2018" w:rsidRPr="00DE5611" w:rsidRDefault="0061411F">
      <w:pPr>
        <w:pStyle w:val="berschrift1"/>
        <w:rPr>
          <w:szCs w:val="34"/>
        </w:rPr>
      </w:pPr>
      <w:r>
        <w:rPr>
          <w:szCs w:val="34"/>
        </w:rPr>
        <w:t>Rundschreiben 40</w:t>
      </w:r>
      <w:r w:rsidR="005E2018" w:rsidRPr="00DE5611">
        <w:rPr>
          <w:szCs w:val="34"/>
        </w:rPr>
        <w:t>/</w:t>
      </w:r>
      <w:r w:rsidR="00FE32B4">
        <w:rPr>
          <w:szCs w:val="34"/>
        </w:rPr>
        <w:fldChar w:fldCharType="begin"/>
      </w:r>
      <w:r w:rsidR="00FE32B4">
        <w:rPr>
          <w:szCs w:val="34"/>
        </w:rPr>
        <w:instrText xml:space="preserve"> DATE \@ "yyyy" </w:instrText>
      </w:r>
      <w:r w:rsidR="00FE32B4">
        <w:rPr>
          <w:szCs w:val="34"/>
        </w:rPr>
        <w:fldChar w:fldCharType="separate"/>
      </w:r>
      <w:r w:rsidR="00FA251C">
        <w:rPr>
          <w:noProof/>
          <w:szCs w:val="34"/>
        </w:rPr>
        <w:t>2020</w:t>
      </w:r>
      <w:r w:rsidR="00FE32B4">
        <w:rPr>
          <w:szCs w:val="34"/>
        </w:rPr>
        <w:fldChar w:fldCharType="end"/>
      </w:r>
    </w:p>
    <w:p w:rsidR="005E2018" w:rsidRPr="00DE5611" w:rsidRDefault="005E2018"/>
    <w:p w:rsidR="00E44A6A" w:rsidRPr="00E44A6A" w:rsidRDefault="006671DA" w:rsidP="00E44A6A">
      <w:pPr>
        <w:pStyle w:val="berschrift2"/>
        <w:rPr>
          <w:szCs w:val="26"/>
        </w:rPr>
      </w:pPr>
      <w:r>
        <w:rPr>
          <w:szCs w:val="26"/>
        </w:rPr>
        <w:t>5</w:t>
      </w:r>
      <w:r w:rsidR="00E44A6A" w:rsidRPr="00E44A6A">
        <w:rPr>
          <w:szCs w:val="26"/>
        </w:rPr>
        <w:t xml:space="preserve">. Deutscher Blindentennis-Workshop </w:t>
      </w:r>
    </w:p>
    <w:p w:rsidR="005E2018" w:rsidRPr="00DE5611" w:rsidRDefault="006671DA" w:rsidP="00E44A6A">
      <w:pPr>
        <w:pStyle w:val="berschrift2"/>
        <w:rPr>
          <w:szCs w:val="26"/>
        </w:rPr>
      </w:pPr>
      <w:r>
        <w:rPr>
          <w:szCs w:val="26"/>
        </w:rPr>
        <w:t>25</w:t>
      </w:r>
      <w:r w:rsidR="00E44A6A" w:rsidRPr="00E44A6A">
        <w:rPr>
          <w:szCs w:val="26"/>
        </w:rPr>
        <w:t>.09. - 2</w:t>
      </w:r>
      <w:r>
        <w:rPr>
          <w:szCs w:val="26"/>
        </w:rPr>
        <w:t>7</w:t>
      </w:r>
      <w:r w:rsidR="00E44A6A" w:rsidRPr="00E44A6A">
        <w:rPr>
          <w:szCs w:val="26"/>
        </w:rPr>
        <w:t>.09.20</w:t>
      </w:r>
      <w:r>
        <w:rPr>
          <w:szCs w:val="26"/>
        </w:rPr>
        <w:t>20</w:t>
      </w:r>
      <w:r w:rsidR="00E44A6A" w:rsidRPr="00E44A6A">
        <w:rPr>
          <w:szCs w:val="26"/>
        </w:rPr>
        <w:t xml:space="preserve"> in Köln</w:t>
      </w:r>
    </w:p>
    <w:p w:rsidR="00557C26" w:rsidRPr="00DE5611" w:rsidRDefault="00557C26" w:rsidP="001B0525"/>
    <w:p w:rsidR="005E2018" w:rsidRDefault="001B0525" w:rsidP="00E44A6A">
      <w:pPr>
        <w:pStyle w:val="Kopfzeile"/>
        <w:rPr>
          <w:rFonts w:ascii="Calibri" w:hAnsi="Calibri" w:cs="Calibri"/>
          <w:color w:val="000000"/>
          <w:sz w:val="22"/>
          <w:szCs w:val="22"/>
        </w:rPr>
      </w:pPr>
      <w:r w:rsidRPr="00DE5611">
        <w:rPr>
          <w:szCs w:val="23"/>
        </w:rPr>
        <w:t>Sehr geehrte Damen und Herren,</w:t>
      </w:r>
      <w:r w:rsidR="00E44A6A" w:rsidRPr="00E44A6A">
        <w:rPr>
          <w:rFonts w:ascii="Calibri" w:hAnsi="Calibri" w:cs="Calibri"/>
          <w:color w:val="000000"/>
          <w:sz w:val="22"/>
          <w:szCs w:val="22"/>
        </w:rPr>
        <w:t xml:space="preserve"> </w:t>
      </w:r>
      <w:r w:rsidR="00E44A6A">
        <w:rPr>
          <w:rFonts w:ascii="Calibri" w:hAnsi="Calibri" w:cs="Calibri"/>
          <w:color w:val="000000"/>
          <w:sz w:val="22"/>
          <w:szCs w:val="22"/>
        </w:rPr>
        <w:t xml:space="preserve"> </w:t>
      </w:r>
    </w:p>
    <w:p w:rsidR="00E44A6A" w:rsidRPr="00E44A6A" w:rsidRDefault="0061411F" w:rsidP="00E44A6A">
      <w:pPr>
        <w:rPr>
          <w:szCs w:val="23"/>
        </w:rPr>
      </w:pPr>
      <w:r>
        <w:rPr>
          <w:szCs w:val="23"/>
        </w:rPr>
        <w:t>b</w:t>
      </w:r>
      <w:r w:rsidR="00E44A6A" w:rsidRPr="00E44A6A">
        <w:rPr>
          <w:szCs w:val="23"/>
        </w:rPr>
        <w:t xml:space="preserve">linde und sehbehinderte Sportlerinnen und Sportler spielen Tennis! In einem verkleinerten Feld, mit einem rasselnden Ball und Linien, die mit den Füßen fühlbar sind. Für diejenigen, die glauben, im Tennis schon alles gesehen und erlebt zu haben, öffnen wir den Sport für neue Sinne. </w:t>
      </w:r>
    </w:p>
    <w:p w:rsidR="00E44A6A" w:rsidRDefault="00E44A6A" w:rsidP="00E44A6A">
      <w:pPr>
        <w:rPr>
          <w:szCs w:val="23"/>
        </w:rPr>
      </w:pPr>
      <w:r w:rsidRPr="00E44A6A">
        <w:rPr>
          <w:szCs w:val="23"/>
        </w:rPr>
        <w:t>Außergewöhnlich und dynamisch – das ist Blindentennis!</w:t>
      </w:r>
    </w:p>
    <w:p w:rsidR="00E44A6A" w:rsidRDefault="00E44A6A" w:rsidP="00E44A6A">
      <w:pPr>
        <w:pStyle w:val="Kopfzeile"/>
        <w:rPr>
          <w:rFonts w:ascii="Calibri" w:hAnsi="Calibri" w:cs="Calibri"/>
          <w:color w:val="000000"/>
          <w:sz w:val="22"/>
          <w:szCs w:val="22"/>
        </w:rPr>
      </w:pPr>
    </w:p>
    <w:p w:rsidR="00E44A6A" w:rsidRPr="00E44A6A" w:rsidRDefault="00E44A6A" w:rsidP="00E44A6A">
      <w:pPr>
        <w:pStyle w:val="Kopfzeile"/>
        <w:rPr>
          <w:szCs w:val="23"/>
        </w:rPr>
      </w:pPr>
      <w:r w:rsidRPr="00E44A6A">
        <w:rPr>
          <w:b/>
          <w:bCs/>
          <w:szCs w:val="23"/>
        </w:rPr>
        <w:t xml:space="preserve">Inhalt: </w:t>
      </w:r>
    </w:p>
    <w:p w:rsidR="00E44A6A" w:rsidRPr="00E44A6A" w:rsidRDefault="00E44A6A" w:rsidP="00E44A6A">
      <w:pPr>
        <w:pStyle w:val="Kopfzeile"/>
        <w:rPr>
          <w:szCs w:val="23"/>
        </w:rPr>
      </w:pPr>
      <w:r w:rsidRPr="00E44A6A">
        <w:rPr>
          <w:szCs w:val="23"/>
        </w:rPr>
        <w:t xml:space="preserve">● Für Beginner: Schrittweise Einführung in die Sportart Blindentennis in </w:t>
      </w:r>
      <w:r w:rsidR="00516C8A">
        <w:rPr>
          <w:szCs w:val="23"/>
        </w:rPr>
        <w:t>kleinschrittigen und individuellen</w:t>
      </w:r>
      <w:r w:rsidRPr="00E44A6A">
        <w:rPr>
          <w:szCs w:val="23"/>
        </w:rPr>
        <w:t xml:space="preserve"> Einheiten. </w:t>
      </w:r>
    </w:p>
    <w:p w:rsidR="00E44A6A" w:rsidRPr="00E44A6A" w:rsidRDefault="00E44A6A" w:rsidP="00E44A6A">
      <w:pPr>
        <w:pStyle w:val="Kopfzeile"/>
        <w:rPr>
          <w:szCs w:val="23"/>
        </w:rPr>
      </w:pPr>
      <w:r w:rsidRPr="00E44A6A">
        <w:rPr>
          <w:szCs w:val="23"/>
        </w:rPr>
        <w:t xml:space="preserve">● Für Fortgeschrittene: Vielseitiges, intensives Training aller im Tennis relevanten Aspekte. </w:t>
      </w:r>
    </w:p>
    <w:p w:rsidR="00E44A6A" w:rsidRDefault="00E44A6A" w:rsidP="00E44A6A">
      <w:pPr>
        <w:pStyle w:val="Kopfzeile"/>
        <w:rPr>
          <w:szCs w:val="23"/>
        </w:rPr>
      </w:pPr>
      <w:r w:rsidRPr="00E44A6A">
        <w:rPr>
          <w:szCs w:val="23"/>
        </w:rPr>
        <w:t>● Für Trainerinnen</w:t>
      </w:r>
      <w:r w:rsidR="00516C8A">
        <w:rPr>
          <w:szCs w:val="23"/>
        </w:rPr>
        <w:t xml:space="preserve"> und Trainer</w:t>
      </w:r>
      <w:r w:rsidRPr="00E44A6A">
        <w:rPr>
          <w:szCs w:val="23"/>
        </w:rPr>
        <w:t xml:space="preserve">: Kennenlernen der Disziplin Blindentennis und Erweiterung des methodischen </w:t>
      </w:r>
      <w:proofErr w:type="spellStart"/>
      <w:r w:rsidRPr="00E44A6A">
        <w:rPr>
          <w:szCs w:val="23"/>
        </w:rPr>
        <w:t>Know-Hows</w:t>
      </w:r>
      <w:proofErr w:type="spellEnd"/>
      <w:r w:rsidRPr="00E44A6A">
        <w:rPr>
          <w:szCs w:val="23"/>
        </w:rPr>
        <w:t xml:space="preserve"> für Training und Vereinskultur durch Zusammenarbeit mit erfahrenen Kolleg</w:t>
      </w:r>
      <w:r w:rsidR="00516C8A">
        <w:rPr>
          <w:szCs w:val="23"/>
        </w:rPr>
        <w:t>innen und Kollegen.</w:t>
      </w:r>
    </w:p>
    <w:p w:rsidR="002E14A0" w:rsidRDefault="002E14A0" w:rsidP="00E44A6A">
      <w:pPr>
        <w:pStyle w:val="Kopfzeile"/>
        <w:rPr>
          <w:szCs w:val="23"/>
        </w:rPr>
      </w:pPr>
    </w:p>
    <w:p w:rsidR="002E14A0" w:rsidRDefault="002E14A0" w:rsidP="00E44A6A">
      <w:pPr>
        <w:pStyle w:val="Kopfzeile"/>
        <w:rPr>
          <w:szCs w:val="23"/>
        </w:rPr>
      </w:pPr>
    </w:p>
    <w:p w:rsidR="002E14A0" w:rsidRPr="002E14A0" w:rsidRDefault="002E14A0" w:rsidP="002E14A0">
      <w:pPr>
        <w:pStyle w:val="Kopfzeile"/>
        <w:rPr>
          <w:szCs w:val="23"/>
        </w:rPr>
      </w:pPr>
      <w:r w:rsidRPr="002E14A0">
        <w:rPr>
          <w:b/>
          <w:bCs/>
          <w:szCs w:val="23"/>
        </w:rPr>
        <w:t xml:space="preserve">Zielgruppe: </w:t>
      </w:r>
    </w:p>
    <w:p w:rsidR="002E14A0" w:rsidRPr="002E14A0" w:rsidRDefault="002E14A0" w:rsidP="002E14A0">
      <w:pPr>
        <w:pStyle w:val="Kopfzeile"/>
        <w:rPr>
          <w:szCs w:val="23"/>
        </w:rPr>
      </w:pPr>
      <w:r w:rsidRPr="002E14A0">
        <w:rPr>
          <w:szCs w:val="23"/>
        </w:rPr>
        <w:t xml:space="preserve">● </w:t>
      </w:r>
      <w:r w:rsidR="00D84E8E">
        <w:rPr>
          <w:szCs w:val="23"/>
        </w:rPr>
        <w:t xml:space="preserve">Menschen mit Sehbehinderung, </w:t>
      </w:r>
      <w:r w:rsidR="004C3EB0">
        <w:rPr>
          <w:szCs w:val="23"/>
        </w:rPr>
        <w:t>Trainer</w:t>
      </w:r>
      <w:r w:rsidRPr="002E14A0">
        <w:rPr>
          <w:szCs w:val="23"/>
        </w:rPr>
        <w:t>innen</w:t>
      </w:r>
      <w:r w:rsidR="004C3EB0">
        <w:rPr>
          <w:szCs w:val="23"/>
        </w:rPr>
        <w:t xml:space="preserve"> und Trainer, </w:t>
      </w:r>
      <w:proofErr w:type="spellStart"/>
      <w:r w:rsidR="004C3EB0">
        <w:rPr>
          <w:szCs w:val="23"/>
        </w:rPr>
        <w:t>Übungsleite</w:t>
      </w:r>
      <w:r w:rsidRPr="002E14A0">
        <w:rPr>
          <w:szCs w:val="23"/>
        </w:rPr>
        <w:t>innen</w:t>
      </w:r>
      <w:proofErr w:type="spellEnd"/>
      <w:r w:rsidR="004C3EB0">
        <w:rPr>
          <w:szCs w:val="23"/>
        </w:rPr>
        <w:t xml:space="preserve"> und Übungsleiter, Förderschullehrer</w:t>
      </w:r>
      <w:r w:rsidR="00D84E8E">
        <w:rPr>
          <w:szCs w:val="23"/>
        </w:rPr>
        <w:t>innen</w:t>
      </w:r>
      <w:r w:rsidR="004C3EB0">
        <w:rPr>
          <w:szCs w:val="23"/>
        </w:rPr>
        <w:t xml:space="preserve"> und Förderschullehrer sowie</w:t>
      </w:r>
      <w:r w:rsidR="00FC6F9F">
        <w:rPr>
          <w:szCs w:val="23"/>
        </w:rPr>
        <w:t xml:space="preserve"> weitere Interessierte</w:t>
      </w:r>
      <w:r w:rsidRPr="002E14A0">
        <w:rPr>
          <w:szCs w:val="23"/>
        </w:rPr>
        <w:t xml:space="preserve"> </w:t>
      </w:r>
    </w:p>
    <w:p w:rsidR="002E14A0" w:rsidRPr="002E14A0" w:rsidRDefault="002E14A0" w:rsidP="002E14A0">
      <w:pPr>
        <w:pStyle w:val="Kopfzeile"/>
        <w:rPr>
          <w:szCs w:val="23"/>
        </w:rPr>
      </w:pPr>
      <w:r w:rsidRPr="002E14A0">
        <w:rPr>
          <w:szCs w:val="23"/>
        </w:rPr>
        <w:t xml:space="preserve">● </w:t>
      </w:r>
      <w:r w:rsidR="00FC6F9F">
        <w:rPr>
          <w:szCs w:val="23"/>
        </w:rPr>
        <w:t>DTB-</w:t>
      </w:r>
      <w:r w:rsidR="00A4283A">
        <w:rPr>
          <w:szCs w:val="23"/>
        </w:rPr>
        <w:t>Tennistrainer</w:t>
      </w:r>
      <w:r w:rsidRPr="002E14A0">
        <w:rPr>
          <w:szCs w:val="23"/>
        </w:rPr>
        <w:t>innen</w:t>
      </w:r>
      <w:r w:rsidR="00A4283A">
        <w:rPr>
          <w:szCs w:val="23"/>
        </w:rPr>
        <w:t xml:space="preserve"> und -trainer</w:t>
      </w:r>
      <w:r w:rsidRPr="002E14A0">
        <w:rPr>
          <w:szCs w:val="23"/>
        </w:rPr>
        <w:t xml:space="preserve"> können die aktive Teilnahme am Workshop mit 8 Unterrichtseinheiten für Ihre Lizenzverlängerung (DTB C und B) geltend machen. </w:t>
      </w:r>
      <w:r w:rsidR="00FC6F9F">
        <w:rPr>
          <w:szCs w:val="23"/>
        </w:rPr>
        <w:t>Erst Ho</w:t>
      </w:r>
      <w:r w:rsidR="00D0066E">
        <w:rPr>
          <w:szCs w:val="23"/>
        </w:rPr>
        <w:t>spitation bei erfahrenen Kolleg</w:t>
      </w:r>
      <w:r w:rsidR="00FC6F9F">
        <w:rPr>
          <w:szCs w:val="23"/>
        </w:rPr>
        <w:t>innen</w:t>
      </w:r>
      <w:r w:rsidR="00D0066E">
        <w:rPr>
          <w:szCs w:val="23"/>
        </w:rPr>
        <w:t xml:space="preserve"> und Kollegen</w:t>
      </w:r>
      <w:r w:rsidR="00FC6F9F">
        <w:rPr>
          <w:szCs w:val="23"/>
        </w:rPr>
        <w:t>, dann begleitete Übernahme eigener Anteile in den Einheiten.</w:t>
      </w:r>
    </w:p>
    <w:p w:rsidR="00ED3309" w:rsidRDefault="00ED3309" w:rsidP="002E14A0">
      <w:pPr>
        <w:pStyle w:val="Kopfzeile"/>
        <w:rPr>
          <w:b/>
          <w:bCs/>
          <w:szCs w:val="23"/>
        </w:rPr>
      </w:pPr>
    </w:p>
    <w:p w:rsidR="002E14A0" w:rsidRPr="002E14A0" w:rsidRDefault="002E14A0" w:rsidP="002E14A0">
      <w:pPr>
        <w:pStyle w:val="Kopfzeile"/>
        <w:rPr>
          <w:szCs w:val="23"/>
        </w:rPr>
      </w:pPr>
      <w:r w:rsidRPr="002E14A0">
        <w:rPr>
          <w:b/>
          <w:bCs/>
          <w:szCs w:val="23"/>
        </w:rPr>
        <w:t xml:space="preserve">Veranstalter: </w:t>
      </w:r>
    </w:p>
    <w:p w:rsidR="002E14A0" w:rsidRDefault="002037FA" w:rsidP="002E14A0">
      <w:pPr>
        <w:pStyle w:val="Kopfzeile"/>
        <w:rPr>
          <w:szCs w:val="23"/>
        </w:rPr>
      </w:pPr>
      <w:r>
        <w:rPr>
          <w:szCs w:val="23"/>
        </w:rPr>
        <w:t xml:space="preserve">● </w:t>
      </w:r>
      <w:r w:rsidR="00682928">
        <w:rPr>
          <w:szCs w:val="23"/>
        </w:rPr>
        <w:t>„Tennis für Alle“</w:t>
      </w:r>
      <w:r w:rsidR="002E14A0" w:rsidRPr="002E14A0">
        <w:rPr>
          <w:szCs w:val="23"/>
        </w:rPr>
        <w:t xml:space="preserve">-Projekt der Gold-Kraemer-Stiftung </w:t>
      </w:r>
    </w:p>
    <w:p w:rsidR="002E14A0" w:rsidRPr="002E14A0" w:rsidRDefault="002E14A0" w:rsidP="002E14A0">
      <w:pPr>
        <w:pStyle w:val="Kopfzeile"/>
        <w:rPr>
          <w:szCs w:val="23"/>
        </w:rPr>
      </w:pPr>
      <w:r w:rsidRPr="002E14A0">
        <w:rPr>
          <w:szCs w:val="23"/>
        </w:rPr>
        <w:t>● Deutscher Blinden- und Sehbehindertenverband</w:t>
      </w:r>
      <w:r w:rsidR="00D84E8E">
        <w:rPr>
          <w:szCs w:val="23"/>
        </w:rPr>
        <w:t xml:space="preserve"> (DBSV)</w:t>
      </w:r>
      <w:r w:rsidRPr="002E14A0">
        <w:rPr>
          <w:szCs w:val="23"/>
        </w:rPr>
        <w:t xml:space="preserve"> </w:t>
      </w:r>
    </w:p>
    <w:p w:rsidR="00ED3309" w:rsidRDefault="00ED3309" w:rsidP="002E14A0">
      <w:pPr>
        <w:pStyle w:val="Kopfzeile"/>
        <w:rPr>
          <w:b/>
          <w:bCs/>
          <w:szCs w:val="23"/>
        </w:rPr>
      </w:pPr>
    </w:p>
    <w:p w:rsidR="002E14A0" w:rsidRPr="002E14A0" w:rsidRDefault="002E14A0" w:rsidP="002E14A0">
      <w:pPr>
        <w:pStyle w:val="Kopfzeile"/>
        <w:rPr>
          <w:szCs w:val="23"/>
        </w:rPr>
      </w:pPr>
      <w:r w:rsidRPr="002E14A0">
        <w:rPr>
          <w:b/>
          <w:bCs/>
          <w:szCs w:val="23"/>
        </w:rPr>
        <w:t xml:space="preserve">In Kooperation mit: </w:t>
      </w:r>
    </w:p>
    <w:p w:rsidR="002E14A0" w:rsidRPr="002E14A0" w:rsidRDefault="002E14A0" w:rsidP="002E14A0">
      <w:pPr>
        <w:pStyle w:val="Kopfzeile"/>
        <w:rPr>
          <w:szCs w:val="23"/>
        </w:rPr>
      </w:pPr>
      <w:r w:rsidRPr="002E14A0">
        <w:rPr>
          <w:szCs w:val="23"/>
        </w:rPr>
        <w:t xml:space="preserve">● Deutscher Tennis Bund </w:t>
      </w:r>
      <w:r w:rsidR="00D84E8E">
        <w:rPr>
          <w:szCs w:val="23"/>
        </w:rPr>
        <w:t>(DTB)</w:t>
      </w:r>
    </w:p>
    <w:p w:rsidR="002E14A0" w:rsidRPr="002E14A0" w:rsidRDefault="002E14A0" w:rsidP="002E14A0">
      <w:pPr>
        <w:pStyle w:val="Kopfzeile"/>
        <w:rPr>
          <w:szCs w:val="23"/>
        </w:rPr>
      </w:pPr>
      <w:r w:rsidRPr="002E14A0">
        <w:rPr>
          <w:szCs w:val="23"/>
        </w:rPr>
        <w:t>● Deutscher Behindertensportverband</w:t>
      </w:r>
      <w:r w:rsidR="00D84E8E">
        <w:rPr>
          <w:szCs w:val="23"/>
        </w:rPr>
        <w:t xml:space="preserve"> (DBS)</w:t>
      </w:r>
      <w:r w:rsidRPr="002E14A0">
        <w:rPr>
          <w:szCs w:val="23"/>
        </w:rPr>
        <w:t xml:space="preserve"> </w:t>
      </w:r>
    </w:p>
    <w:p w:rsidR="002E14A0" w:rsidRPr="002E14A0" w:rsidRDefault="002E14A0" w:rsidP="002E14A0">
      <w:pPr>
        <w:pStyle w:val="Kopfzeile"/>
        <w:rPr>
          <w:szCs w:val="23"/>
        </w:rPr>
      </w:pPr>
      <w:r w:rsidRPr="002E14A0">
        <w:rPr>
          <w:szCs w:val="23"/>
        </w:rPr>
        <w:t xml:space="preserve">● Tennisverband Mittelrhein </w:t>
      </w:r>
      <w:r w:rsidR="00A86E74">
        <w:rPr>
          <w:szCs w:val="23"/>
        </w:rPr>
        <w:t>(TVM)</w:t>
      </w:r>
    </w:p>
    <w:p w:rsidR="002E14A0" w:rsidRPr="0061411F" w:rsidRDefault="002E14A0" w:rsidP="002E14A0">
      <w:pPr>
        <w:pStyle w:val="Kopfzeile"/>
        <w:rPr>
          <w:szCs w:val="23"/>
          <w:lang w:val="en-US"/>
        </w:rPr>
      </w:pPr>
      <w:r w:rsidRPr="0061411F">
        <w:rPr>
          <w:szCs w:val="23"/>
          <w:lang w:val="en-US"/>
        </w:rPr>
        <w:t xml:space="preserve">● International Blind Tennis Association </w:t>
      </w:r>
      <w:r w:rsidR="00D84E8E" w:rsidRPr="0061411F">
        <w:rPr>
          <w:szCs w:val="23"/>
          <w:lang w:val="en-US"/>
        </w:rPr>
        <w:t>(IBTA)</w:t>
      </w:r>
    </w:p>
    <w:p w:rsidR="002E14A0" w:rsidRPr="0061411F" w:rsidRDefault="00682928" w:rsidP="002E14A0">
      <w:pPr>
        <w:pStyle w:val="Kopfzeile"/>
        <w:rPr>
          <w:szCs w:val="23"/>
          <w:lang w:val="en-US"/>
        </w:rPr>
      </w:pPr>
      <w:r>
        <w:rPr>
          <w:szCs w:val="23"/>
          <w:lang w:val="en-US"/>
        </w:rPr>
        <w:t>● “Feel the Sound”</w:t>
      </w:r>
      <w:r w:rsidR="002E14A0" w:rsidRPr="0061411F">
        <w:rPr>
          <w:szCs w:val="23"/>
          <w:lang w:val="en-US"/>
        </w:rPr>
        <w:t xml:space="preserve">-Initiative </w:t>
      </w:r>
    </w:p>
    <w:p w:rsidR="00516C8A" w:rsidRPr="0061411F" w:rsidRDefault="00516C8A" w:rsidP="00516C8A">
      <w:pPr>
        <w:pStyle w:val="Kopfzeile"/>
        <w:rPr>
          <w:szCs w:val="23"/>
          <w:lang w:val="en-US"/>
        </w:rPr>
      </w:pPr>
      <w:r w:rsidRPr="0061411F">
        <w:rPr>
          <w:szCs w:val="23"/>
          <w:lang w:val="en-US"/>
        </w:rPr>
        <w:t xml:space="preserve">● </w:t>
      </w:r>
      <w:proofErr w:type="spellStart"/>
      <w:r w:rsidRPr="0061411F">
        <w:rPr>
          <w:szCs w:val="23"/>
          <w:lang w:val="en-US"/>
        </w:rPr>
        <w:t>Aktion</w:t>
      </w:r>
      <w:proofErr w:type="spellEnd"/>
      <w:r w:rsidRPr="0061411F">
        <w:rPr>
          <w:szCs w:val="23"/>
          <w:lang w:val="en-US"/>
        </w:rPr>
        <w:t xml:space="preserve"> Mensch </w:t>
      </w:r>
    </w:p>
    <w:p w:rsidR="00ED3309" w:rsidRPr="0061411F" w:rsidRDefault="00ED3309" w:rsidP="002E14A0">
      <w:pPr>
        <w:pStyle w:val="Kopfzeile"/>
        <w:rPr>
          <w:b/>
          <w:bCs/>
          <w:szCs w:val="23"/>
          <w:lang w:val="en-US"/>
        </w:rPr>
      </w:pPr>
    </w:p>
    <w:p w:rsidR="002E14A0" w:rsidRPr="002E14A0" w:rsidRDefault="002E14A0" w:rsidP="002E14A0">
      <w:pPr>
        <w:pStyle w:val="Kopfzeile"/>
        <w:rPr>
          <w:szCs w:val="23"/>
        </w:rPr>
      </w:pPr>
      <w:r w:rsidRPr="002E14A0">
        <w:rPr>
          <w:b/>
          <w:bCs/>
          <w:szCs w:val="23"/>
        </w:rPr>
        <w:t xml:space="preserve">Trainingsstätte: </w:t>
      </w:r>
    </w:p>
    <w:p w:rsidR="002E14A0" w:rsidRPr="002E14A0" w:rsidRDefault="002E14A0" w:rsidP="002E14A0">
      <w:pPr>
        <w:pStyle w:val="Kopfzeile"/>
        <w:rPr>
          <w:szCs w:val="23"/>
        </w:rPr>
      </w:pPr>
      <w:r w:rsidRPr="002E14A0">
        <w:rPr>
          <w:szCs w:val="23"/>
        </w:rPr>
        <w:t xml:space="preserve">Tennishalle Weiden </w:t>
      </w:r>
      <w:proofErr w:type="spellStart"/>
      <w:r w:rsidRPr="002E14A0">
        <w:rPr>
          <w:szCs w:val="23"/>
        </w:rPr>
        <w:t>by</w:t>
      </w:r>
      <w:proofErr w:type="spellEnd"/>
      <w:r w:rsidRPr="002E14A0">
        <w:rPr>
          <w:szCs w:val="23"/>
        </w:rPr>
        <w:t xml:space="preserve"> </w:t>
      </w:r>
      <w:proofErr w:type="spellStart"/>
      <w:r w:rsidRPr="002E14A0">
        <w:rPr>
          <w:szCs w:val="23"/>
        </w:rPr>
        <w:t>walls</w:t>
      </w:r>
      <w:proofErr w:type="spellEnd"/>
      <w:r w:rsidRPr="002E14A0">
        <w:rPr>
          <w:szCs w:val="23"/>
        </w:rPr>
        <w:t xml:space="preserve"> </w:t>
      </w:r>
    </w:p>
    <w:p w:rsidR="002E14A0" w:rsidRPr="002E14A0" w:rsidRDefault="002E14A0" w:rsidP="002E14A0">
      <w:pPr>
        <w:pStyle w:val="Kopfzeile"/>
        <w:rPr>
          <w:szCs w:val="23"/>
        </w:rPr>
      </w:pPr>
      <w:r w:rsidRPr="002E14A0">
        <w:rPr>
          <w:szCs w:val="23"/>
        </w:rPr>
        <w:t xml:space="preserve">Am Ende der </w:t>
      </w:r>
      <w:proofErr w:type="spellStart"/>
      <w:r w:rsidRPr="002E14A0">
        <w:rPr>
          <w:szCs w:val="23"/>
        </w:rPr>
        <w:t>Kronstädter</w:t>
      </w:r>
      <w:proofErr w:type="spellEnd"/>
      <w:r w:rsidRPr="002E14A0">
        <w:rPr>
          <w:szCs w:val="23"/>
        </w:rPr>
        <w:t xml:space="preserve"> Straße 50858 Köln (Navi: </w:t>
      </w:r>
      <w:proofErr w:type="spellStart"/>
      <w:r w:rsidRPr="002E14A0">
        <w:rPr>
          <w:szCs w:val="23"/>
        </w:rPr>
        <w:t>Kronstädter</w:t>
      </w:r>
      <w:proofErr w:type="spellEnd"/>
      <w:r w:rsidRPr="002E14A0">
        <w:rPr>
          <w:szCs w:val="23"/>
        </w:rPr>
        <w:t xml:space="preserve"> Straße 100, dann bis zum Ende durchfahren) </w:t>
      </w:r>
    </w:p>
    <w:p w:rsidR="00ED3309" w:rsidRDefault="00ED3309" w:rsidP="002E14A0">
      <w:pPr>
        <w:pStyle w:val="Kopfzeile"/>
        <w:rPr>
          <w:b/>
          <w:bCs/>
          <w:szCs w:val="23"/>
        </w:rPr>
      </w:pPr>
    </w:p>
    <w:p w:rsidR="002E14A0" w:rsidRPr="006671DA" w:rsidRDefault="002E14A0" w:rsidP="002E14A0">
      <w:pPr>
        <w:pStyle w:val="Kopfzeile"/>
        <w:rPr>
          <w:b/>
          <w:szCs w:val="23"/>
        </w:rPr>
      </w:pPr>
      <w:r w:rsidRPr="006671DA">
        <w:rPr>
          <w:b/>
          <w:bCs/>
          <w:szCs w:val="23"/>
        </w:rPr>
        <w:t xml:space="preserve">Unterkunft: </w:t>
      </w:r>
    </w:p>
    <w:p w:rsidR="00ED3309" w:rsidRPr="006671DA" w:rsidRDefault="006671DA" w:rsidP="002E14A0">
      <w:pPr>
        <w:pStyle w:val="Kopfzeile"/>
        <w:rPr>
          <w:bCs/>
          <w:szCs w:val="23"/>
        </w:rPr>
      </w:pPr>
      <w:proofErr w:type="spellStart"/>
      <w:r w:rsidRPr="006671DA">
        <w:rPr>
          <w:bCs/>
          <w:szCs w:val="23"/>
        </w:rPr>
        <w:t>Dorint</w:t>
      </w:r>
      <w:proofErr w:type="spellEnd"/>
      <w:r w:rsidRPr="006671DA">
        <w:rPr>
          <w:bCs/>
          <w:szCs w:val="23"/>
        </w:rPr>
        <w:t xml:space="preserve"> Hotel Köln </w:t>
      </w:r>
      <w:proofErr w:type="spellStart"/>
      <w:r w:rsidRPr="006671DA">
        <w:rPr>
          <w:bCs/>
          <w:szCs w:val="23"/>
        </w:rPr>
        <w:t>Junkersdorf</w:t>
      </w:r>
      <w:proofErr w:type="spellEnd"/>
    </w:p>
    <w:p w:rsidR="00ED3309" w:rsidRPr="006671DA" w:rsidRDefault="006671DA" w:rsidP="002E14A0">
      <w:pPr>
        <w:pStyle w:val="Kopfzeile"/>
        <w:rPr>
          <w:bCs/>
          <w:szCs w:val="23"/>
        </w:rPr>
      </w:pPr>
      <w:r w:rsidRPr="006671DA">
        <w:rPr>
          <w:bCs/>
          <w:szCs w:val="23"/>
        </w:rPr>
        <w:t>Aachener Straße 1059-1061 50858 Köln</w:t>
      </w:r>
    </w:p>
    <w:p w:rsidR="006671DA" w:rsidRPr="006671DA" w:rsidRDefault="006671DA" w:rsidP="002E14A0">
      <w:pPr>
        <w:pStyle w:val="Kopfzeile"/>
        <w:rPr>
          <w:bCs/>
          <w:szCs w:val="23"/>
        </w:rPr>
      </w:pPr>
      <w:r w:rsidRPr="006671DA">
        <w:rPr>
          <w:bCs/>
          <w:szCs w:val="23"/>
        </w:rPr>
        <w:t>www.Dorint.com/koeln-junkersdorf</w:t>
      </w:r>
    </w:p>
    <w:p w:rsidR="00ED3309" w:rsidRPr="006671DA" w:rsidRDefault="006671DA" w:rsidP="002E14A0">
      <w:pPr>
        <w:pStyle w:val="Kopfzeile"/>
        <w:rPr>
          <w:bCs/>
          <w:szCs w:val="23"/>
        </w:rPr>
      </w:pPr>
      <w:r w:rsidRPr="006671DA">
        <w:rPr>
          <w:bCs/>
          <w:szCs w:val="23"/>
        </w:rPr>
        <w:t>0221-80190-0</w:t>
      </w:r>
    </w:p>
    <w:p w:rsidR="0099162E" w:rsidRDefault="0099162E" w:rsidP="002E14A0">
      <w:pPr>
        <w:pStyle w:val="Kopfzeile"/>
        <w:rPr>
          <w:b/>
          <w:bCs/>
          <w:szCs w:val="23"/>
        </w:rPr>
      </w:pPr>
    </w:p>
    <w:p w:rsidR="002E14A0" w:rsidRPr="002E14A0" w:rsidRDefault="002E14A0" w:rsidP="002E14A0">
      <w:pPr>
        <w:pStyle w:val="Kopfzeile"/>
        <w:rPr>
          <w:szCs w:val="23"/>
        </w:rPr>
      </w:pPr>
      <w:r w:rsidRPr="002E14A0">
        <w:rPr>
          <w:b/>
          <w:bCs/>
          <w:szCs w:val="23"/>
        </w:rPr>
        <w:t xml:space="preserve">Zimmerreservierungen: </w:t>
      </w:r>
    </w:p>
    <w:p w:rsidR="002E14A0" w:rsidRPr="002E14A0" w:rsidRDefault="002E14A0" w:rsidP="002E14A0">
      <w:pPr>
        <w:pStyle w:val="Kopfzeile"/>
        <w:rPr>
          <w:szCs w:val="23"/>
        </w:rPr>
      </w:pPr>
      <w:r w:rsidRPr="002E14A0">
        <w:rPr>
          <w:szCs w:val="23"/>
        </w:rPr>
        <w:t>Erfolgen durch die Veranstalter anhand des Meldebogens und Absprachen in Doppelzimmern</w:t>
      </w:r>
      <w:r w:rsidR="006671DA">
        <w:rPr>
          <w:szCs w:val="23"/>
        </w:rPr>
        <w:t xml:space="preserve"> oder in Einzelzimmern (hier den Mehrpreis beachten!)</w:t>
      </w:r>
      <w:r w:rsidRPr="002E14A0">
        <w:rPr>
          <w:szCs w:val="23"/>
        </w:rPr>
        <w:t>. Kosten für Extra-Nächte müssen vom T</w:t>
      </w:r>
      <w:r w:rsidR="0046554C">
        <w:rPr>
          <w:szCs w:val="23"/>
        </w:rPr>
        <w:t>eilnehmenden (TN)</w:t>
      </w:r>
      <w:r w:rsidRPr="002E14A0">
        <w:rPr>
          <w:szCs w:val="23"/>
        </w:rPr>
        <w:t xml:space="preserve"> selbst getragen werden. </w:t>
      </w:r>
    </w:p>
    <w:p w:rsidR="00ED3309" w:rsidRDefault="00ED3309" w:rsidP="002E14A0">
      <w:pPr>
        <w:pStyle w:val="Kopfzeile"/>
        <w:rPr>
          <w:b/>
          <w:bCs/>
          <w:szCs w:val="23"/>
        </w:rPr>
      </w:pPr>
    </w:p>
    <w:p w:rsidR="002E14A0" w:rsidRPr="002E14A0" w:rsidRDefault="002E14A0" w:rsidP="002E14A0">
      <w:pPr>
        <w:pStyle w:val="Kopfzeile"/>
        <w:rPr>
          <w:szCs w:val="23"/>
        </w:rPr>
      </w:pPr>
      <w:r w:rsidRPr="002E14A0">
        <w:rPr>
          <w:b/>
          <w:bCs/>
          <w:szCs w:val="23"/>
        </w:rPr>
        <w:t xml:space="preserve">Verpflegung: </w:t>
      </w:r>
    </w:p>
    <w:p w:rsidR="002E14A0" w:rsidRPr="002E14A0" w:rsidRDefault="002E14A0" w:rsidP="002E14A0">
      <w:pPr>
        <w:pStyle w:val="Kopfzeile"/>
        <w:rPr>
          <w:szCs w:val="23"/>
        </w:rPr>
      </w:pPr>
      <w:r w:rsidRPr="002E14A0">
        <w:rPr>
          <w:szCs w:val="23"/>
        </w:rPr>
        <w:t>Erfolgt durch die Veranstalter (Frühstück, Mittag-, Abe</w:t>
      </w:r>
      <w:r>
        <w:rPr>
          <w:szCs w:val="23"/>
        </w:rPr>
        <w:t xml:space="preserve">ndessen, Wasser zum Training) </w:t>
      </w:r>
    </w:p>
    <w:p w:rsidR="002E14A0" w:rsidRDefault="00FC6F9F" w:rsidP="002E14A0">
      <w:pPr>
        <w:pStyle w:val="Kopfzeile"/>
        <w:rPr>
          <w:szCs w:val="23"/>
        </w:rPr>
      </w:pPr>
      <w:r>
        <w:rPr>
          <w:szCs w:val="23"/>
        </w:rPr>
        <w:t xml:space="preserve">Extra Kosten für z.B. Getränkebestellungen sind selber zu tragen.  </w:t>
      </w:r>
    </w:p>
    <w:p w:rsidR="00FC6F9F" w:rsidRPr="002E14A0" w:rsidRDefault="00FC6F9F" w:rsidP="002E14A0">
      <w:pPr>
        <w:pStyle w:val="Kopfzeile"/>
        <w:rPr>
          <w:szCs w:val="23"/>
        </w:rPr>
      </w:pPr>
    </w:p>
    <w:p w:rsidR="002E14A0" w:rsidRPr="002E14A0" w:rsidRDefault="002E14A0" w:rsidP="002E14A0">
      <w:pPr>
        <w:pStyle w:val="Kopfzeile"/>
        <w:rPr>
          <w:szCs w:val="23"/>
        </w:rPr>
      </w:pPr>
      <w:r w:rsidRPr="002E14A0">
        <w:rPr>
          <w:b/>
          <w:bCs/>
          <w:szCs w:val="23"/>
        </w:rPr>
        <w:t xml:space="preserve">Organisatorische und sportliche Leitung: </w:t>
      </w:r>
    </w:p>
    <w:p w:rsidR="002E14A0" w:rsidRPr="002E14A0" w:rsidRDefault="002E14A0" w:rsidP="002E14A0">
      <w:pPr>
        <w:pStyle w:val="Kopfzeile"/>
        <w:rPr>
          <w:szCs w:val="23"/>
        </w:rPr>
      </w:pPr>
      <w:r w:rsidRPr="002E14A0">
        <w:rPr>
          <w:szCs w:val="23"/>
        </w:rPr>
        <w:t>●</w:t>
      </w:r>
      <w:r w:rsidR="003802AB">
        <w:rPr>
          <w:szCs w:val="23"/>
        </w:rPr>
        <w:t xml:space="preserve"> Niklas Höfken (Projektleitung „Tennis für Alle“</w:t>
      </w:r>
      <w:r w:rsidRPr="002E14A0">
        <w:rPr>
          <w:szCs w:val="23"/>
        </w:rPr>
        <w:t xml:space="preserve"> Gold-Kraemer-Stiftung &amp; Referent für Inklusion und Parasport Deutscher Tennis Bund) </w:t>
      </w:r>
    </w:p>
    <w:p w:rsidR="002E14A0" w:rsidRPr="0061411F" w:rsidRDefault="002E14A0" w:rsidP="002E14A0">
      <w:pPr>
        <w:pStyle w:val="Kopfzeile"/>
        <w:rPr>
          <w:szCs w:val="23"/>
          <w:lang w:val="en-US"/>
        </w:rPr>
      </w:pPr>
      <w:r w:rsidRPr="0061411F">
        <w:rPr>
          <w:szCs w:val="23"/>
          <w:lang w:val="en-US"/>
        </w:rPr>
        <w:t xml:space="preserve">● Marc-René Walter (Head-Coach ‚Feel the Sound’) </w:t>
      </w:r>
    </w:p>
    <w:p w:rsidR="002E14A0" w:rsidRPr="002E14A0" w:rsidRDefault="002E14A0" w:rsidP="002E14A0">
      <w:pPr>
        <w:pStyle w:val="Kopfzeile"/>
        <w:rPr>
          <w:szCs w:val="23"/>
        </w:rPr>
      </w:pPr>
      <w:r w:rsidRPr="002E14A0">
        <w:rPr>
          <w:szCs w:val="23"/>
        </w:rPr>
        <w:t xml:space="preserve">● Torsten Resa (Deutscher Blinden- und Sehbehindertenverband) </w:t>
      </w:r>
    </w:p>
    <w:p w:rsidR="00ED3309" w:rsidRDefault="00ED3309" w:rsidP="002E14A0">
      <w:pPr>
        <w:pStyle w:val="Kopfzeile"/>
        <w:rPr>
          <w:b/>
          <w:bCs/>
          <w:szCs w:val="23"/>
        </w:rPr>
      </w:pPr>
    </w:p>
    <w:p w:rsidR="002E14A0" w:rsidRPr="002E14A0" w:rsidRDefault="002E14A0" w:rsidP="002E14A0">
      <w:pPr>
        <w:pStyle w:val="Kopfzeile"/>
        <w:rPr>
          <w:szCs w:val="23"/>
        </w:rPr>
      </w:pPr>
      <w:r w:rsidRPr="002E14A0">
        <w:rPr>
          <w:b/>
          <w:bCs/>
          <w:szCs w:val="23"/>
        </w:rPr>
        <w:t>Teilnehmerbeitrag</w:t>
      </w:r>
      <w:r w:rsidR="00F93410">
        <w:rPr>
          <w:b/>
          <w:bCs/>
          <w:szCs w:val="23"/>
        </w:rPr>
        <w:t xml:space="preserve"> (TNB)</w:t>
      </w:r>
      <w:r w:rsidRPr="002E14A0">
        <w:rPr>
          <w:b/>
          <w:bCs/>
          <w:szCs w:val="23"/>
        </w:rPr>
        <w:t xml:space="preserve">: </w:t>
      </w:r>
    </w:p>
    <w:p w:rsidR="002E14A0" w:rsidRPr="002E14A0" w:rsidRDefault="002E14A0" w:rsidP="002E14A0">
      <w:pPr>
        <w:pStyle w:val="Kopfzeile"/>
        <w:rPr>
          <w:szCs w:val="23"/>
        </w:rPr>
      </w:pPr>
      <w:r w:rsidRPr="002E14A0">
        <w:rPr>
          <w:szCs w:val="23"/>
        </w:rPr>
        <w:t>● 50€ pro T</w:t>
      </w:r>
      <w:r w:rsidR="0046554C">
        <w:rPr>
          <w:szCs w:val="23"/>
        </w:rPr>
        <w:t>N</w:t>
      </w:r>
      <w:r w:rsidRPr="002E14A0">
        <w:rPr>
          <w:szCs w:val="23"/>
        </w:rPr>
        <w:t xml:space="preserve"> ohne Hotelunterkunft </w:t>
      </w:r>
    </w:p>
    <w:p w:rsidR="002E14A0" w:rsidRPr="002E14A0" w:rsidRDefault="002E14A0" w:rsidP="002E14A0">
      <w:pPr>
        <w:pStyle w:val="Kopfzeile"/>
        <w:rPr>
          <w:szCs w:val="23"/>
        </w:rPr>
      </w:pPr>
      <w:r w:rsidRPr="002E14A0">
        <w:rPr>
          <w:szCs w:val="23"/>
        </w:rPr>
        <w:t xml:space="preserve">● 110€ pro </w:t>
      </w:r>
      <w:r w:rsidR="0046554C">
        <w:rPr>
          <w:szCs w:val="23"/>
        </w:rPr>
        <w:t>TN</w:t>
      </w:r>
      <w:r w:rsidRPr="002E14A0">
        <w:rPr>
          <w:szCs w:val="23"/>
        </w:rPr>
        <w:t xml:space="preserve"> für Freitag, Samstag und Sonntag, mit Hotelunterkunft im Doppelzimmer </w:t>
      </w:r>
    </w:p>
    <w:p w:rsidR="006671DA" w:rsidRDefault="002E14A0" w:rsidP="002E14A0">
      <w:pPr>
        <w:pStyle w:val="Kopfzeile"/>
        <w:rPr>
          <w:szCs w:val="23"/>
        </w:rPr>
      </w:pPr>
      <w:r w:rsidRPr="002E14A0">
        <w:rPr>
          <w:szCs w:val="23"/>
        </w:rPr>
        <w:t xml:space="preserve">● Einzelzimmer sind </w:t>
      </w:r>
      <w:r w:rsidR="00F93410">
        <w:rPr>
          <w:szCs w:val="23"/>
        </w:rPr>
        <w:t xml:space="preserve">auch </w:t>
      </w:r>
      <w:r w:rsidRPr="002E14A0">
        <w:rPr>
          <w:szCs w:val="23"/>
        </w:rPr>
        <w:t xml:space="preserve">verfügbar. Für diese wird ein Aufpreis von </w:t>
      </w:r>
      <w:r w:rsidR="006671DA">
        <w:rPr>
          <w:szCs w:val="23"/>
        </w:rPr>
        <w:t>60</w:t>
      </w:r>
      <w:r w:rsidRPr="002E14A0">
        <w:rPr>
          <w:szCs w:val="23"/>
        </w:rPr>
        <w:t xml:space="preserve">€ pro Nacht fällig. </w:t>
      </w:r>
    </w:p>
    <w:p w:rsidR="002E14A0" w:rsidRPr="002E14A0" w:rsidRDefault="002E14A0" w:rsidP="002E14A0">
      <w:pPr>
        <w:pStyle w:val="Kopfzeile"/>
        <w:rPr>
          <w:szCs w:val="23"/>
        </w:rPr>
      </w:pPr>
      <w:r w:rsidRPr="002E14A0">
        <w:rPr>
          <w:szCs w:val="23"/>
        </w:rPr>
        <w:t xml:space="preserve">● </w:t>
      </w:r>
      <w:r w:rsidR="00D15827">
        <w:rPr>
          <w:szCs w:val="23"/>
        </w:rPr>
        <w:t>Mit dem T</w:t>
      </w:r>
      <w:r w:rsidR="00A158DB">
        <w:rPr>
          <w:szCs w:val="23"/>
        </w:rPr>
        <w:t>NB</w:t>
      </w:r>
      <w:r w:rsidRPr="002E14A0">
        <w:rPr>
          <w:szCs w:val="23"/>
        </w:rPr>
        <w:t xml:space="preserve"> </w:t>
      </w:r>
      <w:r w:rsidR="00D15827">
        <w:rPr>
          <w:szCs w:val="23"/>
        </w:rPr>
        <w:t xml:space="preserve">werden abgegolten: Die Kosten </w:t>
      </w:r>
      <w:r w:rsidR="003C1EF4">
        <w:rPr>
          <w:szCs w:val="23"/>
        </w:rPr>
        <w:t xml:space="preserve">für die </w:t>
      </w:r>
      <w:r w:rsidRPr="002E14A0">
        <w:rPr>
          <w:szCs w:val="23"/>
        </w:rPr>
        <w:t>Unterkunft mit Vollpension</w:t>
      </w:r>
      <w:r w:rsidR="003C1EF4">
        <w:rPr>
          <w:szCs w:val="23"/>
        </w:rPr>
        <w:t>,</w:t>
      </w:r>
      <w:r w:rsidRPr="002E14A0">
        <w:rPr>
          <w:szCs w:val="23"/>
        </w:rPr>
        <w:t xml:space="preserve">  das gesamte </w:t>
      </w:r>
      <w:r w:rsidR="00D15827">
        <w:rPr>
          <w:szCs w:val="23"/>
        </w:rPr>
        <w:t>Spielm</w:t>
      </w:r>
      <w:r w:rsidRPr="002E14A0">
        <w:rPr>
          <w:szCs w:val="23"/>
        </w:rPr>
        <w:t xml:space="preserve">aterial, </w:t>
      </w:r>
      <w:r w:rsidR="00D15827">
        <w:rPr>
          <w:szCs w:val="23"/>
        </w:rPr>
        <w:t xml:space="preserve">das </w:t>
      </w:r>
      <w:r w:rsidRPr="002E14A0">
        <w:rPr>
          <w:szCs w:val="23"/>
        </w:rPr>
        <w:t>Tennis-Training</w:t>
      </w:r>
      <w:r w:rsidR="003C1EF4">
        <w:rPr>
          <w:szCs w:val="23"/>
        </w:rPr>
        <w:t xml:space="preserve">, </w:t>
      </w:r>
      <w:r w:rsidRPr="002E14A0">
        <w:rPr>
          <w:szCs w:val="23"/>
        </w:rPr>
        <w:t>die Kosten für Transfers und</w:t>
      </w:r>
      <w:r w:rsidR="003C1EF4">
        <w:rPr>
          <w:szCs w:val="23"/>
        </w:rPr>
        <w:t xml:space="preserve"> die</w:t>
      </w:r>
      <w:r w:rsidRPr="002E14A0">
        <w:rPr>
          <w:szCs w:val="23"/>
        </w:rPr>
        <w:t xml:space="preserve"> Sportstätten. </w:t>
      </w:r>
    </w:p>
    <w:p w:rsidR="00ED3309" w:rsidRDefault="00ED3309" w:rsidP="002E14A0">
      <w:pPr>
        <w:pStyle w:val="Kopfzeile"/>
        <w:rPr>
          <w:b/>
          <w:bCs/>
          <w:szCs w:val="23"/>
        </w:rPr>
      </w:pPr>
    </w:p>
    <w:p w:rsidR="002E14A0" w:rsidRPr="002E14A0" w:rsidRDefault="002E14A0" w:rsidP="002E14A0">
      <w:pPr>
        <w:pStyle w:val="Kopfzeile"/>
        <w:rPr>
          <w:szCs w:val="23"/>
        </w:rPr>
      </w:pPr>
      <w:r w:rsidRPr="002E14A0">
        <w:rPr>
          <w:b/>
          <w:bCs/>
          <w:szCs w:val="23"/>
        </w:rPr>
        <w:t xml:space="preserve">Anmeldung via angehängtem Formular an: </w:t>
      </w:r>
    </w:p>
    <w:p w:rsidR="002E14A0" w:rsidRPr="002E14A0" w:rsidRDefault="002E14A0" w:rsidP="002E14A0">
      <w:pPr>
        <w:pStyle w:val="Kopfzeile"/>
        <w:rPr>
          <w:szCs w:val="23"/>
        </w:rPr>
      </w:pPr>
      <w:r w:rsidRPr="002E14A0">
        <w:rPr>
          <w:szCs w:val="23"/>
        </w:rPr>
        <w:t xml:space="preserve">DBSV / Torsten Resa </w:t>
      </w:r>
    </w:p>
    <w:p w:rsidR="002E14A0" w:rsidRPr="002E14A0" w:rsidRDefault="002E14A0" w:rsidP="002E14A0">
      <w:pPr>
        <w:pStyle w:val="Kopfzeile"/>
        <w:rPr>
          <w:szCs w:val="23"/>
        </w:rPr>
      </w:pPr>
      <w:r w:rsidRPr="002E14A0">
        <w:rPr>
          <w:szCs w:val="23"/>
        </w:rPr>
        <w:t xml:space="preserve">Rungestraße 19, 101079 Berlin </w:t>
      </w:r>
    </w:p>
    <w:p w:rsidR="002E14A0" w:rsidRPr="002E14A0" w:rsidRDefault="002E14A0" w:rsidP="002E14A0">
      <w:pPr>
        <w:pStyle w:val="Kopfzeile"/>
        <w:rPr>
          <w:szCs w:val="23"/>
        </w:rPr>
      </w:pPr>
      <w:r w:rsidRPr="002E14A0">
        <w:rPr>
          <w:szCs w:val="23"/>
        </w:rPr>
        <w:t xml:space="preserve">Mail: </w:t>
      </w:r>
      <w:r w:rsidR="003C1EF4">
        <w:rPr>
          <w:szCs w:val="23"/>
        </w:rPr>
        <w:t>T</w:t>
      </w:r>
      <w:r w:rsidRPr="002E14A0">
        <w:rPr>
          <w:szCs w:val="23"/>
        </w:rPr>
        <w:t>.</w:t>
      </w:r>
      <w:r w:rsidR="003C1EF4">
        <w:rPr>
          <w:szCs w:val="23"/>
        </w:rPr>
        <w:t>R</w:t>
      </w:r>
      <w:r w:rsidRPr="002E14A0">
        <w:rPr>
          <w:szCs w:val="23"/>
        </w:rPr>
        <w:t>esa@</w:t>
      </w:r>
      <w:r w:rsidR="003C1EF4">
        <w:rPr>
          <w:szCs w:val="23"/>
        </w:rPr>
        <w:t>DBSV</w:t>
      </w:r>
      <w:r w:rsidRPr="002E14A0">
        <w:rPr>
          <w:szCs w:val="23"/>
        </w:rPr>
        <w:t xml:space="preserve">.org, Tel: 030-28 53 87-281, Fax: 030-285387-273 </w:t>
      </w:r>
    </w:p>
    <w:p w:rsidR="002E14A0" w:rsidRPr="002E14A0" w:rsidRDefault="002E14A0" w:rsidP="002E14A0">
      <w:pPr>
        <w:pStyle w:val="Kopfzeile"/>
        <w:rPr>
          <w:szCs w:val="23"/>
        </w:rPr>
      </w:pPr>
      <w:r w:rsidRPr="002E14A0">
        <w:rPr>
          <w:b/>
          <w:bCs/>
          <w:szCs w:val="23"/>
        </w:rPr>
        <w:t xml:space="preserve">Meldeschluss: </w:t>
      </w:r>
    </w:p>
    <w:p w:rsidR="002E14A0" w:rsidRPr="002E14A0" w:rsidRDefault="006671DA" w:rsidP="002E14A0">
      <w:pPr>
        <w:pStyle w:val="Kopfzeile"/>
        <w:rPr>
          <w:szCs w:val="23"/>
        </w:rPr>
      </w:pPr>
      <w:r>
        <w:rPr>
          <w:szCs w:val="23"/>
        </w:rPr>
        <w:t>15</w:t>
      </w:r>
      <w:r w:rsidR="002E14A0" w:rsidRPr="002E14A0">
        <w:rPr>
          <w:szCs w:val="23"/>
        </w:rPr>
        <w:t xml:space="preserve">. </w:t>
      </w:r>
      <w:r>
        <w:rPr>
          <w:szCs w:val="23"/>
        </w:rPr>
        <w:t>August</w:t>
      </w:r>
      <w:r w:rsidR="002E14A0" w:rsidRPr="002E14A0">
        <w:rPr>
          <w:szCs w:val="23"/>
        </w:rPr>
        <w:t xml:space="preserve"> 20</w:t>
      </w:r>
      <w:r>
        <w:rPr>
          <w:szCs w:val="23"/>
        </w:rPr>
        <w:t>20</w:t>
      </w:r>
      <w:r w:rsidR="002E14A0" w:rsidRPr="002E14A0">
        <w:rPr>
          <w:szCs w:val="23"/>
        </w:rPr>
        <w:t xml:space="preserve"> </w:t>
      </w:r>
    </w:p>
    <w:p w:rsidR="0096499B" w:rsidRDefault="0096499B" w:rsidP="002E14A0">
      <w:pPr>
        <w:pStyle w:val="Kopfzeile"/>
        <w:rPr>
          <w:b/>
          <w:bCs/>
          <w:szCs w:val="23"/>
        </w:rPr>
      </w:pPr>
    </w:p>
    <w:p w:rsidR="002E14A0" w:rsidRPr="002E14A0" w:rsidRDefault="002E14A0" w:rsidP="002E14A0">
      <w:pPr>
        <w:pStyle w:val="Kopfzeile"/>
        <w:rPr>
          <w:szCs w:val="23"/>
        </w:rPr>
      </w:pPr>
      <w:r w:rsidRPr="002E14A0">
        <w:rPr>
          <w:b/>
          <w:bCs/>
          <w:szCs w:val="23"/>
        </w:rPr>
        <w:t xml:space="preserve">Schlussbestimmungen: </w:t>
      </w:r>
    </w:p>
    <w:p w:rsidR="002E14A0" w:rsidRPr="002E14A0" w:rsidRDefault="002E14A0" w:rsidP="002E14A0">
      <w:pPr>
        <w:pStyle w:val="Kopfzeile"/>
        <w:rPr>
          <w:szCs w:val="23"/>
        </w:rPr>
      </w:pPr>
      <w:r w:rsidRPr="002E14A0">
        <w:rPr>
          <w:szCs w:val="23"/>
        </w:rPr>
        <w:t xml:space="preserve">Die Veranstalter behalten sich Änderungen der Ausschreibung vor. Mit der Anmeldung erkennen die </w:t>
      </w:r>
      <w:r w:rsidR="0046554C">
        <w:rPr>
          <w:szCs w:val="23"/>
        </w:rPr>
        <w:t>TN</w:t>
      </w:r>
      <w:r w:rsidRPr="002E14A0">
        <w:rPr>
          <w:szCs w:val="23"/>
        </w:rPr>
        <w:t xml:space="preserve"> die Bedingungen der Ausschreibung an. </w:t>
      </w:r>
    </w:p>
    <w:p w:rsidR="004F3C63" w:rsidRDefault="002E14A0" w:rsidP="004F3C63">
      <w:pPr>
        <w:pStyle w:val="Kopfzeile"/>
        <w:rPr>
          <w:szCs w:val="23"/>
        </w:rPr>
      </w:pPr>
      <w:r w:rsidRPr="002E14A0">
        <w:rPr>
          <w:szCs w:val="23"/>
        </w:rPr>
        <w:t xml:space="preserve">Für die Anreise können Sie das Veranstaltungsangebot der Deutschen Bahn mit einer zuggebundenen Hin- und Rückfahrt 2. Klasse für </w:t>
      </w:r>
      <w:r w:rsidR="00F93410">
        <w:rPr>
          <w:szCs w:val="23"/>
        </w:rPr>
        <w:t>9</w:t>
      </w:r>
      <w:r w:rsidRPr="002E14A0">
        <w:rPr>
          <w:szCs w:val="23"/>
        </w:rPr>
        <w:t>9,</w:t>
      </w:r>
      <w:r w:rsidR="00F93410">
        <w:rPr>
          <w:szCs w:val="23"/>
        </w:rPr>
        <w:t>0</w:t>
      </w:r>
      <w:r w:rsidRPr="002E14A0">
        <w:rPr>
          <w:szCs w:val="23"/>
        </w:rPr>
        <w:t>0 Euro oder ein nicht zugebundenes Ticket für 1</w:t>
      </w:r>
      <w:r w:rsidR="00F93410">
        <w:rPr>
          <w:szCs w:val="23"/>
        </w:rPr>
        <w:t>35</w:t>
      </w:r>
      <w:r w:rsidRPr="002E14A0">
        <w:rPr>
          <w:szCs w:val="23"/>
        </w:rPr>
        <w:t>,</w:t>
      </w:r>
      <w:r w:rsidR="00F93410">
        <w:rPr>
          <w:szCs w:val="23"/>
        </w:rPr>
        <w:t>0</w:t>
      </w:r>
      <w:r w:rsidRPr="002E14A0">
        <w:rPr>
          <w:szCs w:val="23"/>
        </w:rPr>
        <w:t xml:space="preserve">0 Euro nutzen. Buchung telefonisch (Mo-Sa 7-22 Uhr) unter 01806-311153 (0,20 € je Anruf) oder unter http://www.bahn.de/Veranstaltungsticket mit dem Stichwort „Deutscher Blinden- und Sehbehindertenverband, DBSV“. </w:t>
      </w:r>
    </w:p>
    <w:p w:rsidR="00FC6F9F" w:rsidRDefault="00FC6F9F" w:rsidP="004F3C63">
      <w:pPr>
        <w:pStyle w:val="Kopfzeile"/>
        <w:rPr>
          <w:szCs w:val="23"/>
        </w:rPr>
      </w:pPr>
      <w:r>
        <w:rPr>
          <w:szCs w:val="23"/>
        </w:rPr>
        <w:t>(Ein Veranstaltungsticket kann auch für nur eine Fahrtrichtung gebucht werden.)</w:t>
      </w:r>
    </w:p>
    <w:p w:rsidR="004F3C63" w:rsidRPr="004F3C63" w:rsidRDefault="004F3C63" w:rsidP="004F3C63">
      <w:pPr>
        <w:pStyle w:val="Kopfzeile"/>
        <w:rPr>
          <w:szCs w:val="23"/>
        </w:rPr>
      </w:pPr>
      <w:r w:rsidRPr="004F3C63">
        <w:rPr>
          <w:szCs w:val="23"/>
        </w:rPr>
        <w:t xml:space="preserve">Ab sofort sind </w:t>
      </w:r>
      <w:r w:rsidR="00FC6F9F">
        <w:rPr>
          <w:szCs w:val="23"/>
        </w:rPr>
        <w:t xml:space="preserve">die telefonischen </w:t>
      </w:r>
      <w:r w:rsidRPr="004F3C63">
        <w:rPr>
          <w:szCs w:val="23"/>
        </w:rPr>
        <w:t>Buchungen über die Mobilitätszentrale der Deutschen Bahn möglich; Tel. 01806-512 512</w:t>
      </w:r>
    </w:p>
    <w:p w:rsidR="004F3C63" w:rsidRDefault="004F3C63" w:rsidP="004F3C63">
      <w:pPr>
        <w:pStyle w:val="NurText"/>
        <w:ind w:left="360"/>
        <w:rPr>
          <w:rFonts w:asciiTheme="majorHAnsi" w:hAnsiTheme="majorHAnsi" w:cs="Arial"/>
          <w:sz w:val="23"/>
          <w:szCs w:val="23"/>
        </w:rPr>
      </w:pPr>
    </w:p>
    <w:p w:rsidR="0096499B" w:rsidRDefault="0096499B" w:rsidP="002E14A0">
      <w:pPr>
        <w:pStyle w:val="Kopfzeile"/>
        <w:rPr>
          <w:b/>
          <w:bCs/>
          <w:szCs w:val="23"/>
        </w:rPr>
      </w:pPr>
    </w:p>
    <w:p w:rsidR="0096499B" w:rsidRDefault="0096499B" w:rsidP="002E14A0">
      <w:pPr>
        <w:pStyle w:val="Kopfzeile"/>
        <w:rPr>
          <w:b/>
          <w:bCs/>
          <w:szCs w:val="23"/>
        </w:rPr>
      </w:pPr>
    </w:p>
    <w:p w:rsidR="002E14A0" w:rsidRPr="002E14A0" w:rsidRDefault="002E14A0" w:rsidP="002E14A0">
      <w:pPr>
        <w:pStyle w:val="Kopfzeile"/>
        <w:rPr>
          <w:szCs w:val="23"/>
        </w:rPr>
      </w:pPr>
      <w:r w:rsidRPr="002E14A0">
        <w:rPr>
          <w:b/>
          <w:bCs/>
          <w:szCs w:val="23"/>
        </w:rPr>
        <w:t xml:space="preserve">Informationen für interessierte </w:t>
      </w:r>
      <w:r w:rsidR="00C83902">
        <w:rPr>
          <w:b/>
          <w:bCs/>
          <w:szCs w:val="23"/>
        </w:rPr>
        <w:t>Tennistrainer</w:t>
      </w:r>
      <w:r w:rsidRPr="002E14A0">
        <w:rPr>
          <w:b/>
          <w:bCs/>
          <w:szCs w:val="23"/>
        </w:rPr>
        <w:t>innen</w:t>
      </w:r>
      <w:r w:rsidR="00C83902">
        <w:rPr>
          <w:b/>
          <w:bCs/>
          <w:szCs w:val="23"/>
        </w:rPr>
        <w:t xml:space="preserve"> und -trainer</w:t>
      </w:r>
      <w:r w:rsidRPr="002E14A0">
        <w:rPr>
          <w:b/>
          <w:bCs/>
          <w:szCs w:val="23"/>
        </w:rPr>
        <w:t xml:space="preserve">: </w:t>
      </w:r>
    </w:p>
    <w:p w:rsidR="002E14A0" w:rsidRPr="002E14A0" w:rsidRDefault="002E14A0" w:rsidP="002E14A0">
      <w:pPr>
        <w:pStyle w:val="Kopfzeile"/>
        <w:rPr>
          <w:szCs w:val="23"/>
        </w:rPr>
      </w:pPr>
      <w:r w:rsidRPr="002E14A0">
        <w:rPr>
          <w:szCs w:val="23"/>
        </w:rPr>
        <w:t>Währen</w:t>
      </w:r>
      <w:r w:rsidR="003802AB">
        <w:rPr>
          <w:szCs w:val="23"/>
        </w:rPr>
        <w:t>d des Workshops werdet Ihr einer erfahrenen Kolleg</w:t>
      </w:r>
      <w:r w:rsidRPr="002E14A0">
        <w:rPr>
          <w:szCs w:val="23"/>
        </w:rPr>
        <w:t>in</w:t>
      </w:r>
      <w:r w:rsidR="003802AB">
        <w:rPr>
          <w:szCs w:val="23"/>
        </w:rPr>
        <w:t>/einem erfahrenen Kollegen</w:t>
      </w:r>
      <w:r w:rsidRPr="002E14A0">
        <w:rPr>
          <w:szCs w:val="23"/>
        </w:rPr>
        <w:t xml:space="preserve"> zugeteilt und gestaltet gemeinsam aktiv die Trainingseinheiten mit. Außerdem wird es Gelegenheiten geben, mittels Simulationsbrillen selbst Blindentennis zu spielen. Der TVM bestätigt Euch die Teilnahme im Umfang von 8 UE, auf Empfehlung des DTB erkennen andere Landesverbände diese 8 UE an. Dafür ist die Teilnah</w:t>
      </w:r>
      <w:r w:rsidR="00A86E74">
        <w:rPr>
          <w:szCs w:val="23"/>
        </w:rPr>
        <w:t>me am Samstag u. Sonntag Voraussetzung. Die Teilnahme am Freitagabend ist erwünscht, aber nicht zwingend notwendig.</w:t>
      </w:r>
    </w:p>
    <w:p w:rsidR="00ED3309" w:rsidRDefault="00ED3309" w:rsidP="002E14A0">
      <w:pPr>
        <w:pStyle w:val="Kopfzeile"/>
        <w:rPr>
          <w:b/>
          <w:bCs/>
          <w:szCs w:val="23"/>
        </w:rPr>
      </w:pPr>
    </w:p>
    <w:p w:rsidR="00ED3309" w:rsidRDefault="00ED3309" w:rsidP="002E14A0">
      <w:pPr>
        <w:pStyle w:val="Kopfzeile"/>
        <w:rPr>
          <w:b/>
          <w:bCs/>
          <w:szCs w:val="23"/>
        </w:rPr>
      </w:pPr>
    </w:p>
    <w:p w:rsidR="00B47754" w:rsidRDefault="00B47754" w:rsidP="002E14A0">
      <w:pPr>
        <w:pStyle w:val="Kopfzeile"/>
        <w:rPr>
          <w:b/>
          <w:bCs/>
          <w:szCs w:val="23"/>
        </w:rPr>
      </w:pPr>
    </w:p>
    <w:p w:rsidR="00B47754" w:rsidRDefault="00B47754" w:rsidP="002E14A0">
      <w:pPr>
        <w:pStyle w:val="Kopfzeile"/>
        <w:rPr>
          <w:b/>
          <w:bCs/>
          <w:szCs w:val="23"/>
        </w:rPr>
      </w:pPr>
    </w:p>
    <w:p w:rsidR="00B47754" w:rsidRDefault="00B47754" w:rsidP="002E14A0">
      <w:pPr>
        <w:pStyle w:val="Kopfzeile"/>
        <w:rPr>
          <w:b/>
          <w:bCs/>
          <w:szCs w:val="23"/>
        </w:rPr>
      </w:pPr>
    </w:p>
    <w:p w:rsidR="00B47754" w:rsidRDefault="00B47754" w:rsidP="002E14A0">
      <w:pPr>
        <w:pStyle w:val="Kopfzeile"/>
        <w:rPr>
          <w:b/>
          <w:bCs/>
          <w:szCs w:val="23"/>
        </w:rPr>
      </w:pPr>
    </w:p>
    <w:p w:rsidR="00B47754" w:rsidRDefault="00B47754" w:rsidP="002E14A0">
      <w:pPr>
        <w:pStyle w:val="Kopfzeile"/>
        <w:rPr>
          <w:b/>
          <w:bCs/>
          <w:szCs w:val="23"/>
        </w:rPr>
      </w:pPr>
    </w:p>
    <w:p w:rsidR="00B47754" w:rsidRDefault="00B47754" w:rsidP="002E14A0">
      <w:pPr>
        <w:pStyle w:val="Kopfzeile"/>
        <w:rPr>
          <w:b/>
          <w:bCs/>
          <w:szCs w:val="23"/>
        </w:rPr>
      </w:pPr>
    </w:p>
    <w:p w:rsidR="00B47754" w:rsidRDefault="00B47754" w:rsidP="002E14A0">
      <w:pPr>
        <w:pStyle w:val="Kopfzeile"/>
        <w:rPr>
          <w:b/>
          <w:bCs/>
          <w:szCs w:val="23"/>
        </w:rPr>
      </w:pPr>
    </w:p>
    <w:p w:rsidR="00B47754" w:rsidRDefault="00B47754" w:rsidP="002E14A0">
      <w:pPr>
        <w:pStyle w:val="Kopfzeile"/>
        <w:rPr>
          <w:b/>
          <w:bCs/>
          <w:szCs w:val="23"/>
        </w:rPr>
      </w:pPr>
    </w:p>
    <w:p w:rsidR="0099162E" w:rsidRDefault="0099162E" w:rsidP="002E14A0">
      <w:pPr>
        <w:pStyle w:val="Kopfzeile"/>
        <w:rPr>
          <w:b/>
          <w:bCs/>
          <w:szCs w:val="23"/>
        </w:rPr>
      </w:pPr>
    </w:p>
    <w:p w:rsidR="0099162E" w:rsidRDefault="0099162E" w:rsidP="002E14A0">
      <w:pPr>
        <w:pStyle w:val="Kopfzeile"/>
        <w:rPr>
          <w:b/>
          <w:bCs/>
          <w:szCs w:val="23"/>
        </w:rPr>
      </w:pPr>
    </w:p>
    <w:p w:rsidR="002E14A0" w:rsidRPr="002E14A0" w:rsidRDefault="002E14A0" w:rsidP="002E14A0">
      <w:pPr>
        <w:pStyle w:val="Kopfzeile"/>
        <w:rPr>
          <w:szCs w:val="23"/>
        </w:rPr>
      </w:pPr>
      <w:r w:rsidRPr="002E14A0">
        <w:rPr>
          <w:b/>
          <w:bCs/>
          <w:szCs w:val="23"/>
        </w:rPr>
        <w:t xml:space="preserve">Kurzübersicht Programm </w:t>
      </w:r>
    </w:p>
    <w:p w:rsidR="002E14A0" w:rsidRPr="002E14A0" w:rsidRDefault="002E14A0" w:rsidP="002E14A0">
      <w:pPr>
        <w:pStyle w:val="Kopfzeile"/>
        <w:rPr>
          <w:szCs w:val="23"/>
        </w:rPr>
      </w:pPr>
      <w:r w:rsidRPr="002E14A0">
        <w:rPr>
          <w:b/>
          <w:bCs/>
          <w:szCs w:val="23"/>
        </w:rPr>
        <w:t>Freitag, 2</w:t>
      </w:r>
      <w:r w:rsidR="00F93410">
        <w:rPr>
          <w:b/>
          <w:bCs/>
          <w:szCs w:val="23"/>
        </w:rPr>
        <w:t>5</w:t>
      </w:r>
      <w:r w:rsidRPr="002E14A0">
        <w:rPr>
          <w:b/>
          <w:bCs/>
          <w:szCs w:val="23"/>
        </w:rPr>
        <w:t xml:space="preserve">.09. </w:t>
      </w:r>
    </w:p>
    <w:p w:rsidR="002E14A0" w:rsidRPr="002E14A0" w:rsidRDefault="002E14A0" w:rsidP="002E14A0">
      <w:pPr>
        <w:pStyle w:val="Kopfzeile"/>
        <w:rPr>
          <w:szCs w:val="23"/>
        </w:rPr>
      </w:pPr>
      <w:r w:rsidRPr="002E14A0">
        <w:rPr>
          <w:szCs w:val="23"/>
        </w:rPr>
        <w:t xml:space="preserve">● Anreise </w:t>
      </w:r>
    </w:p>
    <w:p w:rsidR="002E14A0" w:rsidRPr="002E14A0" w:rsidRDefault="002E14A0" w:rsidP="002E14A0">
      <w:pPr>
        <w:pStyle w:val="Kopfzeile"/>
        <w:rPr>
          <w:szCs w:val="23"/>
        </w:rPr>
      </w:pPr>
      <w:r w:rsidRPr="002E14A0">
        <w:rPr>
          <w:szCs w:val="23"/>
        </w:rPr>
        <w:t xml:space="preserve">● Transfer </w:t>
      </w:r>
      <w:r w:rsidR="00A86E74">
        <w:rPr>
          <w:szCs w:val="23"/>
        </w:rPr>
        <w:t xml:space="preserve">von 14:00 bis maximal 18:00 </w:t>
      </w:r>
      <w:r w:rsidRPr="002E14A0">
        <w:rPr>
          <w:szCs w:val="23"/>
        </w:rPr>
        <w:t>vom Flughafen Köln/Bonn oder der S-Bahn-Haltestelle Köln-</w:t>
      </w:r>
      <w:proofErr w:type="spellStart"/>
      <w:r w:rsidR="00F93410">
        <w:rPr>
          <w:szCs w:val="23"/>
        </w:rPr>
        <w:t>Löwenich</w:t>
      </w:r>
      <w:proofErr w:type="spellEnd"/>
      <w:r w:rsidRPr="002E14A0">
        <w:rPr>
          <w:szCs w:val="23"/>
        </w:rPr>
        <w:t xml:space="preserve"> möglich </w:t>
      </w:r>
    </w:p>
    <w:p w:rsidR="002E14A0" w:rsidRPr="002E14A0" w:rsidRDefault="002E14A0" w:rsidP="002E14A0">
      <w:pPr>
        <w:pStyle w:val="Kopfzeile"/>
        <w:rPr>
          <w:szCs w:val="23"/>
        </w:rPr>
      </w:pPr>
      <w:r w:rsidRPr="002E14A0">
        <w:rPr>
          <w:szCs w:val="23"/>
        </w:rPr>
        <w:t>● 1</w:t>
      </w:r>
      <w:r w:rsidR="00A86E74">
        <w:rPr>
          <w:szCs w:val="23"/>
        </w:rPr>
        <w:t>9</w:t>
      </w:r>
      <w:r w:rsidRPr="002E14A0">
        <w:rPr>
          <w:szCs w:val="23"/>
        </w:rPr>
        <w:t>:</w:t>
      </w:r>
      <w:r w:rsidR="00A86E74">
        <w:rPr>
          <w:szCs w:val="23"/>
        </w:rPr>
        <w:t>0</w:t>
      </w:r>
      <w:r w:rsidRPr="002E14A0">
        <w:rPr>
          <w:szCs w:val="23"/>
        </w:rPr>
        <w:t>0</w:t>
      </w:r>
      <w:r w:rsidR="00A86E74">
        <w:rPr>
          <w:szCs w:val="23"/>
        </w:rPr>
        <w:t xml:space="preserve"> Uhr Einstiegsimpuls: Wo kommt Blindentennis her und wie funktioniert die Disziplin? Einblicke in die Inklusionsmaßnahem des DTB . Wie ist Blindentennis in Deutschland organisiert und was sind die Versionen für die Zukunft national und international?</w:t>
      </w:r>
      <w:r w:rsidRPr="002E14A0">
        <w:rPr>
          <w:szCs w:val="23"/>
        </w:rPr>
        <w:t xml:space="preserve">  </w:t>
      </w:r>
    </w:p>
    <w:p w:rsidR="00E80990" w:rsidRDefault="002E14A0" w:rsidP="002E14A0">
      <w:pPr>
        <w:pStyle w:val="Kopfzeile"/>
        <w:rPr>
          <w:szCs w:val="23"/>
        </w:rPr>
      </w:pPr>
      <w:r w:rsidRPr="002E14A0">
        <w:rPr>
          <w:szCs w:val="23"/>
        </w:rPr>
        <w:t xml:space="preserve">● </w:t>
      </w:r>
      <w:r w:rsidR="00E80990">
        <w:rPr>
          <w:szCs w:val="23"/>
        </w:rPr>
        <w:t>19:</w:t>
      </w:r>
      <w:r w:rsidRPr="002E14A0">
        <w:rPr>
          <w:szCs w:val="23"/>
        </w:rPr>
        <w:t xml:space="preserve">30 Uhr: Gemeinsames </w:t>
      </w:r>
      <w:r w:rsidR="00E80990">
        <w:rPr>
          <w:szCs w:val="23"/>
        </w:rPr>
        <w:t xml:space="preserve">Abendessen mit allen TN </w:t>
      </w:r>
    </w:p>
    <w:p w:rsidR="002E14A0" w:rsidRPr="002E14A0" w:rsidRDefault="00E80990" w:rsidP="002E14A0">
      <w:pPr>
        <w:pStyle w:val="Kopfzeile"/>
        <w:rPr>
          <w:szCs w:val="23"/>
        </w:rPr>
      </w:pPr>
      <w:r>
        <w:rPr>
          <w:szCs w:val="23"/>
        </w:rPr>
        <w:t xml:space="preserve">(Das Abendessen findet nicht im </w:t>
      </w:r>
      <w:proofErr w:type="spellStart"/>
      <w:r>
        <w:rPr>
          <w:szCs w:val="23"/>
        </w:rPr>
        <w:t>Dorint</w:t>
      </w:r>
      <w:proofErr w:type="spellEnd"/>
      <w:r>
        <w:rPr>
          <w:szCs w:val="23"/>
        </w:rPr>
        <w:t>-Hotel statt.)</w:t>
      </w:r>
      <w:r w:rsidR="002E14A0" w:rsidRPr="002E14A0">
        <w:rPr>
          <w:szCs w:val="23"/>
        </w:rPr>
        <w:t xml:space="preserve"> </w:t>
      </w:r>
    </w:p>
    <w:p w:rsidR="00E80990" w:rsidRDefault="00E80990" w:rsidP="002E14A0">
      <w:pPr>
        <w:pStyle w:val="Kopfzeile"/>
        <w:rPr>
          <w:b/>
          <w:bCs/>
          <w:szCs w:val="23"/>
        </w:rPr>
      </w:pPr>
    </w:p>
    <w:p w:rsidR="002E14A0" w:rsidRPr="002E14A0" w:rsidRDefault="002E14A0" w:rsidP="002E14A0">
      <w:pPr>
        <w:pStyle w:val="Kopfzeile"/>
        <w:rPr>
          <w:szCs w:val="23"/>
        </w:rPr>
      </w:pPr>
      <w:r w:rsidRPr="002E14A0">
        <w:rPr>
          <w:b/>
          <w:bCs/>
          <w:szCs w:val="23"/>
        </w:rPr>
        <w:t>Samstag, 2</w:t>
      </w:r>
      <w:r w:rsidR="00F93410">
        <w:rPr>
          <w:b/>
          <w:bCs/>
          <w:szCs w:val="23"/>
        </w:rPr>
        <w:t>6</w:t>
      </w:r>
      <w:r w:rsidRPr="002E14A0">
        <w:rPr>
          <w:b/>
          <w:bCs/>
          <w:szCs w:val="23"/>
        </w:rPr>
        <w:t xml:space="preserve">.09. </w:t>
      </w:r>
    </w:p>
    <w:p w:rsidR="002E14A0" w:rsidRPr="002E14A0" w:rsidRDefault="002E14A0" w:rsidP="002E14A0">
      <w:pPr>
        <w:pStyle w:val="Kopfzeile"/>
        <w:rPr>
          <w:szCs w:val="23"/>
        </w:rPr>
      </w:pPr>
      <w:r w:rsidRPr="002E14A0">
        <w:rPr>
          <w:szCs w:val="23"/>
        </w:rPr>
        <w:t xml:space="preserve">● 10.00 - 10.30 Uhr: Begrüßung, gemeinsame Erwärmung </w:t>
      </w:r>
    </w:p>
    <w:p w:rsidR="002E14A0" w:rsidRPr="002E14A0" w:rsidRDefault="002E14A0" w:rsidP="002E14A0">
      <w:pPr>
        <w:pStyle w:val="Kopfzeile"/>
        <w:rPr>
          <w:szCs w:val="23"/>
        </w:rPr>
      </w:pPr>
      <w:r w:rsidRPr="002E14A0">
        <w:rPr>
          <w:szCs w:val="23"/>
        </w:rPr>
        <w:t xml:space="preserve">● 10.30 - 13.00 Uhr: Erste Trainingsphase </w:t>
      </w:r>
    </w:p>
    <w:p w:rsidR="002E14A0" w:rsidRPr="002E14A0" w:rsidRDefault="002E14A0" w:rsidP="002E14A0">
      <w:pPr>
        <w:pStyle w:val="Kopfzeile"/>
        <w:rPr>
          <w:szCs w:val="23"/>
        </w:rPr>
      </w:pPr>
      <w:r w:rsidRPr="002E14A0">
        <w:rPr>
          <w:szCs w:val="23"/>
        </w:rPr>
        <w:t>● 13.00 - 1</w:t>
      </w:r>
      <w:r w:rsidR="00E80990">
        <w:rPr>
          <w:szCs w:val="23"/>
        </w:rPr>
        <w:t>5</w:t>
      </w:r>
      <w:r w:rsidRPr="002E14A0">
        <w:rPr>
          <w:szCs w:val="23"/>
        </w:rPr>
        <w:t xml:space="preserve">.00 Uhr: Mittagessen im Tennisclub Weiden </w:t>
      </w:r>
    </w:p>
    <w:p w:rsidR="002E14A0" w:rsidRPr="002E14A0" w:rsidRDefault="002E14A0" w:rsidP="002E14A0">
      <w:pPr>
        <w:pStyle w:val="Kopfzeile"/>
        <w:rPr>
          <w:szCs w:val="23"/>
        </w:rPr>
      </w:pPr>
      <w:r w:rsidRPr="002E14A0">
        <w:rPr>
          <w:szCs w:val="23"/>
        </w:rPr>
        <w:t>● 1</w:t>
      </w:r>
      <w:r w:rsidR="00E80990">
        <w:rPr>
          <w:szCs w:val="23"/>
        </w:rPr>
        <w:t>5</w:t>
      </w:r>
      <w:r w:rsidRPr="002E14A0">
        <w:rPr>
          <w:szCs w:val="23"/>
        </w:rPr>
        <w:t>.00 - 17.</w:t>
      </w:r>
      <w:r w:rsidR="00E80990">
        <w:rPr>
          <w:szCs w:val="23"/>
        </w:rPr>
        <w:t>3</w:t>
      </w:r>
      <w:r w:rsidRPr="002E14A0">
        <w:rPr>
          <w:szCs w:val="23"/>
        </w:rPr>
        <w:t xml:space="preserve">0 Uhr: Zweite Trainingsphase und Start Freundschaftsturnier </w:t>
      </w:r>
    </w:p>
    <w:p w:rsidR="002E14A0" w:rsidRPr="002E14A0" w:rsidRDefault="002E14A0" w:rsidP="002E14A0">
      <w:pPr>
        <w:pStyle w:val="Kopfzeile"/>
        <w:rPr>
          <w:szCs w:val="23"/>
        </w:rPr>
      </w:pPr>
      <w:r w:rsidRPr="002E14A0">
        <w:rPr>
          <w:szCs w:val="23"/>
        </w:rPr>
        <w:t>● 1</w:t>
      </w:r>
      <w:r w:rsidR="00E80990">
        <w:rPr>
          <w:szCs w:val="23"/>
        </w:rPr>
        <w:t>8</w:t>
      </w:r>
      <w:r w:rsidRPr="002E14A0">
        <w:rPr>
          <w:szCs w:val="23"/>
        </w:rPr>
        <w:t>.00 Uhr: Abendessen i</w:t>
      </w:r>
      <w:r w:rsidR="00F93410">
        <w:rPr>
          <w:szCs w:val="23"/>
        </w:rPr>
        <w:t>m Tennisclub Weiden</w:t>
      </w:r>
      <w:r w:rsidRPr="002E14A0">
        <w:rPr>
          <w:szCs w:val="23"/>
        </w:rPr>
        <w:t xml:space="preserve"> </w:t>
      </w:r>
    </w:p>
    <w:p w:rsidR="002E14A0" w:rsidRPr="002E14A0" w:rsidRDefault="002E14A0" w:rsidP="002E14A0">
      <w:pPr>
        <w:pStyle w:val="Kopfzeile"/>
        <w:rPr>
          <w:szCs w:val="23"/>
        </w:rPr>
      </w:pPr>
      <w:r w:rsidRPr="002E14A0">
        <w:rPr>
          <w:szCs w:val="23"/>
        </w:rPr>
        <w:t xml:space="preserve">● </w:t>
      </w:r>
      <w:r w:rsidR="00E80990">
        <w:rPr>
          <w:szCs w:val="23"/>
        </w:rPr>
        <w:t xml:space="preserve">anschließend: </w:t>
      </w:r>
      <w:r w:rsidRPr="002E14A0">
        <w:rPr>
          <w:szCs w:val="23"/>
        </w:rPr>
        <w:t xml:space="preserve"> Erfahrungsaustausch und Perspektivgespräch in lockerer Runde </w:t>
      </w:r>
    </w:p>
    <w:p w:rsidR="002E14A0" w:rsidRDefault="002E14A0" w:rsidP="002E14A0">
      <w:pPr>
        <w:pStyle w:val="Kopfzeile"/>
        <w:rPr>
          <w:b/>
          <w:bCs/>
          <w:szCs w:val="23"/>
        </w:rPr>
      </w:pPr>
    </w:p>
    <w:p w:rsidR="002E14A0" w:rsidRPr="002E14A0" w:rsidRDefault="002E14A0" w:rsidP="002E14A0">
      <w:pPr>
        <w:pStyle w:val="Kopfzeile"/>
        <w:rPr>
          <w:szCs w:val="23"/>
        </w:rPr>
      </w:pPr>
      <w:r w:rsidRPr="002E14A0">
        <w:rPr>
          <w:b/>
          <w:bCs/>
          <w:szCs w:val="23"/>
        </w:rPr>
        <w:t xml:space="preserve">Sonntag, 29.09. </w:t>
      </w:r>
    </w:p>
    <w:p w:rsidR="002E14A0" w:rsidRPr="002E14A0" w:rsidRDefault="002E14A0" w:rsidP="002E14A0">
      <w:pPr>
        <w:pStyle w:val="Kopfzeile"/>
        <w:rPr>
          <w:szCs w:val="23"/>
        </w:rPr>
      </w:pPr>
      <w:r w:rsidRPr="002E14A0">
        <w:rPr>
          <w:szCs w:val="23"/>
        </w:rPr>
        <w:t xml:space="preserve">● 09.00 - 09.30 Uhr: Gemeinsame Erwärmung </w:t>
      </w:r>
    </w:p>
    <w:p w:rsidR="002E14A0" w:rsidRPr="002E14A0" w:rsidRDefault="002E14A0" w:rsidP="002E14A0">
      <w:pPr>
        <w:pStyle w:val="Kopfzeile"/>
        <w:rPr>
          <w:szCs w:val="23"/>
        </w:rPr>
      </w:pPr>
      <w:r w:rsidRPr="002E14A0">
        <w:rPr>
          <w:szCs w:val="23"/>
        </w:rPr>
        <w:t xml:space="preserve">● 09:30 - 13:00 Uhr: Dritte Trainingsphase und Fortführung Freundschaftsturnier </w:t>
      </w:r>
    </w:p>
    <w:p w:rsidR="002E14A0" w:rsidRPr="002E14A0" w:rsidRDefault="002E14A0" w:rsidP="002E14A0">
      <w:pPr>
        <w:pStyle w:val="Kopfzeile"/>
        <w:rPr>
          <w:szCs w:val="23"/>
        </w:rPr>
      </w:pPr>
      <w:r w:rsidRPr="002E14A0">
        <w:rPr>
          <w:szCs w:val="23"/>
        </w:rPr>
        <w:t xml:space="preserve">● 13.00 - 14.00 Uhr: Abschluss und gemeinsames Mittagessen im Tennisclub </w:t>
      </w:r>
    </w:p>
    <w:p w:rsidR="002E14A0" w:rsidRPr="002E14A0" w:rsidRDefault="002E14A0" w:rsidP="002E14A0">
      <w:pPr>
        <w:pStyle w:val="Kopfzeile"/>
        <w:rPr>
          <w:szCs w:val="23"/>
        </w:rPr>
      </w:pPr>
      <w:r w:rsidRPr="002E14A0">
        <w:rPr>
          <w:szCs w:val="23"/>
        </w:rPr>
        <w:t xml:space="preserve">● ab 14:00 Abreise </w:t>
      </w:r>
    </w:p>
    <w:p w:rsidR="002E14A0" w:rsidRPr="002E14A0" w:rsidRDefault="002E14A0" w:rsidP="002E14A0">
      <w:pPr>
        <w:pStyle w:val="Kopfzeile"/>
        <w:rPr>
          <w:szCs w:val="23"/>
        </w:rPr>
      </w:pPr>
      <w:r w:rsidRPr="002E14A0">
        <w:rPr>
          <w:szCs w:val="23"/>
        </w:rPr>
        <w:t>● Transfer nur zwischen 14:00 und 16:00 zum Flughafen Köln/Bonn oder zur S-Bahn-Ha</w:t>
      </w:r>
      <w:r w:rsidR="004F3C63">
        <w:rPr>
          <w:szCs w:val="23"/>
        </w:rPr>
        <w:t>ltestelle Köln-</w:t>
      </w:r>
      <w:proofErr w:type="spellStart"/>
      <w:r w:rsidR="00E80990">
        <w:rPr>
          <w:szCs w:val="23"/>
        </w:rPr>
        <w:t>Lövenich</w:t>
      </w:r>
      <w:proofErr w:type="spellEnd"/>
      <w:r w:rsidR="004F3C63">
        <w:rPr>
          <w:szCs w:val="23"/>
        </w:rPr>
        <w:t xml:space="preserve"> möglich </w:t>
      </w:r>
    </w:p>
    <w:p w:rsidR="00ED3309" w:rsidRDefault="00ED3309" w:rsidP="002E14A0">
      <w:pPr>
        <w:pStyle w:val="Kopfzeile"/>
        <w:rPr>
          <w:b/>
          <w:bCs/>
          <w:szCs w:val="23"/>
        </w:rPr>
      </w:pPr>
    </w:p>
    <w:p w:rsidR="004F3C63" w:rsidRDefault="004F3C63" w:rsidP="002E14A0">
      <w:pPr>
        <w:pStyle w:val="Kopfzeile"/>
        <w:rPr>
          <w:b/>
          <w:bCs/>
          <w:szCs w:val="23"/>
        </w:rPr>
      </w:pPr>
    </w:p>
    <w:p w:rsidR="00ED3309" w:rsidRDefault="00ED3309" w:rsidP="002E14A0">
      <w:pPr>
        <w:pStyle w:val="Kopfzeile"/>
        <w:rPr>
          <w:b/>
          <w:bCs/>
          <w:szCs w:val="23"/>
        </w:rPr>
      </w:pPr>
    </w:p>
    <w:p w:rsidR="00E80990" w:rsidRDefault="00E80990" w:rsidP="002E14A0">
      <w:pPr>
        <w:pStyle w:val="Kopfzeile"/>
        <w:rPr>
          <w:b/>
          <w:bCs/>
          <w:szCs w:val="23"/>
        </w:rPr>
      </w:pPr>
    </w:p>
    <w:p w:rsidR="0099162E" w:rsidRDefault="0099162E" w:rsidP="002E14A0">
      <w:pPr>
        <w:pStyle w:val="Kopfzeile"/>
        <w:rPr>
          <w:b/>
          <w:bCs/>
          <w:szCs w:val="23"/>
        </w:rPr>
      </w:pPr>
    </w:p>
    <w:p w:rsidR="002E14A0" w:rsidRPr="002E14A0" w:rsidRDefault="002E14A0" w:rsidP="002E14A0">
      <w:pPr>
        <w:pStyle w:val="Kopfzeile"/>
        <w:rPr>
          <w:szCs w:val="23"/>
        </w:rPr>
      </w:pPr>
      <w:r w:rsidRPr="002E14A0">
        <w:rPr>
          <w:b/>
          <w:bCs/>
          <w:szCs w:val="23"/>
        </w:rPr>
        <w:t xml:space="preserve">Anmeldeformular </w:t>
      </w:r>
      <w:r w:rsidR="00E80990">
        <w:rPr>
          <w:b/>
          <w:bCs/>
          <w:szCs w:val="23"/>
        </w:rPr>
        <w:t xml:space="preserve"> (Seite 1 von 2)</w:t>
      </w:r>
    </w:p>
    <w:p w:rsidR="001E3458" w:rsidRDefault="001E3458" w:rsidP="002E14A0">
      <w:pPr>
        <w:pStyle w:val="Kopfzeile"/>
        <w:rPr>
          <w:b/>
          <w:bCs/>
          <w:szCs w:val="23"/>
        </w:rPr>
      </w:pPr>
    </w:p>
    <w:p w:rsidR="002E14A0" w:rsidRPr="002E14A0" w:rsidRDefault="003C1EF4" w:rsidP="002E14A0">
      <w:pPr>
        <w:pStyle w:val="Kopfzeile"/>
        <w:rPr>
          <w:szCs w:val="23"/>
        </w:rPr>
      </w:pPr>
      <w:r>
        <w:rPr>
          <w:b/>
          <w:bCs/>
          <w:szCs w:val="23"/>
        </w:rPr>
        <w:t>5</w:t>
      </w:r>
      <w:r w:rsidR="002E14A0" w:rsidRPr="002E14A0">
        <w:rPr>
          <w:b/>
          <w:bCs/>
          <w:szCs w:val="23"/>
        </w:rPr>
        <w:t>. Deutscher Blindentennis-Workshop 2</w:t>
      </w:r>
      <w:r w:rsidR="00F93410">
        <w:rPr>
          <w:b/>
          <w:bCs/>
          <w:szCs w:val="23"/>
        </w:rPr>
        <w:t>5</w:t>
      </w:r>
      <w:r w:rsidR="002E14A0" w:rsidRPr="002E14A0">
        <w:rPr>
          <w:b/>
          <w:bCs/>
          <w:szCs w:val="23"/>
        </w:rPr>
        <w:t>.09. bis 2</w:t>
      </w:r>
      <w:r w:rsidR="00F93410">
        <w:rPr>
          <w:b/>
          <w:bCs/>
          <w:szCs w:val="23"/>
        </w:rPr>
        <w:t>7</w:t>
      </w:r>
      <w:r w:rsidR="002E14A0" w:rsidRPr="002E14A0">
        <w:rPr>
          <w:b/>
          <w:bCs/>
          <w:szCs w:val="23"/>
        </w:rPr>
        <w:t xml:space="preserve">.09.2019 in Köln </w:t>
      </w:r>
    </w:p>
    <w:p w:rsidR="001E3458" w:rsidRDefault="001E3458" w:rsidP="002E14A0">
      <w:pPr>
        <w:pStyle w:val="Kopfzeile"/>
        <w:rPr>
          <w:b/>
          <w:bCs/>
          <w:szCs w:val="23"/>
        </w:rPr>
      </w:pPr>
    </w:p>
    <w:p w:rsidR="002E14A0" w:rsidRPr="002E14A0" w:rsidRDefault="002E14A0" w:rsidP="002E14A0">
      <w:pPr>
        <w:pStyle w:val="Kopfzeile"/>
        <w:rPr>
          <w:szCs w:val="23"/>
        </w:rPr>
      </w:pPr>
      <w:r w:rsidRPr="002E14A0">
        <w:rPr>
          <w:b/>
          <w:bCs/>
          <w:szCs w:val="23"/>
        </w:rPr>
        <w:t xml:space="preserve">Bitte per Mail, Post oder Fax an: </w:t>
      </w:r>
    </w:p>
    <w:p w:rsidR="002E14A0" w:rsidRPr="002E14A0" w:rsidRDefault="002E14A0" w:rsidP="002E14A0">
      <w:pPr>
        <w:pStyle w:val="Kopfzeile"/>
        <w:rPr>
          <w:szCs w:val="23"/>
        </w:rPr>
      </w:pPr>
      <w:r w:rsidRPr="002E14A0">
        <w:rPr>
          <w:szCs w:val="23"/>
        </w:rPr>
        <w:t xml:space="preserve">Deutscher Blinden- und Sehbehindertenverband - Torsten Resa, Rungestr. 19 - 10179 Berlin Mail: t.resa@dbsv.org - Fax : 030-285387-273 </w:t>
      </w:r>
    </w:p>
    <w:p w:rsidR="001E3458" w:rsidRDefault="001E3458" w:rsidP="002E14A0">
      <w:pPr>
        <w:pStyle w:val="Kopfzeile"/>
        <w:rPr>
          <w:b/>
          <w:bCs/>
          <w:szCs w:val="23"/>
        </w:rPr>
      </w:pPr>
    </w:p>
    <w:p w:rsidR="002E14A0" w:rsidRPr="002E14A0" w:rsidRDefault="002E14A0" w:rsidP="002E14A0">
      <w:pPr>
        <w:pStyle w:val="Kopfzeile"/>
        <w:rPr>
          <w:szCs w:val="23"/>
        </w:rPr>
      </w:pPr>
      <w:r w:rsidRPr="002E14A0">
        <w:rPr>
          <w:b/>
          <w:bCs/>
          <w:szCs w:val="23"/>
        </w:rPr>
        <w:t xml:space="preserve">Meldeschluss: </w:t>
      </w:r>
      <w:r w:rsidR="00F93410">
        <w:rPr>
          <w:b/>
          <w:bCs/>
          <w:szCs w:val="23"/>
        </w:rPr>
        <w:t>15</w:t>
      </w:r>
      <w:r w:rsidRPr="002E14A0">
        <w:rPr>
          <w:b/>
          <w:bCs/>
          <w:szCs w:val="23"/>
        </w:rPr>
        <w:t xml:space="preserve">. </w:t>
      </w:r>
      <w:r w:rsidR="00F93410">
        <w:rPr>
          <w:b/>
          <w:bCs/>
          <w:szCs w:val="23"/>
        </w:rPr>
        <w:t>August</w:t>
      </w:r>
      <w:r w:rsidRPr="002E14A0">
        <w:rPr>
          <w:b/>
          <w:bCs/>
          <w:szCs w:val="23"/>
        </w:rPr>
        <w:t xml:space="preserve"> 20</w:t>
      </w:r>
      <w:r w:rsidR="00F93410">
        <w:rPr>
          <w:b/>
          <w:bCs/>
          <w:szCs w:val="23"/>
        </w:rPr>
        <w:t>20</w:t>
      </w:r>
      <w:r w:rsidRPr="002E14A0">
        <w:rPr>
          <w:b/>
          <w:bCs/>
          <w:szCs w:val="23"/>
        </w:rPr>
        <w:t xml:space="preserve"> </w:t>
      </w:r>
    </w:p>
    <w:p w:rsidR="001E3458" w:rsidRDefault="001E3458" w:rsidP="002E14A0">
      <w:pPr>
        <w:pStyle w:val="Kopfzeile"/>
        <w:rPr>
          <w:szCs w:val="23"/>
        </w:rPr>
      </w:pPr>
    </w:p>
    <w:p w:rsidR="002E14A0" w:rsidRPr="002E14A0" w:rsidRDefault="002E14A0" w:rsidP="002E14A0">
      <w:pPr>
        <w:pStyle w:val="Kopfzeile"/>
        <w:rPr>
          <w:szCs w:val="23"/>
        </w:rPr>
      </w:pPr>
      <w:r w:rsidRPr="002E14A0">
        <w:rPr>
          <w:szCs w:val="23"/>
        </w:rPr>
        <w:t xml:space="preserve">Falls vorhanden, DBSV-Landesverein, DTB-Tennisverein o.ä.: </w:t>
      </w:r>
    </w:p>
    <w:p w:rsidR="001E3458" w:rsidRDefault="001E3458" w:rsidP="002E14A0">
      <w:pPr>
        <w:pStyle w:val="Kopfzeile"/>
        <w:rPr>
          <w:szCs w:val="23"/>
        </w:rPr>
      </w:pPr>
    </w:p>
    <w:p w:rsidR="002E14A0" w:rsidRPr="002E14A0" w:rsidRDefault="002E14A0" w:rsidP="002E14A0">
      <w:pPr>
        <w:pStyle w:val="Kopfzeile"/>
        <w:rPr>
          <w:szCs w:val="23"/>
        </w:rPr>
      </w:pPr>
      <w:r w:rsidRPr="002E14A0">
        <w:rPr>
          <w:szCs w:val="23"/>
        </w:rPr>
        <w:t xml:space="preserve">Name, Vorname: </w:t>
      </w:r>
    </w:p>
    <w:p w:rsidR="002E14A0" w:rsidRPr="002E14A0" w:rsidRDefault="002E14A0" w:rsidP="002E14A0">
      <w:pPr>
        <w:pStyle w:val="Kopfzeile"/>
        <w:rPr>
          <w:szCs w:val="23"/>
        </w:rPr>
      </w:pPr>
      <w:r w:rsidRPr="002E14A0">
        <w:rPr>
          <w:szCs w:val="23"/>
        </w:rPr>
        <w:t xml:space="preserve">Anschrift: </w:t>
      </w:r>
    </w:p>
    <w:p w:rsidR="002E14A0" w:rsidRPr="002E14A0" w:rsidRDefault="002E14A0" w:rsidP="002E14A0">
      <w:pPr>
        <w:pStyle w:val="Kopfzeile"/>
        <w:rPr>
          <w:szCs w:val="23"/>
        </w:rPr>
      </w:pPr>
      <w:r w:rsidRPr="002E14A0">
        <w:rPr>
          <w:szCs w:val="23"/>
        </w:rPr>
        <w:t xml:space="preserve">Telefon und Handy: </w:t>
      </w:r>
    </w:p>
    <w:p w:rsidR="002E14A0" w:rsidRPr="002E14A0" w:rsidRDefault="002E14A0" w:rsidP="002E14A0">
      <w:pPr>
        <w:pStyle w:val="Kopfzeile"/>
        <w:rPr>
          <w:szCs w:val="23"/>
        </w:rPr>
      </w:pPr>
      <w:r w:rsidRPr="002E14A0">
        <w:rPr>
          <w:szCs w:val="23"/>
        </w:rPr>
        <w:t xml:space="preserve">E-Mail: </w:t>
      </w:r>
    </w:p>
    <w:p w:rsidR="001E3458" w:rsidRDefault="001E3458" w:rsidP="002E14A0">
      <w:pPr>
        <w:pStyle w:val="Kopfzeile"/>
        <w:rPr>
          <w:b/>
          <w:bCs/>
          <w:szCs w:val="23"/>
        </w:rPr>
      </w:pPr>
    </w:p>
    <w:p w:rsidR="001E3458" w:rsidRDefault="002E14A0" w:rsidP="002E14A0">
      <w:pPr>
        <w:pStyle w:val="Kopfzeile"/>
        <w:rPr>
          <w:b/>
          <w:bCs/>
          <w:szCs w:val="23"/>
        </w:rPr>
      </w:pPr>
      <w:r w:rsidRPr="002E14A0">
        <w:rPr>
          <w:b/>
          <w:bCs/>
          <w:szCs w:val="23"/>
        </w:rPr>
        <w:t xml:space="preserve">Ich nehme teil: </w:t>
      </w:r>
    </w:p>
    <w:p w:rsidR="002E14A0" w:rsidRPr="002E14A0" w:rsidRDefault="002E14A0" w:rsidP="002E14A0">
      <w:pPr>
        <w:pStyle w:val="Kopfzeile"/>
        <w:rPr>
          <w:szCs w:val="23"/>
        </w:rPr>
      </w:pPr>
      <w:r w:rsidRPr="002E14A0">
        <w:rPr>
          <w:szCs w:val="23"/>
        </w:rPr>
        <w:t>[ ] 2</w:t>
      </w:r>
      <w:r w:rsidR="00F93410">
        <w:rPr>
          <w:szCs w:val="23"/>
        </w:rPr>
        <w:t>5</w:t>
      </w:r>
      <w:r w:rsidRPr="002E14A0">
        <w:rPr>
          <w:szCs w:val="23"/>
        </w:rPr>
        <w:t>.09.-</w:t>
      </w:r>
      <w:r w:rsidR="00F93410">
        <w:rPr>
          <w:szCs w:val="23"/>
        </w:rPr>
        <w:t>27</w:t>
      </w:r>
      <w:r w:rsidRPr="002E14A0">
        <w:rPr>
          <w:szCs w:val="23"/>
        </w:rPr>
        <w:t>.09</w:t>
      </w:r>
      <w:r w:rsidR="00E80990">
        <w:rPr>
          <w:szCs w:val="23"/>
        </w:rPr>
        <w:t>.,</w:t>
      </w:r>
      <w:r w:rsidRPr="002E14A0">
        <w:rPr>
          <w:szCs w:val="23"/>
        </w:rPr>
        <w:t xml:space="preserve"> Freitag </w:t>
      </w:r>
      <w:r w:rsidR="00E80990">
        <w:rPr>
          <w:szCs w:val="23"/>
        </w:rPr>
        <w:t>bis</w:t>
      </w:r>
      <w:r w:rsidRPr="002E14A0">
        <w:rPr>
          <w:szCs w:val="23"/>
        </w:rPr>
        <w:t xml:space="preserve"> Sonntag </w:t>
      </w:r>
    </w:p>
    <w:p w:rsidR="002E14A0" w:rsidRPr="002E14A0" w:rsidRDefault="002E14A0" w:rsidP="002E14A0">
      <w:pPr>
        <w:pStyle w:val="Kopfzeile"/>
        <w:rPr>
          <w:szCs w:val="23"/>
        </w:rPr>
      </w:pPr>
      <w:r w:rsidRPr="002E14A0">
        <w:rPr>
          <w:szCs w:val="23"/>
        </w:rPr>
        <w:t xml:space="preserve">[ ] </w:t>
      </w:r>
      <w:r w:rsidR="00E80990">
        <w:rPr>
          <w:szCs w:val="23"/>
        </w:rPr>
        <w:t xml:space="preserve">26.09. – 27.09., Samstag bis Sonntag </w:t>
      </w:r>
      <w:r w:rsidRPr="002E14A0">
        <w:rPr>
          <w:szCs w:val="23"/>
        </w:rPr>
        <w:t xml:space="preserve"> </w:t>
      </w:r>
    </w:p>
    <w:p w:rsidR="001E3458" w:rsidRDefault="001E3458" w:rsidP="002E14A0">
      <w:pPr>
        <w:pStyle w:val="Kopfzeile"/>
        <w:rPr>
          <w:b/>
          <w:bCs/>
          <w:szCs w:val="23"/>
        </w:rPr>
      </w:pPr>
    </w:p>
    <w:p w:rsidR="002E14A0" w:rsidRPr="002E14A0" w:rsidRDefault="002E14A0" w:rsidP="002E14A0">
      <w:pPr>
        <w:pStyle w:val="Kopfzeile"/>
        <w:rPr>
          <w:szCs w:val="23"/>
        </w:rPr>
      </w:pPr>
      <w:r w:rsidRPr="002E14A0">
        <w:rPr>
          <w:b/>
          <w:bCs/>
          <w:szCs w:val="23"/>
        </w:rPr>
        <w:t xml:space="preserve">Ich nehme teil als: </w:t>
      </w:r>
    </w:p>
    <w:p w:rsidR="001E3458" w:rsidRDefault="001F1119" w:rsidP="002E14A0">
      <w:pPr>
        <w:pStyle w:val="Kopfzeile"/>
        <w:rPr>
          <w:szCs w:val="23"/>
        </w:rPr>
      </w:pPr>
      <w:r>
        <w:rPr>
          <w:szCs w:val="23"/>
        </w:rPr>
        <w:t>[ ] Spieler</w:t>
      </w:r>
      <w:r w:rsidR="002E14A0" w:rsidRPr="002E14A0">
        <w:rPr>
          <w:szCs w:val="23"/>
        </w:rPr>
        <w:t>in</w:t>
      </w:r>
      <w:r w:rsidR="0047492A">
        <w:rPr>
          <w:szCs w:val="23"/>
        </w:rPr>
        <w:t>/Spieler</w:t>
      </w:r>
      <w:r w:rsidR="002E14A0" w:rsidRPr="002E14A0">
        <w:rPr>
          <w:szCs w:val="23"/>
        </w:rPr>
        <w:t>,</w:t>
      </w:r>
      <w:r w:rsidR="001E3458">
        <w:rPr>
          <w:szCs w:val="23"/>
        </w:rPr>
        <w:t xml:space="preserve"> </w:t>
      </w:r>
      <w:r w:rsidR="002E14A0" w:rsidRPr="002E14A0">
        <w:rPr>
          <w:szCs w:val="23"/>
        </w:rPr>
        <w:t xml:space="preserve">blind </w:t>
      </w:r>
    </w:p>
    <w:p w:rsidR="002E14A0" w:rsidRPr="002E14A0" w:rsidRDefault="001F1119" w:rsidP="002E14A0">
      <w:pPr>
        <w:pStyle w:val="Kopfzeile"/>
        <w:rPr>
          <w:szCs w:val="23"/>
        </w:rPr>
      </w:pPr>
      <w:r>
        <w:rPr>
          <w:szCs w:val="23"/>
        </w:rPr>
        <w:t>[ ] Tennis-Trainerin/-trainer</w:t>
      </w:r>
    </w:p>
    <w:p w:rsidR="001E3458" w:rsidRDefault="002E14A0" w:rsidP="002E14A0">
      <w:pPr>
        <w:pStyle w:val="Kopfzeile"/>
        <w:rPr>
          <w:szCs w:val="23"/>
        </w:rPr>
      </w:pPr>
      <w:r w:rsidRPr="002E14A0">
        <w:rPr>
          <w:szCs w:val="23"/>
        </w:rPr>
        <w:t xml:space="preserve">[ ] Begleitperson </w:t>
      </w:r>
    </w:p>
    <w:p w:rsidR="002E14A0" w:rsidRPr="002E14A0" w:rsidRDefault="002E14A0" w:rsidP="002E14A0">
      <w:pPr>
        <w:pStyle w:val="Kopfzeile"/>
        <w:rPr>
          <w:szCs w:val="23"/>
        </w:rPr>
      </w:pPr>
      <w:r w:rsidRPr="002E14A0">
        <w:rPr>
          <w:szCs w:val="23"/>
        </w:rPr>
        <w:t xml:space="preserve">[ ] Sonstiges: </w:t>
      </w:r>
    </w:p>
    <w:p w:rsidR="001E3458" w:rsidRDefault="001F1119" w:rsidP="002E14A0">
      <w:pPr>
        <w:pStyle w:val="Kopfzeile"/>
        <w:rPr>
          <w:szCs w:val="23"/>
        </w:rPr>
      </w:pPr>
      <w:r>
        <w:rPr>
          <w:szCs w:val="23"/>
        </w:rPr>
        <w:t>Nur für Spieler</w:t>
      </w:r>
      <w:r w:rsidR="002E14A0" w:rsidRPr="002E14A0">
        <w:rPr>
          <w:szCs w:val="23"/>
        </w:rPr>
        <w:t>innen</w:t>
      </w:r>
      <w:r>
        <w:rPr>
          <w:szCs w:val="23"/>
        </w:rPr>
        <w:t xml:space="preserve"> und Spieler</w:t>
      </w:r>
      <w:r w:rsidR="002E14A0" w:rsidRPr="002E14A0">
        <w:rPr>
          <w:szCs w:val="23"/>
        </w:rPr>
        <w:t xml:space="preserve">: </w:t>
      </w:r>
      <w:r w:rsidR="00E560AB">
        <w:rPr>
          <w:szCs w:val="23"/>
        </w:rPr>
        <w:t>Vorhandene bzw. Einschätzung</w:t>
      </w:r>
      <w:r w:rsidR="00E560AB" w:rsidRPr="002E14A0">
        <w:rPr>
          <w:szCs w:val="23"/>
        </w:rPr>
        <w:t xml:space="preserve"> </w:t>
      </w:r>
      <w:r w:rsidR="00E560AB">
        <w:rPr>
          <w:szCs w:val="23"/>
        </w:rPr>
        <w:t xml:space="preserve">Deiner </w:t>
      </w:r>
      <w:r w:rsidR="002E14A0" w:rsidRPr="002E14A0">
        <w:rPr>
          <w:szCs w:val="23"/>
        </w:rPr>
        <w:t>Klassifizierung</w:t>
      </w:r>
      <w:r w:rsidR="00E560AB">
        <w:rPr>
          <w:szCs w:val="23"/>
        </w:rPr>
        <w:t xml:space="preserve">: </w:t>
      </w:r>
    </w:p>
    <w:p w:rsidR="002E14A0" w:rsidRPr="002E14A0" w:rsidRDefault="002E14A0" w:rsidP="002E14A0">
      <w:pPr>
        <w:pStyle w:val="Kopfzeile"/>
        <w:rPr>
          <w:szCs w:val="23"/>
        </w:rPr>
      </w:pPr>
      <w:r w:rsidRPr="002E14A0">
        <w:rPr>
          <w:szCs w:val="23"/>
        </w:rPr>
        <w:t>B1</w:t>
      </w:r>
      <w:r w:rsidR="001E3458">
        <w:rPr>
          <w:szCs w:val="23"/>
        </w:rPr>
        <w:t>/</w:t>
      </w:r>
      <w:r w:rsidRPr="002E14A0">
        <w:rPr>
          <w:szCs w:val="23"/>
        </w:rPr>
        <w:t>B2</w:t>
      </w:r>
      <w:r w:rsidR="001E3458">
        <w:rPr>
          <w:szCs w:val="23"/>
        </w:rPr>
        <w:t>/</w:t>
      </w:r>
      <w:r w:rsidRPr="002E14A0">
        <w:rPr>
          <w:szCs w:val="23"/>
        </w:rPr>
        <w:t>B3</w:t>
      </w:r>
      <w:r w:rsidR="001E3458">
        <w:rPr>
          <w:szCs w:val="23"/>
        </w:rPr>
        <w:t xml:space="preserve">  (bitte ankreuzen)</w:t>
      </w:r>
    </w:p>
    <w:p w:rsidR="001E3458" w:rsidRDefault="001E3458" w:rsidP="002E14A0">
      <w:pPr>
        <w:pStyle w:val="Kopfzeile"/>
        <w:rPr>
          <w:szCs w:val="23"/>
        </w:rPr>
      </w:pPr>
    </w:p>
    <w:p w:rsidR="00E560AB" w:rsidRDefault="00E560AB" w:rsidP="001E3458">
      <w:pPr>
        <w:pStyle w:val="Kopfzeile"/>
        <w:rPr>
          <w:b/>
          <w:bCs/>
          <w:szCs w:val="23"/>
        </w:rPr>
      </w:pPr>
    </w:p>
    <w:p w:rsidR="001E3458" w:rsidRPr="002E14A0" w:rsidRDefault="001E3458" w:rsidP="001E3458">
      <w:pPr>
        <w:pStyle w:val="Kopfzeile"/>
        <w:rPr>
          <w:szCs w:val="23"/>
        </w:rPr>
      </w:pPr>
      <w:r w:rsidRPr="002E14A0">
        <w:rPr>
          <w:b/>
          <w:bCs/>
          <w:szCs w:val="23"/>
        </w:rPr>
        <w:t xml:space="preserve">Anmeldeformular </w:t>
      </w:r>
      <w:r>
        <w:rPr>
          <w:b/>
          <w:bCs/>
          <w:szCs w:val="23"/>
        </w:rPr>
        <w:t xml:space="preserve"> (Seite 2 von 2)</w:t>
      </w:r>
    </w:p>
    <w:p w:rsidR="001E3458" w:rsidRDefault="001E3458" w:rsidP="002E14A0">
      <w:pPr>
        <w:pStyle w:val="Kopfzeile"/>
        <w:rPr>
          <w:szCs w:val="23"/>
        </w:rPr>
      </w:pPr>
    </w:p>
    <w:p w:rsidR="002E14A0" w:rsidRPr="002E14A0" w:rsidRDefault="002E14A0" w:rsidP="002E14A0">
      <w:pPr>
        <w:pStyle w:val="Kopfzeile"/>
        <w:rPr>
          <w:szCs w:val="23"/>
        </w:rPr>
      </w:pPr>
      <w:r w:rsidRPr="002E14A0">
        <w:rPr>
          <w:szCs w:val="23"/>
        </w:rPr>
        <w:t xml:space="preserve">Schätze Dein Niveau ein: [ ] eher Anfänger [ ] eher Mittelstufe [ ] eher Fortgeschritten </w:t>
      </w:r>
    </w:p>
    <w:p w:rsidR="002E14A0" w:rsidRPr="002E14A0" w:rsidRDefault="002E14A0" w:rsidP="002E14A0">
      <w:pPr>
        <w:pStyle w:val="Kopfzeile"/>
        <w:rPr>
          <w:szCs w:val="23"/>
        </w:rPr>
      </w:pPr>
      <w:r w:rsidRPr="002E14A0">
        <w:rPr>
          <w:szCs w:val="23"/>
        </w:rPr>
        <w:t xml:space="preserve">[ ] Ich komme mit Führhund </w:t>
      </w:r>
    </w:p>
    <w:p w:rsidR="002E14A0" w:rsidRPr="002E14A0" w:rsidRDefault="002E14A0" w:rsidP="002E14A0">
      <w:pPr>
        <w:pStyle w:val="Kopfzeile"/>
        <w:rPr>
          <w:szCs w:val="23"/>
        </w:rPr>
      </w:pPr>
      <w:r w:rsidRPr="002E14A0">
        <w:rPr>
          <w:szCs w:val="23"/>
        </w:rPr>
        <w:t xml:space="preserve">[ ] Ich benötige einen Tennisschläger vor Ort </w:t>
      </w:r>
    </w:p>
    <w:p w:rsidR="001E3458" w:rsidRDefault="001E3458" w:rsidP="002E14A0">
      <w:pPr>
        <w:pStyle w:val="Kopfzeile"/>
        <w:rPr>
          <w:b/>
          <w:bCs/>
          <w:szCs w:val="23"/>
        </w:rPr>
      </w:pPr>
    </w:p>
    <w:p w:rsidR="002E14A0" w:rsidRPr="002E14A0" w:rsidRDefault="002E14A0" w:rsidP="002E14A0">
      <w:pPr>
        <w:pStyle w:val="Kopfzeile"/>
        <w:rPr>
          <w:szCs w:val="23"/>
        </w:rPr>
      </w:pPr>
      <w:r w:rsidRPr="002E14A0">
        <w:rPr>
          <w:b/>
          <w:bCs/>
          <w:szCs w:val="23"/>
        </w:rPr>
        <w:t xml:space="preserve">Unterkunft: </w:t>
      </w:r>
      <w:r w:rsidR="001E3458">
        <w:rPr>
          <w:szCs w:val="23"/>
        </w:rPr>
        <w:t>[ ] Doppelzimmer</w:t>
      </w:r>
      <w:r w:rsidRPr="002E14A0">
        <w:rPr>
          <w:szCs w:val="23"/>
        </w:rPr>
        <w:t xml:space="preserve">, Wunsch-Zimmernachbar: </w:t>
      </w:r>
    </w:p>
    <w:p w:rsidR="001E3458" w:rsidRDefault="001E3458" w:rsidP="002E14A0">
      <w:pPr>
        <w:pStyle w:val="Kopfzeile"/>
        <w:rPr>
          <w:szCs w:val="23"/>
        </w:rPr>
      </w:pPr>
    </w:p>
    <w:p w:rsidR="001E3458" w:rsidRDefault="002E14A0" w:rsidP="002E14A0">
      <w:pPr>
        <w:pStyle w:val="Kopfzeile"/>
        <w:rPr>
          <w:szCs w:val="23"/>
        </w:rPr>
      </w:pPr>
      <w:r w:rsidRPr="002E14A0">
        <w:rPr>
          <w:szCs w:val="23"/>
        </w:rPr>
        <w:t xml:space="preserve">[ ] Einzelzimmerwunsch (+ </w:t>
      </w:r>
      <w:r w:rsidR="00F93410">
        <w:rPr>
          <w:szCs w:val="23"/>
        </w:rPr>
        <w:t>60</w:t>
      </w:r>
      <w:r w:rsidRPr="002E14A0">
        <w:rPr>
          <w:szCs w:val="23"/>
        </w:rPr>
        <w:t xml:space="preserve">€/Nacht) </w:t>
      </w:r>
    </w:p>
    <w:p w:rsidR="002E14A0" w:rsidRPr="002E14A0" w:rsidRDefault="002E14A0" w:rsidP="002E14A0">
      <w:pPr>
        <w:pStyle w:val="Kopfzeile"/>
        <w:rPr>
          <w:szCs w:val="23"/>
        </w:rPr>
      </w:pPr>
      <w:r w:rsidRPr="002E14A0">
        <w:rPr>
          <w:szCs w:val="23"/>
        </w:rPr>
        <w:t xml:space="preserve">[ ] ohne Unterkunft </w:t>
      </w:r>
    </w:p>
    <w:p w:rsidR="001E3458" w:rsidRDefault="001E3458" w:rsidP="002E14A0">
      <w:pPr>
        <w:pStyle w:val="Kopfzeile"/>
        <w:rPr>
          <w:b/>
          <w:bCs/>
          <w:szCs w:val="23"/>
        </w:rPr>
      </w:pPr>
    </w:p>
    <w:p w:rsidR="001E3458" w:rsidRDefault="001E3458" w:rsidP="002E14A0">
      <w:pPr>
        <w:pStyle w:val="Kopfzeile"/>
        <w:rPr>
          <w:b/>
          <w:bCs/>
          <w:szCs w:val="23"/>
        </w:rPr>
      </w:pPr>
      <w:r>
        <w:rPr>
          <w:b/>
          <w:bCs/>
          <w:szCs w:val="23"/>
        </w:rPr>
        <w:t>Die Rechnung über den TNB sollgestellt werden an:</w:t>
      </w:r>
    </w:p>
    <w:p w:rsidR="001E3458" w:rsidRDefault="001E3458" w:rsidP="001E3458">
      <w:pPr>
        <w:pStyle w:val="Kopfzeile"/>
        <w:rPr>
          <w:szCs w:val="23"/>
        </w:rPr>
      </w:pPr>
      <w:r w:rsidRPr="002E14A0">
        <w:rPr>
          <w:szCs w:val="23"/>
        </w:rPr>
        <w:t xml:space="preserve">[ ] </w:t>
      </w:r>
      <w:r w:rsidR="00E560AB">
        <w:rPr>
          <w:szCs w:val="23"/>
        </w:rPr>
        <w:t xml:space="preserve">an </w:t>
      </w:r>
      <w:r>
        <w:rPr>
          <w:szCs w:val="23"/>
        </w:rPr>
        <w:t>TN</w:t>
      </w:r>
      <w:r w:rsidRPr="002E14A0">
        <w:rPr>
          <w:szCs w:val="23"/>
        </w:rPr>
        <w:t xml:space="preserve"> </w:t>
      </w:r>
    </w:p>
    <w:p w:rsidR="001E3458" w:rsidRPr="002E14A0" w:rsidRDefault="001E3458" w:rsidP="001E3458">
      <w:pPr>
        <w:pStyle w:val="Kopfzeile"/>
        <w:rPr>
          <w:szCs w:val="23"/>
        </w:rPr>
      </w:pPr>
      <w:r w:rsidRPr="002E14A0">
        <w:rPr>
          <w:szCs w:val="23"/>
        </w:rPr>
        <w:t xml:space="preserve">[ ] </w:t>
      </w:r>
      <w:r>
        <w:rPr>
          <w:szCs w:val="23"/>
        </w:rPr>
        <w:t>an:</w:t>
      </w:r>
      <w:r w:rsidRPr="002E14A0">
        <w:rPr>
          <w:szCs w:val="23"/>
        </w:rPr>
        <w:t xml:space="preserve"> </w:t>
      </w:r>
    </w:p>
    <w:p w:rsidR="001E3458" w:rsidRDefault="001E3458" w:rsidP="002E14A0">
      <w:pPr>
        <w:pStyle w:val="Kopfzeile"/>
        <w:rPr>
          <w:b/>
          <w:bCs/>
          <w:szCs w:val="23"/>
        </w:rPr>
      </w:pPr>
    </w:p>
    <w:p w:rsidR="002E14A0" w:rsidRPr="002E14A0" w:rsidRDefault="002E14A0" w:rsidP="002E14A0">
      <w:pPr>
        <w:pStyle w:val="Kopfzeile"/>
        <w:rPr>
          <w:szCs w:val="23"/>
        </w:rPr>
      </w:pPr>
      <w:r w:rsidRPr="002E14A0">
        <w:rPr>
          <w:b/>
          <w:bCs/>
          <w:szCs w:val="23"/>
        </w:rPr>
        <w:t xml:space="preserve">Anreise: </w:t>
      </w:r>
    </w:p>
    <w:p w:rsidR="002E14A0" w:rsidRPr="002E14A0" w:rsidRDefault="002E14A0" w:rsidP="002E14A0">
      <w:pPr>
        <w:pStyle w:val="Kopfzeile"/>
        <w:rPr>
          <w:szCs w:val="23"/>
        </w:rPr>
      </w:pPr>
      <w:r w:rsidRPr="002E14A0">
        <w:rPr>
          <w:szCs w:val="23"/>
        </w:rPr>
        <w:t>Transfer erwünscht von: [ ] Flughafen Köln/Bonn oder [ ] S-Bahnstation Köln-</w:t>
      </w:r>
      <w:proofErr w:type="spellStart"/>
      <w:r w:rsidR="00F93410">
        <w:rPr>
          <w:szCs w:val="23"/>
        </w:rPr>
        <w:t>Löwenich</w:t>
      </w:r>
      <w:proofErr w:type="spellEnd"/>
      <w:r w:rsidRPr="002E14A0">
        <w:rPr>
          <w:szCs w:val="23"/>
        </w:rPr>
        <w:t xml:space="preserve"> | Ankunft: </w:t>
      </w:r>
    </w:p>
    <w:p w:rsidR="001E3458" w:rsidRDefault="001E3458" w:rsidP="002E14A0">
      <w:pPr>
        <w:pStyle w:val="Kopfzeile"/>
        <w:rPr>
          <w:b/>
          <w:bCs/>
          <w:szCs w:val="23"/>
        </w:rPr>
      </w:pPr>
    </w:p>
    <w:p w:rsidR="002E14A0" w:rsidRPr="002E14A0" w:rsidRDefault="002E14A0" w:rsidP="002E14A0">
      <w:pPr>
        <w:pStyle w:val="Kopfzeile"/>
        <w:rPr>
          <w:szCs w:val="23"/>
        </w:rPr>
      </w:pPr>
      <w:r w:rsidRPr="002E14A0">
        <w:rPr>
          <w:b/>
          <w:bCs/>
          <w:szCs w:val="23"/>
        </w:rPr>
        <w:t xml:space="preserve">Abreise: </w:t>
      </w:r>
    </w:p>
    <w:p w:rsidR="002E14A0" w:rsidRPr="002E14A0" w:rsidRDefault="002E14A0" w:rsidP="002E14A0">
      <w:pPr>
        <w:pStyle w:val="Kopfzeile"/>
        <w:rPr>
          <w:szCs w:val="23"/>
        </w:rPr>
      </w:pPr>
      <w:r w:rsidRPr="002E14A0">
        <w:rPr>
          <w:szCs w:val="23"/>
        </w:rPr>
        <w:t xml:space="preserve">Transfer erwünscht nach: [ ] Flughafen Köln/Bonn oder [ ] S-Bahnstation Köln-Weiden | Abfahrt: </w:t>
      </w:r>
    </w:p>
    <w:p w:rsidR="001E3458" w:rsidRDefault="001E3458" w:rsidP="002E14A0">
      <w:pPr>
        <w:pStyle w:val="Kopfzeile"/>
        <w:rPr>
          <w:szCs w:val="23"/>
        </w:rPr>
      </w:pPr>
    </w:p>
    <w:p w:rsidR="002E14A0" w:rsidRPr="002E14A0" w:rsidRDefault="002E14A0" w:rsidP="002E14A0">
      <w:pPr>
        <w:pStyle w:val="Kopfzeile"/>
        <w:rPr>
          <w:szCs w:val="23"/>
        </w:rPr>
      </w:pPr>
      <w:r w:rsidRPr="002E14A0">
        <w:rPr>
          <w:szCs w:val="23"/>
        </w:rPr>
        <w:t xml:space="preserve">Sonstiges, z.B. Allergien, zusätzliche Erkrankungen, vegetarisch/vegan usw.: </w:t>
      </w:r>
    </w:p>
    <w:p w:rsidR="001E3458" w:rsidRDefault="001E3458" w:rsidP="002E14A0">
      <w:pPr>
        <w:pStyle w:val="Kopfzeile"/>
        <w:rPr>
          <w:b/>
          <w:bCs/>
          <w:szCs w:val="23"/>
        </w:rPr>
      </w:pPr>
    </w:p>
    <w:p w:rsidR="002E14A0" w:rsidRPr="002E14A0" w:rsidRDefault="002E14A0" w:rsidP="002E14A0">
      <w:pPr>
        <w:pStyle w:val="Kopfzeile"/>
        <w:rPr>
          <w:szCs w:val="23"/>
        </w:rPr>
      </w:pPr>
      <w:r w:rsidRPr="002E14A0">
        <w:rPr>
          <w:b/>
          <w:bCs/>
          <w:szCs w:val="23"/>
        </w:rPr>
        <w:t xml:space="preserve">Ich melde mich hiermit verbindlich zur o. g. Veranstaltung an und erkenne die nachstehenden Teilnahme- und Datenschutzbedingungen an. </w:t>
      </w:r>
    </w:p>
    <w:p w:rsidR="001E3458" w:rsidRDefault="001E3458" w:rsidP="002E14A0">
      <w:pPr>
        <w:pStyle w:val="Kopfzeile"/>
        <w:rPr>
          <w:b/>
          <w:bCs/>
          <w:szCs w:val="23"/>
        </w:rPr>
      </w:pPr>
    </w:p>
    <w:p w:rsidR="001E3458" w:rsidRDefault="001E3458" w:rsidP="002E14A0">
      <w:pPr>
        <w:pStyle w:val="Kopfzeile"/>
        <w:rPr>
          <w:b/>
          <w:bCs/>
          <w:szCs w:val="23"/>
        </w:rPr>
      </w:pPr>
    </w:p>
    <w:p w:rsidR="002E14A0" w:rsidRPr="002E14A0" w:rsidRDefault="002E14A0" w:rsidP="002E14A0">
      <w:pPr>
        <w:pStyle w:val="Kopfzeile"/>
        <w:rPr>
          <w:szCs w:val="23"/>
        </w:rPr>
      </w:pPr>
      <w:r w:rsidRPr="002E14A0">
        <w:rPr>
          <w:b/>
          <w:bCs/>
          <w:szCs w:val="23"/>
        </w:rPr>
        <w:t xml:space="preserve">Datum, Unterschrift </w:t>
      </w:r>
    </w:p>
    <w:p w:rsidR="002E14A0" w:rsidRPr="002E14A0" w:rsidRDefault="002E14A0" w:rsidP="002E14A0">
      <w:pPr>
        <w:pStyle w:val="Kopfzeile"/>
        <w:rPr>
          <w:szCs w:val="23"/>
        </w:rPr>
      </w:pPr>
      <w:r w:rsidRPr="002E14A0">
        <w:rPr>
          <w:b/>
          <w:bCs/>
          <w:szCs w:val="23"/>
        </w:rPr>
        <w:t xml:space="preserve">Teilnahmebedingungen </w:t>
      </w:r>
    </w:p>
    <w:p w:rsidR="002E14A0" w:rsidRPr="002E14A0" w:rsidRDefault="00F93410" w:rsidP="002E14A0">
      <w:pPr>
        <w:pStyle w:val="Kopfzeile"/>
        <w:rPr>
          <w:szCs w:val="23"/>
        </w:rPr>
      </w:pPr>
      <w:r>
        <w:rPr>
          <w:b/>
          <w:bCs/>
          <w:szCs w:val="23"/>
        </w:rPr>
        <w:t>5</w:t>
      </w:r>
      <w:r w:rsidR="002E14A0" w:rsidRPr="002E14A0">
        <w:rPr>
          <w:b/>
          <w:bCs/>
          <w:szCs w:val="23"/>
        </w:rPr>
        <w:t xml:space="preserve">. Deutscher Blindentennis-Workshop </w:t>
      </w:r>
    </w:p>
    <w:p w:rsidR="002E14A0" w:rsidRPr="002E14A0" w:rsidRDefault="002E14A0" w:rsidP="002E14A0">
      <w:pPr>
        <w:pStyle w:val="Kopfzeile"/>
        <w:rPr>
          <w:szCs w:val="23"/>
        </w:rPr>
      </w:pPr>
      <w:r w:rsidRPr="002E14A0">
        <w:rPr>
          <w:b/>
          <w:bCs/>
          <w:szCs w:val="23"/>
        </w:rPr>
        <w:t xml:space="preserve">Anmeldung </w:t>
      </w:r>
    </w:p>
    <w:p w:rsidR="002E14A0" w:rsidRPr="002E14A0" w:rsidRDefault="002E14A0" w:rsidP="002E14A0">
      <w:pPr>
        <w:pStyle w:val="Kopfzeile"/>
        <w:rPr>
          <w:szCs w:val="23"/>
        </w:rPr>
      </w:pPr>
      <w:r w:rsidRPr="002E14A0">
        <w:rPr>
          <w:szCs w:val="23"/>
        </w:rPr>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w:t>
      </w:r>
      <w:r w:rsidR="003C1EF4">
        <w:rPr>
          <w:szCs w:val="23"/>
        </w:rPr>
        <w:t xml:space="preserve">. Der TNB </w:t>
      </w:r>
      <w:r w:rsidR="00165152">
        <w:rPr>
          <w:szCs w:val="23"/>
        </w:rPr>
        <w:t xml:space="preserve">bzw. evtl. Stornierungskosten </w:t>
      </w:r>
      <w:r w:rsidR="003C1EF4">
        <w:rPr>
          <w:szCs w:val="23"/>
        </w:rPr>
        <w:t>w</w:t>
      </w:r>
      <w:r w:rsidR="00165152">
        <w:rPr>
          <w:szCs w:val="23"/>
        </w:rPr>
        <w:t>e</w:t>
      </w:r>
      <w:r w:rsidR="003C1EF4">
        <w:rPr>
          <w:szCs w:val="23"/>
        </w:rPr>
        <w:t>r</w:t>
      </w:r>
      <w:r w:rsidR="00165152">
        <w:rPr>
          <w:szCs w:val="23"/>
        </w:rPr>
        <w:t>den</w:t>
      </w:r>
      <w:r w:rsidR="003C1EF4">
        <w:rPr>
          <w:szCs w:val="23"/>
        </w:rPr>
        <w:t xml:space="preserve"> nach dem Workshop berechnet</w:t>
      </w:r>
      <w:r w:rsidRPr="002E14A0">
        <w:rPr>
          <w:szCs w:val="23"/>
        </w:rPr>
        <w:t xml:space="preserve"> </w:t>
      </w:r>
    </w:p>
    <w:p w:rsidR="002E14A0" w:rsidRPr="002E14A0" w:rsidRDefault="002E14A0" w:rsidP="002E14A0">
      <w:pPr>
        <w:pStyle w:val="Kopfzeile"/>
        <w:rPr>
          <w:szCs w:val="23"/>
        </w:rPr>
      </w:pPr>
      <w:r w:rsidRPr="002E14A0">
        <w:rPr>
          <w:szCs w:val="23"/>
        </w:rPr>
        <w:t xml:space="preserve">Zimmerreservierungen werden ausschließlich durch den DBSV vorgenommen. Nur </w:t>
      </w:r>
      <w:r w:rsidR="003C1EF4">
        <w:rPr>
          <w:szCs w:val="23"/>
        </w:rPr>
        <w:t xml:space="preserve">die </w:t>
      </w:r>
      <w:r w:rsidRPr="002E14A0">
        <w:rPr>
          <w:szCs w:val="23"/>
        </w:rPr>
        <w:t>durch den DBSV reservierte</w:t>
      </w:r>
      <w:r w:rsidR="00E560AB">
        <w:rPr>
          <w:szCs w:val="23"/>
        </w:rPr>
        <w:t>n</w:t>
      </w:r>
      <w:r w:rsidRPr="002E14A0">
        <w:rPr>
          <w:szCs w:val="23"/>
        </w:rPr>
        <w:t xml:space="preserve"> Zimmer können zur Abrechnung kommen. </w:t>
      </w:r>
    </w:p>
    <w:p w:rsidR="002E14A0" w:rsidRPr="002E14A0" w:rsidRDefault="002E14A0" w:rsidP="002E14A0">
      <w:pPr>
        <w:pStyle w:val="Kopfzeile"/>
        <w:rPr>
          <w:szCs w:val="23"/>
        </w:rPr>
      </w:pPr>
      <w:r w:rsidRPr="002E14A0">
        <w:rPr>
          <w:szCs w:val="23"/>
        </w:rPr>
        <w:t xml:space="preserve">Tritt der angemeldete Teilnehmer vor Anmeldeschluss zurück, entstehen ihm dadurch in keinem Falle Kosten. </w:t>
      </w:r>
    </w:p>
    <w:p w:rsidR="002E14A0" w:rsidRPr="002E14A0" w:rsidRDefault="002E14A0" w:rsidP="002E14A0">
      <w:pPr>
        <w:pStyle w:val="Kopfzeile"/>
        <w:rPr>
          <w:szCs w:val="23"/>
        </w:rPr>
      </w:pPr>
      <w:r w:rsidRPr="002E14A0">
        <w:rPr>
          <w:szCs w:val="23"/>
        </w:rPr>
        <w:t xml:space="preserve">Sollte es dem DBSV bei Rücktritt nach dem Anmeldeschluss nicht möglich sein, bereits gebuchte Zimmer kostenneutral zu stornieren, wird der hierdurch entstehende Aufwand dem Teilnehmer in Rechnung gestellt. Referentenwechsel sowie Änderungen im Veranstaltungsablauf berechtigen den Teilnehmer nicht zum Rücktritt von der Anmeldung oder zur Minderung des Teilnehmerbeitrages. </w:t>
      </w:r>
    </w:p>
    <w:p w:rsidR="00E560AB" w:rsidRDefault="00E560AB" w:rsidP="002E14A0">
      <w:pPr>
        <w:pStyle w:val="Kopfzeile"/>
        <w:rPr>
          <w:b/>
          <w:bCs/>
          <w:szCs w:val="23"/>
        </w:rPr>
      </w:pPr>
    </w:p>
    <w:p w:rsidR="002E14A0" w:rsidRPr="002E14A0" w:rsidRDefault="002E14A0" w:rsidP="002E14A0">
      <w:pPr>
        <w:pStyle w:val="Kopfzeile"/>
        <w:rPr>
          <w:szCs w:val="23"/>
        </w:rPr>
      </w:pPr>
      <w:r w:rsidRPr="002E14A0">
        <w:rPr>
          <w:b/>
          <w:bCs/>
          <w:szCs w:val="23"/>
        </w:rPr>
        <w:t xml:space="preserve">Zahlungsbedingungen </w:t>
      </w:r>
    </w:p>
    <w:p w:rsidR="00165152" w:rsidRDefault="002E14A0" w:rsidP="002E14A0">
      <w:pPr>
        <w:pStyle w:val="Kopfzeile"/>
        <w:rPr>
          <w:szCs w:val="23"/>
        </w:rPr>
      </w:pPr>
      <w:r w:rsidRPr="002E14A0">
        <w:rPr>
          <w:szCs w:val="23"/>
        </w:rPr>
        <w:t>Der T</w:t>
      </w:r>
      <w:r w:rsidR="00165152">
        <w:rPr>
          <w:szCs w:val="23"/>
        </w:rPr>
        <w:t>NB</w:t>
      </w:r>
      <w:r w:rsidRPr="002E14A0">
        <w:rPr>
          <w:szCs w:val="23"/>
        </w:rPr>
        <w:t xml:space="preserve"> wird zu</w:t>
      </w:r>
      <w:r w:rsidR="00165152">
        <w:rPr>
          <w:szCs w:val="23"/>
        </w:rPr>
        <w:t>m</w:t>
      </w:r>
      <w:r w:rsidRPr="002E14A0">
        <w:rPr>
          <w:szCs w:val="23"/>
        </w:rPr>
        <w:t xml:space="preserve"> </w:t>
      </w:r>
      <w:r w:rsidR="00165152">
        <w:rPr>
          <w:szCs w:val="23"/>
        </w:rPr>
        <w:t>in</w:t>
      </w:r>
      <w:r w:rsidRPr="002E14A0">
        <w:rPr>
          <w:szCs w:val="23"/>
        </w:rPr>
        <w:t xml:space="preserve"> der Rechnung genannten Termin fällig. </w:t>
      </w:r>
    </w:p>
    <w:p w:rsidR="00165152" w:rsidRDefault="00165152" w:rsidP="002E14A0">
      <w:pPr>
        <w:pStyle w:val="Kopfzeile"/>
        <w:rPr>
          <w:szCs w:val="23"/>
        </w:rPr>
      </w:pPr>
      <w:r>
        <w:rPr>
          <w:szCs w:val="23"/>
        </w:rPr>
        <w:t xml:space="preserve">Wenn die Rechnung über den TNB nicht an den TN sondern z.B. an einen Sportverein adressiert werden soll, ist dies mit der Anmeldung mitzuteilen. </w:t>
      </w:r>
    </w:p>
    <w:p w:rsidR="002E14A0" w:rsidRDefault="002E14A0" w:rsidP="002E14A0">
      <w:pPr>
        <w:pStyle w:val="Kopfzeile"/>
        <w:rPr>
          <w:szCs w:val="23"/>
        </w:rPr>
      </w:pPr>
      <w:r w:rsidRPr="002E14A0">
        <w:rPr>
          <w:szCs w:val="23"/>
        </w:rPr>
        <w:t xml:space="preserve">Für Begleitpersonen und Trainer*innen wird der gleiche </w:t>
      </w:r>
      <w:r w:rsidR="00165152">
        <w:rPr>
          <w:szCs w:val="23"/>
        </w:rPr>
        <w:t xml:space="preserve">TNB </w:t>
      </w:r>
      <w:r w:rsidRPr="002E14A0">
        <w:rPr>
          <w:szCs w:val="23"/>
        </w:rPr>
        <w:t xml:space="preserve">erhoben wie auch für </w:t>
      </w:r>
      <w:r w:rsidR="00165152">
        <w:rPr>
          <w:szCs w:val="23"/>
        </w:rPr>
        <w:t>TN</w:t>
      </w:r>
      <w:r w:rsidRPr="002E14A0">
        <w:rPr>
          <w:szCs w:val="23"/>
        </w:rPr>
        <w:t xml:space="preserve">. </w:t>
      </w:r>
    </w:p>
    <w:p w:rsidR="00E560AB" w:rsidRPr="002E14A0" w:rsidRDefault="00E560AB" w:rsidP="002E14A0">
      <w:pPr>
        <w:pStyle w:val="Kopfzeile"/>
        <w:rPr>
          <w:szCs w:val="23"/>
        </w:rPr>
      </w:pPr>
      <w:r>
        <w:rPr>
          <w:szCs w:val="23"/>
        </w:rPr>
        <w:t>Die Rechnungstellung über den TNB erfolgt erst nach dem Workshop.</w:t>
      </w:r>
    </w:p>
    <w:p w:rsidR="00E560AB" w:rsidRDefault="00E560AB" w:rsidP="002E14A0">
      <w:pPr>
        <w:pStyle w:val="Kopfzeile"/>
        <w:rPr>
          <w:b/>
          <w:bCs/>
          <w:szCs w:val="23"/>
        </w:rPr>
      </w:pPr>
    </w:p>
    <w:p w:rsidR="002E14A0" w:rsidRPr="002E14A0" w:rsidRDefault="002E14A0" w:rsidP="002E14A0">
      <w:pPr>
        <w:pStyle w:val="Kopfzeile"/>
        <w:rPr>
          <w:szCs w:val="23"/>
        </w:rPr>
      </w:pPr>
      <w:r w:rsidRPr="002E14A0">
        <w:rPr>
          <w:b/>
          <w:bCs/>
          <w:szCs w:val="23"/>
        </w:rPr>
        <w:t xml:space="preserve">Absage </w:t>
      </w:r>
    </w:p>
    <w:p w:rsidR="002E14A0" w:rsidRPr="002E14A0" w:rsidRDefault="002E14A0" w:rsidP="002E14A0">
      <w:pPr>
        <w:pStyle w:val="Kopfzeile"/>
        <w:rPr>
          <w:szCs w:val="23"/>
        </w:rPr>
      </w:pPr>
      <w:r w:rsidRPr="002E14A0">
        <w:rPr>
          <w:szCs w:val="23"/>
        </w:rPr>
        <w:t xml:space="preserve">Die Veranstalter behalten sich vor, z. B. bei </w:t>
      </w:r>
      <w:r w:rsidR="00165152">
        <w:rPr>
          <w:szCs w:val="23"/>
        </w:rPr>
        <w:t xml:space="preserve">einem </w:t>
      </w:r>
      <w:r w:rsidRPr="002E14A0">
        <w:rPr>
          <w:szCs w:val="23"/>
        </w:rPr>
        <w:t>ungenügende</w:t>
      </w:r>
      <w:r w:rsidR="00165152">
        <w:rPr>
          <w:szCs w:val="23"/>
        </w:rPr>
        <w:t>n</w:t>
      </w:r>
      <w:r w:rsidRPr="002E14A0">
        <w:rPr>
          <w:szCs w:val="23"/>
        </w:rPr>
        <w:t xml:space="preserve"> </w:t>
      </w:r>
      <w:r w:rsidR="00165152">
        <w:rPr>
          <w:szCs w:val="23"/>
        </w:rPr>
        <w:t>Anmeldestand</w:t>
      </w:r>
      <w:r w:rsidRPr="002E14A0">
        <w:rPr>
          <w:szCs w:val="23"/>
        </w:rPr>
        <w:t xml:space="preserve"> oder </w:t>
      </w:r>
      <w:r w:rsidR="00165152">
        <w:rPr>
          <w:szCs w:val="23"/>
        </w:rPr>
        <w:t>bei einer K</w:t>
      </w:r>
      <w:r w:rsidRPr="002E14A0">
        <w:rPr>
          <w:szCs w:val="23"/>
        </w:rPr>
        <w:t xml:space="preserve">rankheit eine Veranstaltung abzusagen. Bereits geleistete Zahlungen werden in diesem Falle erstattet. Ein weitergehender Schadensersatzanspruch ist ausgeschlossen. </w:t>
      </w:r>
    </w:p>
    <w:p w:rsidR="001E3458" w:rsidRDefault="001E3458" w:rsidP="002E14A0">
      <w:pPr>
        <w:pStyle w:val="Kopfzeile"/>
        <w:rPr>
          <w:b/>
          <w:bCs/>
          <w:szCs w:val="23"/>
        </w:rPr>
      </w:pPr>
    </w:p>
    <w:p w:rsidR="001E3458" w:rsidRDefault="001E3458" w:rsidP="002E14A0">
      <w:pPr>
        <w:pStyle w:val="Kopfzeile"/>
        <w:rPr>
          <w:b/>
          <w:bCs/>
          <w:szCs w:val="23"/>
        </w:rPr>
      </w:pPr>
    </w:p>
    <w:p w:rsidR="001E3458" w:rsidRDefault="001E3458" w:rsidP="002E14A0">
      <w:pPr>
        <w:pStyle w:val="Kopfzeile"/>
        <w:rPr>
          <w:b/>
          <w:bCs/>
          <w:szCs w:val="23"/>
        </w:rPr>
      </w:pPr>
    </w:p>
    <w:p w:rsidR="0099162E" w:rsidRDefault="0099162E" w:rsidP="002E14A0">
      <w:pPr>
        <w:pStyle w:val="Kopfzeile"/>
        <w:rPr>
          <w:b/>
          <w:bCs/>
          <w:szCs w:val="23"/>
        </w:rPr>
      </w:pPr>
    </w:p>
    <w:p w:rsidR="0099162E" w:rsidRDefault="0099162E" w:rsidP="002E14A0">
      <w:pPr>
        <w:pStyle w:val="Kopfzeile"/>
        <w:rPr>
          <w:b/>
          <w:bCs/>
          <w:szCs w:val="23"/>
        </w:rPr>
      </w:pPr>
    </w:p>
    <w:p w:rsidR="002E14A0" w:rsidRPr="002E14A0" w:rsidRDefault="002E14A0" w:rsidP="002E14A0">
      <w:pPr>
        <w:pStyle w:val="Kopfzeile"/>
        <w:rPr>
          <w:szCs w:val="23"/>
        </w:rPr>
      </w:pPr>
      <w:bookmarkStart w:id="0" w:name="_GoBack"/>
      <w:bookmarkEnd w:id="0"/>
      <w:r w:rsidRPr="002E14A0">
        <w:rPr>
          <w:b/>
          <w:bCs/>
          <w:szCs w:val="23"/>
        </w:rPr>
        <w:t xml:space="preserve">Erklärung zum Datenschutz </w:t>
      </w:r>
    </w:p>
    <w:p w:rsidR="002E14A0" w:rsidRPr="002E14A0" w:rsidRDefault="00165152" w:rsidP="002E14A0">
      <w:pPr>
        <w:pStyle w:val="Kopfzeile"/>
        <w:rPr>
          <w:szCs w:val="23"/>
        </w:rPr>
      </w:pPr>
      <w:r>
        <w:rPr>
          <w:szCs w:val="23"/>
        </w:rPr>
        <w:t xml:space="preserve">Den </w:t>
      </w:r>
      <w:r w:rsidR="002E14A0" w:rsidRPr="002E14A0">
        <w:rPr>
          <w:szCs w:val="23"/>
        </w:rPr>
        <w:t>T</w:t>
      </w:r>
      <w:r>
        <w:rPr>
          <w:szCs w:val="23"/>
        </w:rPr>
        <w:t>N</w:t>
      </w:r>
      <w:r w:rsidR="002E14A0" w:rsidRPr="002E14A0">
        <w:rPr>
          <w:szCs w:val="23"/>
        </w:rPr>
        <w:t xml:space="preserve"> ist bekannt und sie willigen mit der Anmeldung zur Veranstaltung darin ein, </w:t>
      </w:r>
    </w:p>
    <w:p w:rsidR="002E14A0" w:rsidRPr="002E14A0" w:rsidRDefault="002E14A0" w:rsidP="002E14A0">
      <w:pPr>
        <w:pStyle w:val="Kopfzeile"/>
        <w:rPr>
          <w:szCs w:val="23"/>
        </w:rPr>
      </w:pPr>
      <w:r w:rsidRPr="002E14A0">
        <w:rPr>
          <w:szCs w:val="23"/>
        </w:rPr>
        <w:t xml:space="preserve">- 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 </w:t>
      </w:r>
    </w:p>
    <w:p w:rsidR="002E14A0" w:rsidRPr="002E14A0" w:rsidRDefault="002E14A0" w:rsidP="002E14A0">
      <w:pPr>
        <w:pStyle w:val="Kopfzeile"/>
        <w:rPr>
          <w:szCs w:val="23"/>
        </w:rPr>
      </w:pPr>
      <w:r w:rsidRPr="002E14A0">
        <w:rPr>
          <w:szCs w:val="23"/>
        </w:rPr>
        <w:t xml:space="preserve">- dass die zur Abwicklung der Veranstaltung erforderlichen persönlichen Daten auch an die Tagungsstätte und an Aktion Mensch als Förderer übermittelt werden. </w:t>
      </w:r>
    </w:p>
    <w:p w:rsidR="002E14A0" w:rsidRPr="002E14A0" w:rsidRDefault="002E14A0" w:rsidP="002E14A0">
      <w:pPr>
        <w:pStyle w:val="Kopfzeile"/>
        <w:rPr>
          <w:szCs w:val="23"/>
        </w:rPr>
      </w:pPr>
      <w:r w:rsidRPr="002E14A0">
        <w:rPr>
          <w:szCs w:val="23"/>
        </w:rPr>
        <w:t>- dass seine/ihre Daten (Name und E-Mail-Adresse) in eine Teilnehmerliste aufgenommen werden, die den T</w:t>
      </w:r>
      <w:r w:rsidR="00165152">
        <w:rPr>
          <w:szCs w:val="23"/>
        </w:rPr>
        <w:t>N</w:t>
      </w:r>
      <w:r w:rsidRPr="002E14A0">
        <w:rPr>
          <w:szCs w:val="23"/>
        </w:rPr>
        <w:t xml:space="preserve"> der Veranstaltung ausgehändigt wird. </w:t>
      </w:r>
    </w:p>
    <w:p w:rsidR="002E14A0" w:rsidRPr="002E14A0" w:rsidRDefault="002E14A0" w:rsidP="002E14A0">
      <w:pPr>
        <w:pStyle w:val="Kopfzeile"/>
        <w:rPr>
          <w:szCs w:val="23"/>
        </w:rPr>
      </w:pPr>
      <w:r w:rsidRPr="002E14A0">
        <w:rPr>
          <w:szCs w:val="23"/>
        </w:rPr>
        <w:t xml:space="preserve">- dass die durch den Veranstalter während des Workshops erstellte mediale Dokumentation durch Foto- und Videoaufnahmen von den Veranstaltern und ihren Partnern genutzt wird. </w:t>
      </w:r>
    </w:p>
    <w:p w:rsidR="002E14A0" w:rsidRPr="002E14A0" w:rsidRDefault="002E14A0" w:rsidP="002E14A0">
      <w:pPr>
        <w:pStyle w:val="Kopfzeile"/>
        <w:rPr>
          <w:szCs w:val="23"/>
        </w:rPr>
      </w:pPr>
    </w:p>
    <w:p w:rsidR="002E14A0" w:rsidRPr="002E14A0" w:rsidRDefault="002E14A0" w:rsidP="002E14A0">
      <w:pPr>
        <w:pStyle w:val="Kopfzeile"/>
        <w:rPr>
          <w:szCs w:val="23"/>
        </w:rPr>
      </w:pPr>
      <w:r w:rsidRPr="002E14A0">
        <w:rPr>
          <w:szCs w:val="23"/>
        </w:rPr>
        <w:t>Die Erhebung, Verarbeitung und Nutzung der personenbezogenen Daten des/der T</w:t>
      </w:r>
      <w:r w:rsidR="0046554C">
        <w:rPr>
          <w:szCs w:val="23"/>
        </w:rPr>
        <w:t>N</w:t>
      </w:r>
      <w:r w:rsidRPr="002E14A0">
        <w:rPr>
          <w:szCs w:val="23"/>
        </w:rPr>
        <w:t xml:space="preserve"> erfolgt unter Beachtung der datenschutzrechtlichen Vorgaben. </w:t>
      </w:r>
      <w:r w:rsidR="00165152">
        <w:rPr>
          <w:szCs w:val="23"/>
        </w:rPr>
        <w:t>Den</w:t>
      </w:r>
      <w:r w:rsidRPr="002E14A0">
        <w:rPr>
          <w:szCs w:val="23"/>
        </w:rPr>
        <w:t xml:space="preserve"> T</w:t>
      </w:r>
      <w:r w:rsidR="00165152">
        <w:rPr>
          <w:szCs w:val="23"/>
        </w:rPr>
        <w:t>N</w:t>
      </w:r>
      <w:r w:rsidRPr="002E14A0">
        <w:rPr>
          <w:szCs w:val="23"/>
        </w:rPr>
        <w:t xml:space="preserve"> steht das Recht zu, die Einwilligung jederzeit mit Wirkung für die Zukunft zu widerrufen. Der DBSV ist in diesem Fall zur sofortigen Löschung der persönlichen Daten </w:t>
      </w:r>
      <w:r w:rsidR="00165152">
        <w:rPr>
          <w:szCs w:val="23"/>
        </w:rPr>
        <w:t>vom</w:t>
      </w:r>
      <w:r w:rsidRPr="002E14A0">
        <w:rPr>
          <w:szCs w:val="23"/>
        </w:rPr>
        <w:t xml:space="preserve"> </w:t>
      </w:r>
      <w:r w:rsidR="00165152">
        <w:rPr>
          <w:szCs w:val="23"/>
        </w:rPr>
        <w:t>TN</w:t>
      </w:r>
      <w:r w:rsidRPr="002E14A0">
        <w:rPr>
          <w:szCs w:val="23"/>
        </w:rPr>
        <w:t xml:space="preserve"> verpflichtet. </w:t>
      </w:r>
    </w:p>
    <w:p w:rsidR="002E14A0" w:rsidRPr="002E14A0" w:rsidRDefault="002E14A0" w:rsidP="002E14A0">
      <w:pPr>
        <w:pStyle w:val="Kopfzeile"/>
        <w:rPr>
          <w:szCs w:val="23"/>
        </w:rPr>
      </w:pPr>
      <w:r w:rsidRPr="002E14A0">
        <w:rPr>
          <w:b/>
          <w:bCs/>
          <w:szCs w:val="23"/>
        </w:rPr>
        <w:t xml:space="preserve">Haftungsausschluss </w:t>
      </w:r>
    </w:p>
    <w:p w:rsidR="00E44A6A" w:rsidRDefault="002E14A0" w:rsidP="002E14A0">
      <w:pPr>
        <w:pStyle w:val="Kopfzeile"/>
        <w:rPr>
          <w:szCs w:val="23"/>
        </w:rPr>
      </w:pPr>
      <w:r w:rsidRPr="002E14A0">
        <w:rPr>
          <w:szCs w:val="23"/>
        </w:rPr>
        <w:t>Jeder T</w:t>
      </w:r>
      <w:r w:rsidR="00165152">
        <w:rPr>
          <w:szCs w:val="23"/>
        </w:rPr>
        <w:t>N</w:t>
      </w:r>
      <w:r w:rsidRPr="002E14A0">
        <w:rPr>
          <w:szCs w:val="23"/>
        </w:rPr>
        <w:t xml:space="preserve"> muss über eine eigene </w:t>
      </w:r>
      <w:r w:rsidR="00165152">
        <w:rPr>
          <w:szCs w:val="23"/>
        </w:rPr>
        <w:t xml:space="preserve">Kranken- und </w:t>
      </w:r>
      <w:r w:rsidRPr="002E14A0">
        <w:rPr>
          <w:szCs w:val="23"/>
        </w:rPr>
        <w:t>Haftpflichtversicherung verfügen. Eine Haftung des Veranstalters für Personen- und Sachschäden wird ausdrücklich ausgeschlossen.</w:t>
      </w:r>
    </w:p>
    <w:p w:rsidR="00E44A6A" w:rsidRDefault="00E44A6A" w:rsidP="00E44A6A">
      <w:pPr>
        <w:pStyle w:val="Kopfzeile"/>
        <w:rPr>
          <w:szCs w:val="23"/>
        </w:rPr>
      </w:pPr>
    </w:p>
    <w:p w:rsidR="005E2018" w:rsidRDefault="005E2018">
      <w:pPr>
        <w:rPr>
          <w:szCs w:val="23"/>
        </w:rPr>
      </w:pPr>
    </w:p>
    <w:p w:rsidR="005E2018" w:rsidRPr="00DE5611" w:rsidRDefault="003C2C03">
      <w:pPr>
        <w:rPr>
          <w:szCs w:val="23"/>
        </w:rPr>
      </w:pPr>
      <w:r w:rsidRPr="00DE5611">
        <w:rPr>
          <w:szCs w:val="23"/>
        </w:rPr>
        <w:t>Mit freundlichen Grüßen</w:t>
      </w:r>
    </w:p>
    <w:p w:rsidR="00ED3309" w:rsidRDefault="003C2C03" w:rsidP="007B5B35">
      <w:pPr>
        <w:rPr>
          <w:szCs w:val="23"/>
        </w:rPr>
      </w:pPr>
      <w:r w:rsidRPr="00DE5611">
        <w:rPr>
          <w:szCs w:val="23"/>
        </w:rPr>
        <w:t>gez.</w:t>
      </w:r>
      <w:r w:rsidR="00ED3309">
        <w:rPr>
          <w:szCs w:val="23"/>
        </w:rPr>
        <w:t xml:space="preserve"> </w:t>
      </w:r>
    </w:p>
    <w:p w:rsidR="007B5B35" w:rsidRDefault="00ED3309" w:rsidP="007B5B35">
      <w:pPr>
        <w:rPr>
          <w:szCs w:val="23"/>
        </w:rPr>
      </w:pPr>
      <w:r>
        <w:rPr>
          <w:szCs w:val="23"/>
        </w:rPr>
        <w:t>Torsten Resa</w:t>
      </w:r>
    </w:p>
    <w:p w:rsidR="00ED3309" w:rsidRDefault="0099162E" w:rsidP="007B5B35">
      <w:pPr>
        <w:rPr>
          <w:szCs w:val="23"/>
        </w:rPr>
      </w:pPr>
      <w:hyperlink r:id="rId9" w:history="1">
        <w:r w:rsidR="00ED3309" w:rsidRPr="00794865">
          <w:rPr>
            <w:rStyle w:val="Hyperlink"/>
            <w:szCs w:val="23"/>
          </w:rPr>
          <w:t>T.Resa@DBSV.org</w:t>
        </w:r>
      </w:hyperlink>
    </w:p>
    <w:p w:rsidR="00ED3309" w:rsidRDefault="00ED3309" w:rsidP="007B5B35">
      <w:pPr>
        <w:rPr>
          <w:szCs w:val="23"/>
        </w:rPr>
      </w:pPr>
      <w:r>
        <w:rPr>
          <w:szCs w:val="23"/>
        </w:rPr>
        <w:t>030-28 53 87-281</w:t>
      </w:r>
      <w:r>
        <w:rPr>
          <w:szCs w:val="23"/>
        </w:rPr>
        <w:tab/>
      </w:r>
    </w:p>
    <w:p w:rsidR="00151CBC" w:rsidRDefault="00151CBC" w:rsidP="007B5B35">
      <w:pPr>
        <w:rPr>
          <w:szCs w:val="23"/>
        </w:rPr>
      </w:pPr>
    </w:p>
    <w:sectPr w:rsidR="00151CBC" w:rsidSect="006F3B57">
      <w:headerReference w:type="default" r:id="rId10"/>
      <w:footerReference w:type="even" r:id="rId11"/>
      <w:footerReference w:type="default" r:id="rId12"/>
      <w:headerReference w:type="first" r:id="rId13"/>
      <w:footerReference w:type="first" r:id="rId14"/>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82" w:rsidRDefault="00451882">
      <w:r>
        <w:separator/>
      </w:r>
    </w:p>
  </w:endnote>
  <w:endnote w:type="continuationSeparator" w:id="0">
    <w:p w:rsidR="00451882" w:rsidRDefault="0045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1A" w:rsidRDefault="00375B1A">
    <w:pPr>
      <w:pStyle w:val="Fuzeile"/>
    </w:pPr>
  </w:p>
  <w:p w:rsidR="00910329" w:rsidRDefault="00910329"/>
  <w:p w:rsidR="00910329" w:rsidRDefault="009103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1910CE">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S</w:t>
    </w:r>
    <w:r w:rsidR="005E2018">
      <w:rPr>
        <w:rFonts w:cs="Arial"/>
        <w:color w:val="000000"/>
        <w:sz w:val="24"/>
        <w:u w:color="000000"/>
      </w:rPr>
      <w:t xml:space="preserve">eite </w:t>
    </w:r>
    <w:r w:rsidR="005E2018">
      <w:rPr>
        <w:rStyle w:val="Seitenzahl"/>
        <w:rFonts w:cs="Arial"/>
        <w:sz w:val="24"/>
      </w:rPr>
      <w:fldChar w:fldCharType="begin"/>
    </w:r>
    <w:r w:rsidR="005E2018">
      <w:rPr>
        <w:rStyle w:val="Seitenzahl"/>
        <w:rFonts w:cs="Arial"/>
        <w:sz w:val="24"/>
      </w:rPr>
      <w:instrText xml:space="preserve"> PAGE </w:instrText>
    </w:r>
    <w:r w:rsidR="005E2018">
      <w:rPr>
        <w:rStyle w:val="Seitenzahl"/>
        <w:rFonts w:cs="Arial"/>
        <w:sz w:val="24"/>
      </w:rPr>
      <w:fldChar w:fldCharType="separate"/>
    </w:r>
    <w:r w:rsidR="0099162E">
      <w:rPr>
        <w:rStyle w:val="Seitenzahl"/>
        <w:rFonts w:cs="Arial"/>
        <w:noProof/>
        <w:sz w:val="24"/>
      </w:rPr>
      <w:t>9</w:t>
    </w:r>
    <w:r w:rsidR="005E2018">
      <w:rPr>
        <w:rStyle w:val="Seitenzahl"/>
        <w:rFonts w:cs="Arial"/>
        <w:sz w:val="24"/>
      </w:rPr>
      <w:fldChar w:fldCharType="end"/>
    </w:r>
  </w:p>
  <w:p w:rsidR="00910329" w:rsidRDefault="00910329"/>
  <w:p w:rsidR="00910329" w:rsidRDefault="009103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rsidTr="006F715E">
      <w:tc>
        <w:tcPr>
          <w:tcW w:w="1632" w:type="dxa"/>
          <w:tcMar>
            <w:top w:w="0" w:type="dxa"/>
            <w:left w:w="0" w:type="dxa"/>
            <w:bottom w:w="0" w:type="dxa"/>
            <w:right w:w="0" w:type="dxa"/>
          </w:tcMar>
          <w:hideMark/>
        </w:tcPr>
        <w:p w:rsidR="006F715E" w:rsidRPr="00DE5611" w:rsidRDefault="006F715E">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rsidR="006F715E" w:rsidRPr="00DE5611" w:rsidRDefault="006F715E">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6F715E" w:rsidRPr="00DE5611" w:rsidRDefault="00375B1A">
          <w:pPr>
            <w:pStyle w:val="Fuzeile"/>
            <w:rPr>
              <w:sz w:val="17"/>
              <w:szCs w:val="17"/>
            </w:rPr>
          </w:pPr>
          <w:r>
            <w:rPr>
              <w:sz w:val="17"/>
              <w:szCs w:val="17"/>
            </w:rPr>
            <w:t>Präsident: Klaus Hahn</w:t>
          </w:r>
          <w:r w:rsidR="006F715E" w:rsidRPr="00DE5611">
            <w:rPr>
              <w:sz w:val="17"/>
              <w:szCs w:val="17"/>
            </w:rPr>
            <w:br/>
            <w:t>Geschäftsführer: Andreas Bethke</w:t>
          </w:r>
          <w:r w:rsidR="006F715E" w:rsidRPr="00DE5611">
            <w:rPr>
              <w:sz w:val="17"/>
              <w:szCs w:val="17"/>
            </w:rPr>
            <w:br/>
          </w:r>
          <w:r w:rsidR="006F715E" w:rsidRPr="00DE5611">
            <w:rPr>
              <w:sz w:val="17"/>
              <w:szCs w:val="17"/>
            </w:rPr>
            <w:br/>
            <w:t>UST-ID-Nr.: DE 122 276 349</w:t>
          </w:r>
        </w:p>
      </w:tc>
      <w:tc>
        <w:tcPr>
          <w:tcW w:w="3402" w:type="dxa"/>
          <w:tcMar>
            <w:top w:w="0" w:type="dxa"/>
            <w:left w:w="0" w:type="dxa"/>
            <w:bottom w:w="0" w:type="dxa"/>
            <w:right w:w="0" w:type="dxa"/>
          </w:tcMar>
          <w:hideMark/>
        </w:tcPr>
        <w:p w:rsidR="006F715E" w:rsidRPr="00DE5611" w:rsidRDefault="006F715E">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rsidR="005E2018" w:rsidRDefault="005E2018"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82" w:rsidRDefault="00451882">
      <w:r>
        <w:separator/>
      </w:r>
    </w:p>
  </w:footnote>
  <w:footnote w:type="continuationSeparator" w:id="0">
    <w:p w:rsidR="00451882" w:rsidRDefault="00451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250677608"/>
  <w:bookmarkEnd w:id="1"/>
  <w:p w:rsidR="005E2018" w:rsidRDefault="005E2018">
    <w:pPr>
      <w:tabs>
        <w:tab w:val="right" w:pos="9540"/>
      </w:tabs>
      <w:ind w:right="23"/>
      <w:jc w:val="right"/>
    </w:pPr>
    <w:r>
      <w:object w:dxaOrig="301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pt" o:ole="">
          <v:imagedata r:id="rId1" o:title="" grayscale="t" bilevel="t"/>
        </v:shape>
        <o:OLEObject Type="Embed" ProgID="Word.Picture.8" ShapeID="_x0000_i1025" DrawAspect="Content" ObjectID="_1657365391" r:id="rId2"/>
      </w:object>
    </w:r>
  </w:p>
  <w:p w:rsidR="005E2018" w:rsidRDefault="005E2018">
    <w:pPr>
      <w:tabs>
        <w:tab w:val="right" w:pos="9540"/>
      </w:tabs>
      <w:ind w:right="23"/>
      <w:jc w:val="right"/>
    </w:pPr>
  </w:p>
  <w:p w:rsidR="00910329" w:rsidRDefault="009103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6F3B57">
    <w:pPr>
      <w:pStyle w:val="Kopfzeile"/>
      <w:tabs>
        <w:tab w:val="clear" w:pos="4536"/>
        <w:tab w:val="clear" w:pos="9072"/>
        <w:tab w:val="left" w:pos="6660"/>
      </w:tabs>
      <w:jc w:val="right"/>
    </w:pPr>
    <w:r>
      <w:tab/>
    </w:r>
    <w:r w:rsidR="00A95FAF">
      <w:rPr>
        <w:noProof/>
        <w:lang w:eastAsia="de-DE"/>
      </w:rPr>
      <w:drawing>
        <wp:inline distT="0" distB="0" distL="0" distR="0" wp14:anchorId="3477C14A" wp14:editId="713F0D7F">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2018" w:rsidRDefault="005E2018">
    <w:pPr>
      <w:pStyle w:val="Kopfzeile"/>
      <w:tabs>
        <w:tab w:val="clear" w:pos="4536"/>
        <w:tab w:val="clear" w:pos="9072"/>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90C43"/>
    <w:multiLevelType w:val="hybridMultilevel"/>
    <w:tmpl w:val="A0543AC8"/>
    <w:lvl w:ilvl="0" w:tplc="302212C6">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82"/>
    <w:rsid w:val="000523D8"/>
    <w:rsid w:val="000C7038"/>
    <w:rsid w:val="00113D65"/>
    <w:rsid w:val="001358D7"/>
    <w:rsid w:val="00151CBC"/>
    <w:rsid w:val="00153B3A"/>
    <w:rsid w:val="00165152"/>
    <w:rsid w:val="00180DAD"/>
    <w:rsid w:val="001910CE"/>
    <w:rsid w:val="001B0525"/>
    <w:rsid w:val="001D3C39"/>
    <w:rsid w:val="001E3458"/>
    <w:rsid w:val="001F1119"/>
    <w:rsid w:val="002037FA"/>
    <w:rsid w:val="002D5267"/>
    <w:rsid w:val="002E14A0"/>
    <w:rsid w:val="00326B8F"/>
    <w:rsid w:val="00375B1A"/>
    <w:rsid w:val="003802AB"/>
    <w:rsid w:val="00383CF9"/>
    <w:rsid w:val="003C1EF4"/>
    <w:rsid w:val="003C2C03"/>
    <w:rsid w:val="004228F4"/>
    <w:rsid w:val="00451882"/>
    <w:rsid w:val="0046554C"/>
    <w:rsid w:val="0047492A"/>
    <w:rsid w:val="004C3EB0"/>
    <w:rsid w:val="004F3C63"/>
    <w:rsid w:val="00516C8A"/>
    <w:rsid w:val="00557C26"/>
    <w:rsid w:val="00593537"/>
    <w:rsid w:val="005D030E"/>
    <w:rsid w:val="005E2018"/>
    <w:rsid w:val="0061411F"/>
    <w:rsid w:val="00624149"/>
    <w:rsid w:val="00642734"/>
    <w:rsid w:val="00653692"/>
    <w:rsid w:val="00661072"/>
    <w:rsid w:val="006671DA"/>
    <w:rsid w:val="00674612"/>
    <w:rsid w:val="00682928"/>
    <w:rsid w:val="006D5315"/>
    <w:rsid w:val="006F1231"/>
    <w:rsid w:val="006F3B57"/>
    <w:rsid w:val="006F715E"/>
    <w:rsid w:val="00712279"/>
    <w:rsid w:val="007712B9"/>
    <w:rsid w:val="00787440"/>
    <w:rsid w:val="007B5B35"/>
    <w:rsid w:val="007B5C4E"/>
    <w:rsid w:val="007F541F"/>
    <w:rsid w:val="007F7BD1"/>
    <w:rsid w:val="00805D16"/>
    <w:rsid w:val="00884981"/>
    <w:rsid w:val="0089364B"/>
    <w:rsid w:val="00910329"/>
    <w:rsid w:val="00933454"/>
    <w:rsid w:val="0096499B"/>
    <w:rsid w:val="00970125"/>
    <w:rsid w:val="00982C0C"/>
    <w:rsid w:val="0099162E"/>
    <w:rsid w:val="009C7035"/>
    <w:rsid w:val="00A06791"/>
    <w:rsid w:val="00A158DB"/>
    <w:rsid w:val="00A424DA"/>
    <w:rsid w:val="00A4283A"/>
    <w:rsid w:val="00A86E74"/>
    <w:rsid w:val="00A95FAF"/>
    <w:rsid w:val="00AC205F"/>
    <w:rsid w:val="00B0548B"/>
    <w:rsid w:val="00B47754"/>
    <w:rsid w:val="00B67ACB"/>
    <w:rsid w:val="00BA394C"/>
    <w:rsid w:val="00BB701F"/>
    <w:rsid w:val="00C83902"/>
    <w:rsid w:val="00CE7633"/>
    <w:rsid w:val="00D0066E"/>
    <w:rsid w:val="00D048BF"/>
    <w:rsid w:val="00D15827"/>
    <w:rsid w:val="00D41936"/>
    <w:rsid w:val="00D71638"/>
    <w:rsid w:val="00D80A62"/>
    <w:rsid w:val="00D84E8E"/>
    <w:rsid w:val="00DE5611"/>
    <w:rsid w:val="00DF49A3"/>
    <w:rsid w:val="00E44A6A"/>
    <w:rsid w:val="00E54614"/>
    <w:rsid w:val="00E560AB"/>
    <w:rsid w:val="00E64314"/>
    <w:rsid w:val="00E80990"/>
    <w:rsid w:val="00EB1540"/>
    <w:rsid w:val="00ED3309"/>
    <w:rsid w:val="00F5218B"/>
    <w:rsid w:val="00F93410"/>
    <w:rsid w:val="00FA251C"/>
    <w:rsid w:val="00FA76D6"/>
    <w:rsid w:val="00FC6F9F"/>
    <w:rsid w:val="00FD2004"/>
    <w:rsid w:val="00FE3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0125"/>
    <w:pPr>
      <w:spacing w:before="120"/>
    </w:pPr>
    <w:rPr>
      <w:rFonts w:ascii="Verdana" w:hAnsi="Verdana"/>
      <w:sz w:val="23"/>
      <w:szCs w:val="24"/>
    </w:rPr>
  </w:style>
  <w:style w:type="paragraph" w:styleId="berschrift1">
    <w:name w:val="heading 1"/>
    <w:basedOn w:val="Standard"/>
    <w:next w:val="Standard"/>
    <w:qFormat/>
    <w:rsid w:val="00970125"/>
    <w:pPr>
      <w:keepNext/>
      <w:jc w:val="center"/>
      <w:outlineLvl w:val="0"/>
    </w:pPr>
    <w:rPr>
      <w:b/>
      <w:bCs/>
      <w:sz w:val="34"/>
    </w:rPr>
  </w:style>
  <w:style w:type="paragraph" w:styleId="berschrift2">
    <w:name w:val="heading 2"/>
    <w:basedOn w:val="Standard"/>
    <w:next w:val="Standard"/>
    <w:qFormat/>
    <w:rsid w:val="00970125"/>
    <w:pPr>
      <w:keepNext/>
      <w:outlineLvl w:val="1"/>
    </w:pPr>
    <w:rPr>
      <w:b/>
      <w:bCs/>
      <w:sz w:val="2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rsid w:val="006D5315"/>
    <w:pPr>
      <w:keepNext/>
      <w:jc w:val="center"/>
      <w:outlineLvl w:val="3"/>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Listenabsatz">
    <w:name w:val="List Paragraph"/>
    <w:basedOn w:val="Standard"/>
    <w:uiPriority w:val="34"/>
    <w:qFormat/>
    <w:rsid w:val="007B5B35"/>
    <w:pPr>
      <w:ind w:left="720"/>
      <w:contextualSpacing/>
    </w:pPr>
  </w:style>
  <w:style w:type="paragraph" w:styleId="NurText">
    <w:name w:val="Plain Text"/>
    <w:basedOn w:val="Standard"/>
    <w:link w:val="NurTextZchn"/>
    <w:uiPriority w:val="99"/>
    <w:semiHidden/>
    <w:unhideWhenUsed/>
    <w:rsid w:val="004F3C63"/>
    <w:pPr>
      <w:spacing w:before="0"/>
    </w:pPr>
    <w:rPr>
      <w:rFonts w:ascii="Courier New" w:hAnsi="Courier New" w:cs="Courier New"/>
      <w:color w:val="000000"/>
      <w:sz w:val="20"/>
      <w:szCs w:val="20"/>
      <w:lang w:eastAsia="de-DE"/>
    </w:rPr>
  </w:style>
  <w:style w:type="character" w:customStyle="1" w:styleId="NurTextZchn">
    <w:name w:val="Nur Text Zchn"/>
    <w:basedOn w:val="Absatz-Standardschriftart"/>
    <w:link w:val="NurText"/>
    <w:uiPriority w:val="99"/>
    <w:semiHidden/>
    <w:rsid w:val="004F3C63"/>
    <w:rPr>
      <w:rFonts w:ascii="Courier New" w:hAnsi="Courier New" w:cs="Courier New"/>
      <w:color w:val="00000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0125"/>
    <w:pPr>
      <w:spacing w:before="120"/>
    </w:pPr>
    <w:rPr>
      <w:rFonts w:ascii="Verdana" w:hAnsi="Verdana"/>
      <w:sz w:val="23"/>
      <w:szCs w:val="24"/>
    </w:rPr>
  </w:style>
  <w:style w:type="paragraph" w:styleId="berschrift1">
    <w:name w:val="heading 1"/>
    <w:basedOn w:val="Standard"/>
    <w:next w:val="Standard"/>
    <w:qFormat/>
    <w:rsid w:val="00970125"/>
    <w:pPr>
      <w:keepNext/>
      <w:jc w:val="center"/>
      <w:outlineLvl w:val="0"/>
    </w:pPr>
    <w:rPr>
      <w:b/>
      <w:bCs/>
      <w:sz w:val="34"/>
    </w:rPr>
  </w:style>
  <w:style w:type="paragraph" w:styleId="berschrift2">
    <w:name w:val="heading 2"/>
    <w:basedOn w:val="Standard"/>
    <w:next w:val="Standard"/>
    <w:qFormat/>
    <w:rsid w:val="00970125"/>
    <w:pPr>
      <w:keepNext/>
      <w:outlineLvl w:val="1"/>
    </w:pPr>
    <w:rPr>
      <w:b/>
      <w:bCs/>
      <w:sz w:val="2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rsid w:val="006D5315"/>
    <w:pPr>
      <w:keepNext/>
      <w:jc w:val="center"/>
      <w:outlineLvl w:val="3"/>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Listenabsatz">
    <w:name w:val="List Paragraph"/>
    <w:basedOn w:val="Standard"/>
    <w:uiPriority w:val="34"/>
    <w:qFormat/>
    <w:rsid w:val="007B5B35"/>
    <w:pPr>
      <w:ind w:left="720"/>
      <w:contextualSpacing/>
    </w:pPr>
  </w:style>
  <w:style w:type="paragraph" w:styleId="NurText">
    <w:name w:val="Plain Text"/>
    <w:basedOn w:val="Standard"/>
    <w:link w:val="NurTextZchn"/>
    <w:uiPriority w:val="99"/>
    <w:semiHidden/>
    <w:unhideWhenUsed/>
    <w:rsid w:val="004F3C63"/>
    <w:pPr>
      <w:spacing w:before="0"/>
    </w:pPr>
    <w:rPr>
      <w:rFonts w:ascii="Courier New" w:hAnsi="Courier New" w:cs="Courier New"/>
      <w:color w:val="000000"/>
      <w:sz w:val="20"/>
      <w:szCs w:val="20"/>
      <w:lang w:eastAsia="de-DE"/>
    </w:rPr>
  </w:style>
  <w:style w:type="character" w:customStyle="1" w:styleId="NurTextZchn">
    <w:name w:val="Nur Text Zchn"/>
    <w:basedOn w:val="Absatz-Standardschriftart"/>
    <w:link w:val="NurText"/>
    <w:uiPriority w:val="99"/>
    <w:semiHidden/>
    <w:rsid w:val="004F3C63"/>
    <w:rPr>
      <w:rFonts w:ascii="Courier New" w:hAnsi="Courier New" w:cs="Courier New"/>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3412">
      <w:bodyDiv w:val="1"/>
      <w:marLeft w:val="0"/>
      <w:marRight w:val="0"/>
      <w:marTop w:val="0"/>
      <w:marBottom w:val="0"/>
      <w:divBdr>
        <w:top w:val="none" w:sz="0" w:space="0" w:color="auto"/>
        <w:left w:val="none" w:sz="0" w:space="0" w:color="auto"/>
        <w:bottom w:val="none" w:sz="0" w:space="0" w:color="auto"/>
        <w:right w:val="none" w:sz="0" w:space="0" w:color="auto"/>
      </w:divBdr>
    </w:div>
    <w:div w:id="1048065834">
      <w:bodyDiv w:val="1"/>
      <w:marLeft w:val="0"/>
      <w:marRight w:val="0"/>
      <w:marTop w:val="0"/>
      <w:marBottom w:val="0"/>
      <w:divBdr>
        <w:top w:val="none" w:sz="0" w:space="0" w:color="auto"/>
        <w:left w:val="none" w:sz="0" w:space="0" w:color="auto"/>
        <w:bottom w:val="none" w:sz="0" w:space="0" w:color="auto"/>
        <w:right w:val="none" w:sz="0" w:space="0" w:color="auto"/>
      </w:divBdr>
    </w:div>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esa@DBSV.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7_Vorlagen\2_Rundschreiben\1_Vorlage%20Rundschreiben%20R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FE22-F8AC-4368-AA50-1886EC07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1_Vorlage Rundschreiben RS</Template>
  <TotalTime>0</TotalTime>
  <Pages>9</Pages>
  <Words>1441</Words>
  <Characters>9670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DBSV Rundschreiben</vt:lpstr>
    </vt:vector>
  </TitlesOfParts>
  <Company>DBSV</Company>
  <LinksUpToDate>false</LinksUpToDate>
  <CharactersWithSpaces>11089</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 Rundschreiben</dc:title>
  <dc:creator>Torsten Resa</dc:creator>
  <cp:lastModifiedBy>Elena Bonewa</cp:lastModifiedBy>
  <cp:revision>23</cp:revision>
  <cp:lastPrinted>2020-06-29T05:29:00Z</cp:lastPrinted>
  <dcterms:created xsi:type="dcterms:W3CDTF">2020-07-27T10:26:00Z</dcterms:created>
  <dcterms:modified xsi:type="dcterms:W3CDTF">2020-07-27T12:30:00Z</dcterms:modified>
</cp:coreProperties>
</file>